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0F6B" w14:textId="77777777" w:rsidR="003B3EF1" w:rsidRDefault="00CB6FCC" w:rsidP="00760D5D">
      <w:pPr>
        <w:pStyle w:val="BodyText"/>
        <w:ind w:hanging="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DC59D6" wp14:editId="096F71E3">
            <wp:extent cx="7147134" cy="90408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now &amp; Ice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597" cy="91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4ED1" w14:textId="77777777" w:rsidR="009717E7" w:rsidRDefault="009717E7">
      <w:pPr>
        <w:rPr>
          <w:rFonts w:ascii="Times New Roman"/>
          <w:sz w:val="20"/>
        </w:rPr>
      </w:pPr>
    </w:p>
    <w:p w14:paraId="6EFB84AF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421E28D5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1A114594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23A6FC35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582654FE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51978903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3D7011C8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0F66E965" w14:textId="77777777" w:rsidR="009717E7" w:rsidRPr="009717E7" w:rsidRDefault="009717E7" w:rsidP="009717E7">
      <w:pPr>
        <w:rPr>
          <w:rFonts w:ascii="Times New Roman"/>
          <w:sz w:val="20"/>
        </w:rPr>
      </w:pPr>
    </w:p>
    <w:p w14:paraId="7A1482F5" w14:textId="77777777" w:rsidR="009717E7" w:rsidRDefault="009717E7">
      <w:pPr>
        <w:rPr>
          <w:rFonts w:ascii="Times New Roman"/>
          <w:sz w:val="20"/>
        </w:rPr>
      </w:pPr>
    </w:p>
    <w:p w14:paraId="7FF0E4D7" w14:textId="77777777" w:rsidR="009717E7" w:rsidRDefault="009717E7">
      <w:pPr>
        <w:rPr>
          <w:rFonts w:ascii="Times New Roman"/>
          <w:sz w:val="20"/>
        </w:rPr>
      </w:pPr>
    </w:p>
    <w:p w14:paraId="5788056A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18449059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19625BD5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6D69C860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0E390E74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3DEC2A1E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2818A0A9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53D82C1D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272141A2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41DFA94F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3C6F2426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0ECAA797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0F8C00E8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090B8ED7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1B737752" w14:textId="77777777" w:rsidR="009717E7" w:rsidRDefault="009717E7" w:rsidP="009717E7">
      <w:pPr>
        <w:pStyle w:val="BasicParagraph"/>
        <w:suppressAutoHyphens/>
        <w:rPr>
          <w:rFonts w:ascii="Times New Roman"/>
          <w:sz w:val="20"/>
        </w:rPr>
      </w:pPr>
    </w:p>
    <w:p w14:paraId="37B53485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3DACA0D7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22A33FBC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6BD0CACA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440089C4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63B1EAB5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3B861F09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23616AB9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6B47F580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42A2157A" w14:textId="77777777" w:rsidR="006911CC" w:rsidRDefault="006911CC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5F1ECB66" w14:textId="77777777" w:rsidR="006911CC" w:rsidRDefault="006911CC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3B6DFF57" w14:textId="77777777" w:rsidR="006911CC" w:rsidRDefault="006911CC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05E98D0B" w14:textId="77777777" w:rsidR="001956B2" w:rsidRPr="00760D5D" w:rsidRDefault="001956B2" w:rsidP="009717E7">
      <w:pPr>
        <w:rPr>
          <w:rFonts w:ascii="Times New Roman" w:hAnsi="Times New Roman" w:cs="Times New Roman"/>
          <w:b/>
          <w:sz w:val="20"/>
          <w:szCs w:val="20"/>
        </w:rPr>
      </w:pPr>
      <w:r w:rsidRPr="00760D5D">
        <w:rPr>
          <w:rFonts w:ascii="Times New Roman" w:hAnsi="Times New Roman" w:cs="Times New Roman"/>
          <w:b/>
          <w:sz w:val="20"/>
          <w:szCs w:val="20"/>
        </w:rPr>
        <w:t xml:space="preserve">Snow and Ice Control Plan Template </w:t>
      </w:r>
    </w:p>
    <w:p w14:paraId="6BD489B4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Created for: Office of Aeronautics, Minnesota Department of Transportation</w:t>
      </w:r>
    </w:p>
    <w:p w14:paraId="53B3ACC2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Created by: Ann Johnson, Professional Engineering Services</w:t>
      </w:r>
    </w:p>
    <w:p w14:paraId="2EF77DBF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Published by: Minnesota Airport Technical Assistance Program (AirTAP)</w:t>
      </w:r>
    </w:p>
    <w:p w14:paraId="679FD81C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Center for Transportation Studies (CTS)</w:t>
      </w:r>
    </w:p>
    <w:p w14:paraId="7A328E33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University of Minnesota</w:t>
      </w:r>
    </w:p>
    <w:p w14:paraId="0086272D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440 University Office Plaza</w:t>
      </w:r>
    </w:p>
    <w:p w14:paraId="3599AB83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2221 University Ave. SE</w:t>
      </w:r>
    </w:p>
    <w:p w14:paraId="635582FA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Minneapolis, MN 55414</w:t>
      </w:r>
    </w:p>
    <w:p w14:paraId="628E9393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612-626-1077</w:t>
      </w:r>
    </w:p>
    <w:p w14:paraId="12C057AE" w14:textId="77777777" w:rsidR="009717E7" w:rsidRPr="00760D5D" w:rsidRDefault="009717E7" w:rsidP="009717E7">
      <w:pPr>
        <w:rPr>
          <w:rFonts w:ascii="Times New Roman" w:hAnsi="Times New Roman" w:cs="Times New Roman"/>
          <w:sz w:val="20"/>
          <w:szCs w:val="20"/>
        </w:rPr>
      </w:pPr>
      <w:r w:rsidRPr="00760D5D">
        <w:rPr>
          <w:rFonts w:ascii="Times New Roman" w:hAnsi="Times New Roman" w:cs="Times New Roman"/>
          <w:sz w:val="20"/>
          <w:szCs w:val="20"/>
        </w:rPr>
        <w:t>www.airtap.umn.edu</w:t>
      </w:r>
    </w:p>
    <w:p w14:paraId="77F0698D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5D0E4107" w14:textId="77777777" w:rsidR="009717E7" w:rsidRDefault="009717E7" w:rsidP="009717E7">
      <w:pPr>
        <w:pStyle w:val="BasicParagraph"/>
        <w:suppressAutoHyphens/>
        <w:rPr>
          <w:rFonts w:ascii="SerifaStd-Roman" w:hAnsi="SerifaStd-Roman" w:cs="SerifaStd-Roman"/>
          <w:sz w:val="18"/>
          <w:szCs w:val="18"/>
        </w:rPr>
      </w:pPr>
    </w:p>
    <w:p w14:paraId="06E19EA9" w14:textId="77777777" w:rsidR="009717E7" w:rsidRPr="009717E7" w:rsidRDefault="009717E7" w:rsidP="009717E7">
      <w:pPr>
        <w:tabs>
          <w:tab w:val="left" w:pos="4262"/>
        </w:tabs>
        <w:rPr>
          <w:rFonts w:ascii="Times New Roman"/>
          <w:sz w:val="20"/>
          <w:vertAlign w:val="subscript"/>
        </w:rPr>
      </w:pPr>
    </w:p>
    <w:p w14:paraId="18906934" w14:textId="77777777" w:rsidR="003B3EF1" w:rsidRDefault="003B3EF1">
      <w:pPr>
        <w:rPr>
          <w:rFonts w:ascii="Times New Roman"/>
          <w:sz w:val="20"/>
          <w:szCs w:val="24"/>
        </w:rPr>
      </w:pPr>
      <w:r w:rsidRPr="009717E7">
        <w:rPr>
          <w:rFonts w:ascii="Times New Roman"/>
          <w:sz w:val="20"/>
        </w:rPr>
        <w:br w:type="page"/>
      </w:r>
      <w:r w:rsidR="009717E7">
        <w:rPr>
          <w:rFonts w:ascii="Times New Roman"/>
          <w:sz w:val="20"/>
        </w:rPr>
        <w:softHyphen/>
      </w:r>
      <w:r w:rsidR="009717E7">
        <w:rPr>
          <w:rFonts w:ascii="Times New Roman"/>
          <w:sz w:val="20"/>
        </w:rPr>
        <w:softHyphen/>
      </w:r>
    </w:p>
    <w:p w14:paraId="77209F04" w14:textId="77777777" w:rsidR="00E7761F" w:rsidRDefault="00E7761F">
      <w:pPr>
        <w:pStyle w:val="BodyText"/>
        <w:rPr>
          <w:rFonts w:ascii="Times New Roman"/>
          <w:sz w:val="20"/>
        </w:rPr>
      </w:pPr>
    </w:p>
    <w:p w14:paraId="39816652" w14:textId="77777777" w:rsidR="00E7761F" w:rsidRDefault="00E7761F">
      <w:pPr>
        <w:pStyle w:val="BodyText"/>
        <w:rPr>
          <w:rFonts w:ascii="Times New Roman"/>
          <w:sz w:val="20"/>
        </w:rPr>
      </w:pPr>
    </w:p>
    <w:p w14:paraId="343F3A05" w14:textId="77777777" w:rsidR="00E7761F" w:rsidRDefault="00E7761F">
      <w:pPr>
        <w:pStyle w:val="BodyText"/>
        <w:rPr>
          <w:rFonts w:ascii="Times New Roman"/>
          <w:sz w:val="20"/>
        </w:rPr>
      </w:pPr>
    </w:p>
    <w:p w14:paraId="78A1B0AC" w14:textId="77777777" w:rsidR="00E7761F" w:rsidRDefault="00E7761F">
      <w:pPr>
        <w:pStyle w:val="BodyText"/>
        <w:rPr>
          <w:rFonts w:ascii="Times New Roman"/>
          <w:sz w:val="20"/>
        </w:rPr>
      </w:pPr>
    </w:p>
    <w:p w14:paraId="6E03B509" w14:textId="77777777" w:rsidR="00E7761F" w:rsidRDefault="00E7761F">
      <w:pPr>
        <w:pStyle w:val="BodyText"/>
        <w:rPr>
          <w:rFonts w:ascii="Times New Roman"/>
          <w:sz w:val="20"/>
        </w:rPr>
      </w:pPr>
    </w:p>
    <w:p w14:paraId="1F451288" w14:textId="77777777" w:rsidR="00E7761F" w:rsidRDefault="00E7761F">
      <w:pPr>
        <w:pStyle w:val="BodyText"/>
        <w:rPr>
          <w:rFonts w:ascii="Times New Roman"/>
          <w:sz w:val="20"/>
        </w:rPr>
      </w:pPr>
    </w:p>
    <w:p w14:paraId="37E4B36A" w14:textId="77777777" w:rsidR="00E7761F" w:rsidRDefault="00E7761F">
      <w:pPr>
        <w:pStyle w:val="BodyText"/>
        <w:rPr>
          <w:rFonts w:ascii="Times New Roman"/>
          <w:sz w:val="20"/>
        </w:rPr>
      </w:pPr>
    </w:p>
    <w:p w14:paraId="5BC3B256" w14:textId="77777777" w:rsidR="00E7761F" w:rsidRDefault="00E7761F">
      <w:pPr>
        <w:pStyle w:val="BodyText"/>
        <w:rPr>
          <w:rFonts w:ascii="Times New Roman"/>
          <w:sz w:val="20"/>
        </w:rPr>
      </w:pPr>
    </w:p>
    <w:p w14:paraId="7D9D7C5B" w14:textId="77777777" w:rsidR="00E7761F" w:rsidRDefault="00E7761F">
      <w:pPr>
        <w:pStyle w:val="BodyText"/>
        <w:rPr>
          <w:rFonts w:ascii="Times New Roman"/>
          <w:sz w:val="20"/>
        </w:rPr>
      </w:pPr>
    </w:p>
    <w:p w14:paraId="1DB8BD93" w14:textId="77777777" w:rsidR="00E7761F" w:rsidRDefault="00E7761F">
      <w:pPr>
        <w:pStyle w:val="BodyText"/>
        <w:rPr>
          <w:rFonts w:ascii="Times New Roman"/>
          <w:sz w:val="20"/>
        </w:rPr>
      </w:pPr>
    </w:p>
    <w:p w14:paraId="534D7676" w14:textId="77777777" w:rsidR="00E7761F" w:rsidRDefault="00E7761F">
      <w:pPr>
        <w:pStyle w:val="BodyText"/>
        <w:rPr>
          <w:rFonts w:ascii="Times New Roman"/>
          <w:sz w:val="20"/>
        </w:rPr>
      </w:pPr>
    </w:p>
    <w:p w14:paraId="5DC66056" w14:textId="77777777" w:rsidR="00E7761F" w:rsidRDefault="00E7761F">
      <w:pPr>
        <w:pStyle w:val="BodyText"/>
        <w:rPr>
          <w:rFonts w:ascii="Times New Roman"/>
          <w:sz w:val="20"/>
        </w:rPr>
      </w:pPr>
    </w:p>
    <w:p w14:paraId="1E6AAA6C" w14:textId="77777777" w:rsidR="00E7761F" w:rsidRDefault="00E7761F">
      <w:pPr>
        <w:pStyle w:val="BodyText"/>
        <w:rPr>
          <w:rFonts w:ascii="Times New Roman"/>
          <w:sz w:val="20"/>
        </w:rPr>
      </w:pPr>
    </w:p>
    <w:p w14:paraId="7D18A947" w14:textId="77777777" w:rsidR="00E7761F" w:rsidRDefault="00E7761F">
      <w:pPr>
        <w:pStyle w:val="BodyText"/>
        <w:rPr>
          <w:rFonts w:ascii="Times New Roman"/>
          <w:sz w:val="20"/>
        </w:rPr>
      </w:pPr>
    </w:p>
    <w:p w14:paraId="362303E7" w14:textId="77777777" w:rsidR="00E7761F" w:rsidRDefault="00E7761F">
      <w:pPr>
        <w:pStyle w:val="BodyText"/>
        <w:rPr>
          <w:rFonts w:ascii="Times New Roman"/>
          <w:sz w:val="20"/>
        </w:rPr>
      </w:pPr>
    </w:p>
    <w:p w14:paraId="7859792D" w14:textId="77777777" w:rsidR="00E7761F" w:rsidRDefault="0018338C">
      <w:pPr>
        <w:spacing w:before="220" w:line="480" w:lineRule="auto"/>
        <w:ind w:left="279" w:right="1579" w:hanging="104"/>
        <w:rPr>
          <w:sz w:val="72"/>
        </w:rPr>
      </w:pPr>
      <w:r>
        <w:rPr>
          <w:sz w:val="72"/>
        </w:rPr>
        <w:t>Snow and Ice Control Plan (Insert your Airport Name)</w:t>
      </w:r>
    </w:p>
    <w:p w14:paraId="1B8A9F66" w14:textId="77777777" w:rsidR="00E7761F" w:rsidRDefault="00E7761F">
      <w:pPr>
        <w:spacing w:line="480" w:lineRule="auto"/>
        <w:rPr>
          <w:sz w:val="72"/>
        </w:rPr>
        <w:sectPr w:rsidR="00E7761F" w:rsidSect="003B3EF1">
          <w:headerReference w:type="default" r:id="rId8"/>
          <w:footerReference w:type="default" r:id="rId9"/>
          <w:type w:val="continuous"/>
          <w:pgSz w:w="12240" w:h="15840"/>
          <w:pgMar w:top="1340" w:right="260" w:bottom="1460" w:left="1680" w:header="731" w:footer="1277" w:gutter="0"/>
          <w:pgNumType w:start="1"/>
          <w:cols w:space="720"/>
          <w:titlePg/>
          <w:docGrid w:linePitch="299"/>
        </w:sectPr>
      </w:pPr>
    </w:p>
    <w:p w14:paraId="3011BCD6" w14:textId="77777777" w:rsidR="00E7761F" w:rsidRDefault="00E7761F">
      <w:pPr>
        <w:pStyle w:val="BodyText"/>
        <w:rPr>
          <w:sz w:val="20"/>
        </w:rPr>
      </w:pPr>
    </w:p>
    <w:p w14:paraId="33861ABC" w14:textId="77777777" w:rsidR="00E7761F" w:rsidRDefault="0018338C">
      <w:pPr>
        <w:spacing w:before="218"/>
        <w:ind w:left="1819" w:right="3238"/>
        <w:jc w:val="center"/>
        <w:rPr>
          <w:sz w:val="32"/>
        </w:rPr>
      </w:pPr>
      <w:r>
        <w:rPr>
          <w:sz w:val="32"/>
        </w:rPr>
        <w:t>Table of Contents</w:t>
      </w:r>
    </w:p>
    <w:p w14:paraId="3ABC7298" w14:textId="77777777" w:rsidR="00E7761F" w:rsidRDefault="0018338C">
      <w:pPr>
        <w:tabs>
          <w:tab w:val="left" w:pos="8040"/>
        </w:tabs>
        <w:spacing w:before="278"/>
        <w:ind w:left="120"/>
        <w:rPr>
          <w:b/>
          <w:sz w:val="20"/>
        </w:rPr>
      </w:pPr>
      <w:r>
        <w:rPr>
          <w:b/>
          <w:sz w:val="20"/>
        </w:rPr>
        <w:t>Phase #1 Pre and Post Winter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Season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Topics</w:t>
      </w:r>
      <w:r>
        <w:rPr>
          <w:b/>
          <w:sz w:val="20"/>
        </w:rPr>
        <w:tab/>
        <w:t>Page</w:t>
      </w:r>
    </w:p>
    <w:p w14:paraId="6A84F1F4" w14:textId="77777777" w:rsidR="00E7761F" w:rsidRDefault="00E7761F">
      <w:pPr>
        <w:pStyle w:val="BodyText"/>
        <w:spacing w:before="11"/>
        <w:rPr>
          <w:b/>
          <w:sz w:val="19"/>
        </w:rPr>
      </w:pPr>
    </w:p>
    <w:p w14:paraId="09431B73" w14:textId="77777777" w:rsidR="00E7761F" w:rsidRDefault="0018338C">
      <w:pPr>
        <w:tabs>
          <w:tab w:val="left" w:pos="840"/>
        </w:tabs>
        <w:ind w:left="120"/>
        <w:rPr>
          <w:sz w:val="20"/>
        </w:rPr>
      </w:pPr>
      <w:r>
        <w:rPr>
          <w:sz w:val="20"/>
        </w:rPr>
        <w:t>1.1</w:t>
      </w:r>
      <w:r>
        <w:rPr>
          <w:sz w:val="20"/>
        </w:rPr>
        <w:tab/>
        <w:t>Airport</w:t>
      </w:r>
      <w:r>
        <w:rPr>
          <w:spacing w:val="-10"/>
          <w:sz w:val="20"/>
        </w:rPr>
        <w:t xml:space="preserve"> </w:t>
      </w:r>
      <w:r>
        <w:rPr>
          <w:sz w:val="20"/>
        </w:rPr>
        <w:t>Preparation…………………………………………………………………………………</w:t>
      </w:r>
    </w:p>
    <w:p w14:paraId="6E80BD47" w14:textId="77777777" w:rsidR="00E7761F" w:rsidRDefault="0018338C">
      <w:pPr>
        <w:ind w:left="1560"/>
        <w:rPr>
          <w:sz w:val="20"/>
        </w:rPr>
      </w:pPr>
      <w:r>
        <w:rPr>
          <w:sz w:val="20"/>
        </w:rPr>
        <w:t>Airport Management</w:t>
      </w:r>
      <w:r>
        <w:rPr>
          <w:spacing w:val="-35"/>
          <w:sz w:val="20"/>
        </w:rPr>
        <w:t xml:space="preserve"> </w:t>
      </w:r>
      <w:r>
        <w:rPr>
          <w:sz w:val="20"/>
        </w:rPr>
        <w:t>Meeting…………………………………………………………...</w:t>
      </w:r>
    </w:p>
    <w:p w14:paraId="5BEA36F7" w14:textId="77777777" w:rsidR="00E7761F" w:rsidRDefault="0018338C">
      <w:pPr>
        <w:spacing w:before="1" w:line="230" w:lineRule="exact"/>
        <w:ind w:left="1560"/>
        <w:rPr>
          <w:sz w:val="20"/>
        </w:rPr>
      </w:pPr>
      <w:r>
        <w:rPr>
          <w:spacing w:val="-1"/>
          <w:sz w:val="20"/>
        </w:rPr>
        <w:t>Personnel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Training……………………………………………………………….……….</w:t>
      </w:r>
    </w:p>
    <w:p w14:paraId="434B8A68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pacing w:val="-1"/>
          <w:sz w:val="20"/>
        </w:rPr>
        <w:t>Equipment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Preparation………………………………………………….……………….</w:t>
      </w:r>
    </w:p>
    <w:p w14:paraId="4409881B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  <w:t>Snow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Ice</w:t>
      </w:r>
      <w:r>
        <w:rPr>
          <w:spacing w:val="-12"/>
          <w:sz w:val="20"/>
        </w:rPr>
        <w:t xml:space="preserve"> </w:t>
      </w:r>
      <w:r>
        <w:rPr>
          <w:sz w:val="20"/>
        </w:rPr>
        <w:t>Control</w:t>
      </w:r>
      <w:r>
        <w:rPr>
          <w:spacing w:val="-10"/>
          <w:sz w:val="20"/>
        </w:rPr>
        <w:t xml:space="preserve"> </w:t>
      </w:r>
      <w:r>
        <w:rPr>
          <w:sz w:val="20"/>
        </w:rPr>
        <w:t>Meetings…………………………………………………………………..</w:t>
      </w:r>
    </w:p>
    <w:p w14:paraId="3CB742DC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</w:r>
      <w:r>
        <w:rPr>
          <w:spacing w:val="-1"/>
          <w:sz w:val="20"/>
        </w:rPr>
        <w:t>Post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Event…………………………………………………………………………………………..</w:t>
      </w:r>
    </w:p>
    <w:p w14:paraId="5D8CBD99" w14:textId="77777777" w:rsidR="00E7761F" w:rsidRDefault="0018338C">
      <w:pPr>
        <w:tabs>
          <w:tab w:val="left" w:pos="839"/>
        </w:tabs>
        <w:spacing w:before="1"/>
        <w:ind w:left="120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</w:r>
      <w:r>
        <w:rPr>
          <w:spacing w:val="-1"/>
          <w:sz w:val="20"/>
        </w:rPr>
        <w:t>Post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Season………………………………………………………………………………….……..</w:t>
      </w:r>
    </w:p>
    <w:p w14:paraId="7B5281F3" w14:textId="77777777" w:rsidR="00E7761F" w:rsidRDefault="00E7761F">
      <w:pPr>
        <w:pStyle w:val="BodyText"/>
        <w:spacing w:before="11"/>
        <w:rPr>
          <w:sz w:val="19"/>
        </w:rPr>
      </w:pPr>
    </w:p>
    <w:p w14:paraId="275052A5" w14:textId="77777777" w:rsidR="00E7761F" w:rsidRDefault="0018338C">
      <w:pPr>
        <w:ind w:left="120"/>
        <w:rPr>
          <w:b/>
          <w:sz w:val="20"/>
        </w:rPr>
      </w:pPr>
      <w:r>
        <w:rPr>
          <w:b/>
          <w:sz w:val="20"/>
        </w:rPr>
        <w:t>Phase #2 Winter Storm Actions and Procedures</w:t>
      </w:r>
    </w:p>
    <w:p w14:paraId="4F7F5816" w14:textId="77777777" w:rsidR="00E7761F" w:rsidRDefault="00E7761F">
      <w:pPr>
        <w:pStyle w:val="BodyText"/>
        <w:rPr>
          <w:b/>
          <w:sz w:val="20"/>
        </w:rPr>
      </w:pPr>
    </w:p>
    <w:p w14:paraId="63631D28" w14:textId="77777777" w:rsidR="00E7761F" w:rsidRDefault="0018338C">
      <w:pPr>
        <w:tabs>
          <w:tab w:val="left" w:pos="839"/>
        </w:tabs>
        <w:spacing w:before="1" w:line="230" w:lineRule="exact"/>
        <w:ind w:left="120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>Activating</w:t>
      </w:r>
      <w:r>
        <w:rPr>
          <w:spacing w:val="-15"/>
          <w:sz w:val="20"/>
        </w:rPr>
        <w:t xml:space="preserve"> </w:t>
      </w:r>
      <w:r>
        <w:rPr>
          <w:sz w:val="20"/>
        </w:rPr>
        <w:t>Snow</w:t>
      </w:r>
      <w:r>
        <w:rPr>
          <w:spacing w:val="-14"/>
          <w:sz w:val="20"/>
        </w:rPr>
        <w:t xml:space="preserve"> </w:t>
      </w:r>
      <w:r>
        <w:rPr>
          <w:sz w:val="20"/>
        </w:rPr>
        <w:t>Removal</w:t>
      </w:r>
      <w:r>
        <w:rPr>
          <w:spacing w:val="-16"/>
          <w:sz w:val="20"/>
        </w:rPr>
        <w:t xml:space="preserve"> </w:t>
      </w:r>
      <w:r>
        <w:rPr>
          <w:sz w:val="20"/>
        </w:rPr>
        <w:t>Personnel……………………………………………….……………</w:t>
      </w:r>
    </w:p>
    <w:p w14:paraId="6C626736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Weather</w:t>
      </w:r>
      <w:r>
        <w:rPr>
          <w:spacing w:val="-14"/>
          <w:sz w:val="20"/>
        </w:rPr>
        <w:t xml:space="preserve"> </w:t>
      </w:r>
      <w:r>
        <w:rPr>
          <w:sz w:val="20"/>
        </w:rPr>
        <w:t>Forecasting……………………………………………………………………..</w:t>
      </w:r>
    </w:p>
    <w:p w14:paraId="161E8119" w14:textId="77777777" w:rsidR="00E7761F" w:rsidRDefault="0018338C">
      <w:pPr>
        <w:ind w:left="1560"/>
        <w:rPr>
          <w:sz w:val="20"/>
        </w:rPr>
      </w:pPr>
      <w:r>
        <w:rPr>
          <w:sz w:val="20"/>
        </w:rPr>
        <w:t>Chain of</w:t>
      </w:r>
      <w:r>
        <w:rPr>
          <w:spacing w:val="-36"/>
          <w:sz w:val="20"/>
        </w:rPr>
        <w:t xml:space="preserve"> </w:t>
      </w:r>
      <w:r>
        <w:rPr>
          <w:sz w:val="20"/>
        </w:rPr>
        <w:t>Command……………………………………………………………………….</w:t>
      </w:r>
    </w:p>
    <w:p w14:paraId="2B4B66F0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Triggers for Initiating Snow Removal</w:t>
      </w:r>
      <w:r>
        <w:rPr>
          <w:spacing w:val="-40"/>
          <w:sz w:val="20"/>
        </w:rPr>
        <w:t xml:space="preserve"> </w:t>
      </w:r>
      <w:r>
        <w:rPr>
          <w:sz w:val="20"/>
        </w:rPr>
        <w:t>Operations……………………………………..</w:t>
      </w:r>
    </w:p>
    <w:p w14:paraId="06B8CA46" w14:textId="77777777" w:rsidR="00E7761F" w:rsidRDefault="0018338C">
      <w:pPr>
        <w:tabs>
          <w:tab w:val="left" w:pos="840"/>
        </w:tabs>
        <w:spacing w:line="230" w:lineRule="exact"/>
        <w:ind w:left="120"/>
        <w:rPr>
          <w:sz w:val="20"/>
        </w:rPr>
      </w:pPr>
      <w:r>
        <w:rPr>
          <w:sz w:val="20"/>
        </w:rPr>
        <w:t>3.2</w:t>
      </w:r>
      <w:r>
        <w:rPr>
          <w:sz w:val="20"/>
        </w:rPr>
        <w:tab/>
        <w:t>Personnel</w:t>
      </w:r>
      <w:r>
        <w:rPr>
          <w:spacing w:val="-18"/>
          <w:sz w:val="20"/>
        </w:rPr>
        <w:t xml:space="preserve"> </w:t>
      </w:r>
      <w:r>
        <w:rPr>
          <w:sz w:val="20"/>
        </w:rPr>
        <w:t>Responsible…………………………………………………………………………….</w:t>
      </w:r>
    </w:p>
    <w:p w14:paraId="7A34A509" w14:textId="77777777" w:rsidR="00E7761F" w:rsidRDefault="0018338C">
      <w:pPr>
        <w:tabs>
          <w:tab w:val="left" w:pos="839"/>
        </w:tabs>
        <w:spacing w:before="1"/>
        <w:ind w:left="120"/>
        <w:rPr>
          <w:sz w:val="20"/>
        </w:rPr>
      </w:pPr>
      <w:r>
        <w:rPr>
          <w:sz w:val="20"/>
        </w:rPr>
        <w:t>3.3</w:t>
      </w:r>
      <w:r>
        <w:rPr>
          <w:sz w:val="20"/>
        </w:rPr>
        <w:tab/>
        <w:t>Snow Control</w:t>
      </w:r>
      <w:r>
        <w:rPr>
          <w:spacing w:val="-42"/>
          <w:sz w:val="20"/>
        </w:rPr>
        <w:t xml:space="preserve"> </w:t>
      </w:r>
      <w:r>
        <w:rPr>
          <w:sz w:val="20"/>
        </w:rPr>
        <w:t>Center……………………………………………………………………………….</w:t>
      </w:r>
    </w:p>
    <w:p w14:paraId="50AC40A8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3.4</w:t>
      </w:r>
      <w:r>
        <w:rPr>
          <w:sz w:val="20"/>
        </w:rPr>
        <w:tab/>
        <w:t>Airfield</w:t>
      </w:r>
      <w:r>
        <w:rPr>
          <w:spacing w:val="-25"/>
          <w:sz w:val="20"/>
        </w:rPr>
        <w:t xml:space="preserve"> </w:t>
      </w:r>
      <w:r>
        <w:rPr>
          <w:sz w:val="20"/>
        </w:rPr>
        <w:t>Clearing</w:t>
      </w:r>
      <w:r>
        <w:rPr>
          <w:spacing w:val="-24"/>
          <w:sz w:val="20"/>
        </w:rPr>
        <w:t xml:space="preserve"> </w:t>
      </w:r>
      <w:r>
        <w:rPr>
          <w:sz w:val="20"/>
        </w:rPr>
        <w:t>Priorities………………………………………………………………………….</w:t>
      </w:r>
    </w:p>
    <w:p w14:paraId="7B394691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pacing w:val="-1"/>
          <w:sz w:val="20"/>
        </w:rPr>
        <w:t>Priority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1……………………………………………………………………………………</w:t>
      </w:r>
    </w:p>
    <w:p w14:paraId="5F552B33" w14:textId="77777777" w:rsidR="00E7761F" w:rsidRDefault="0018338C">
      <w:pPr>
        <w:spacing w:before="1"/>
        <w:ind w:left="1560"/>
        <w:rPr>
          <w:sz w:val="20"/>
        </w:rPr>
      </w:pPr>
      <w:r>
        <w:rPr>
          <w:spacing w:val="-1"/>
          <w:sz w:val="20"/>
        </w:rPr>
        <w:t>Priority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2……………………………………………………………………………………</w:t>
      </w:r>
    </w:p>
    <w:p w14:paraId="61672D8D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pacing w:val="-1"/>
          <w:sz w:val="20"/>
        </w:rPr>
        <w:t>Priority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3……………………………………………………………………………………</w:t>
      </w:r>
    </w:p>
    <w:p w14:paraId="4E4B54E3" w14:textId="77777777" w:rsidR="00E7761F" w:rsidRDefault="0018338C">
      <w:pPr>
        <w:tabs>
          <w:tab w:val="left" w:pos="840"/>
        </w:tabs>
        <w:spacing w:line="230" w:lineRule="exact"/>
        <w:ind w:left="120"/>
        <w:rPr>
          <w:sz w:val="20"/>
        </w:rPr>
      </w:pPr>
      <w:r>
        <w:rPr>
          <w:sz w:val="20"/>
        </w:rPr>
        <w:t>3.5.</w:t>
      </w:r>
      <w:r>
        <w:rPr>
          <w:sz w:val="20"/>
        </w:rPr>
        <w:tab/>
        <w:t>Airfield Clearance</w:t>
      </w:r>
      <w:r>
        <w:rPr>
          <w:spacing w:val="-46"/>
          <w:sz w:val="20"/>
        </w:rPr>
        <w:t xml:space="preserve"> </w:t>
      </w:r>
      <w:r>
        <w:rPr>
          <w:sz w:val="20"/>
        </w:rPr>
        <w:t>Times…………………………………………………………………………..</w:t>
      </w:r>
    </w:p>
    <w:p w14:paraId="3B045A10" w14:textId="77777777" w:rsidR="00E7761F" w:rsidRDefault="0018338C">
      <w:pPr>
        <w:tabs>
          <w:tab w:val="left" w:pos="840"/>
        </w:tabs>
        <w:spacing w:before="1"/>
        <w:ind w:left="120"/>
        <w:rPr>
          <w:sz w:val="20"/>
        </w:rPr>
      </w:pPr>
      <w:r>
        <w:rPr>
          <w:sz w:val="20"/>
        </w:rPr>
        <w:t>3.6.</w:t>
      </w:r>
      <w:r>
        <w:rPr>
          <w:sz w:val="20"/>
        </w:rPr>
        <w:tab/>
        <w:t>Snow Equipment</w:t>
      </w:r>
      <w:r>
        <w:rPr>
          <w:spacing w:val="-42"/>
          <w:sz w:val="20"/>
        </w:rPr>
        <w:t xml:space="preserve"> </w:t>
      </w:r>
      <w:r>
        <w:rPr>
          <w:sz w:val="20"/>
        </w:rPr>
        <w:t>List………………………………………………………………………………</w:t>
      </w:r>
    </w:p>
    <w:p w14:paraId="30FFEA3C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3.7.</w:t>
      </w:r>
      <w:r>
        <w:rPr>
          <w:sz w:val="20"/>
        </w:rPr>
        <w:tab/>
        <w:t>Storage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Snow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Ice</w:t>
      </w:r>
      <w:r>
        <w:rPr>
          <w:spacing w:val="-8"/>
          <w:sz w:val="20"/>
        </w:rPr>
        <w:t xml:space="preserve"> </w:t>
      </w:r>
      <w:r>
        <w:rPr>
          <w:sz w:val="20"/>
        </w:rPr>
        <w:t>Control</w:t>
      </w:r>
      <w:r>
        <w:rPr>
          <w:spacing w:val="-7"/>
          <w:sz w:val="20"/>
        </w:rPr>
        <w:t xml:space="preserve"> </w:t>
      </w:r>
      <w:r>
        <w:rPr>
          <w:sz w:val="20"/>
        </w:rPr>
        <w:t>Equipment……………………………………………………</w:t>
      </w:r>
    </w:p>
    <w:p w14:paraId="64C9D224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3.8.</w:t>
      </w:r>
      <w:r>
        <w:rPr>
          <w:sz w:val="20"/>
        </w:rPr>
        <w:tab/>
        <w:t>Definitions…………………………………………………………………………………………...</w:t>
      </w:r>
    </w:p>
    <w:p w14:paraId="2D8FA0D2" w14:textId="77777777" w:rsidR="00E7761F" w:rsidRDefault="0018338C">
      <w:pPr>
        <w:tabs>
          <w:tab w:val="left" w:pos="840"/>
        </w:tabs>
        <w:spacing w:line="230" w:lineRule="exact"/>
        <w:ind w:left="120"/>
        <w:rPr>
          <w:sz w:val="20"/>
        </w:rPr>
      </w:pPr>
      <w:r>
        <w:rPr>
          <w:sz w:val="20"/>
        </w:rPr>
        <w:t>4.1</w:t>
      </w:r>
      <w:r>
        <w:rPr>
          <w:sz w:val="20"/>
        </w:rPr>
        <w:tab/>
        <w:t>Snow Clearing</w:t>
      </w:r>
      <w:r>
        <w:rPr>
          <w:spacing w:val="-16"/>
          <w:sz w:val="20"/>
        </w:rPr>
        <w:t xml:space="preserve"> </w:t>
      </w:r>
      <w:r>
        <w:rPr>
          <w:sz w:val="20"/>
        </w:rPr>
        <w:t>Principles………………………………………………………………………….</w:t>
      </w:r>
    </w:p>
    <w:p w14:paraId="7A1967C9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Ramp and</w:t>
      </w:r>
      <w:r>
        <w:rPr>
          <w:spacing w:val="-11"/>
          <w:sz w:val="20"/>
        </w:rPr>
        <w:t xml:space="preserve"> </w:t>
      </w:r>
      <w:r>
        <w:rPr>
          <w:sz w:val="20"/>
        </w:rPr>
        <w:t>Terminal………………………………………………………………………</w:t>
      </w:r>
    </w:p>
    <w:p w14:paraId="3BAF7F82" w14:textId="77777777" w:rsidR="00E7761F" w:rsidRDefault="0018338C">
      <w:pPr>
        <w:spacing w:before="1"/>
        <w:ind w:left="1560"/>
        <w:rPr>
          <w:sz w:val="20"/>
        </w:rPr>
      </w:pPr>
      <w:r>
        <w:rPr>
          <w:sz w:val="20"/>
        </w:rPr>
        <w:t>Runway and</w:t>
      </w:r>
      <w:r>
        <w:rPr>
          <w:spacing w:val="-31"/>
          <w:sz w:val="20"/>
        </w:rPr>
        <w:t xml:space="preserve"> </w:t>
      </w:r>
      <w:r>
        <w:rPr>
          <w:sz w:val="20"/>
        </w:rPr>
        <w:t>Taxiways…………………………………………………………...………</w:t>
      </w:r>
    </w:p>
    <w:p w14:paraId="56BB70DF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NAVAIDS…………………………………………………………………………………..</w:t>
      </w:r>
    </w:p>
    <w:p w14:paraId="6FE60243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Controlling Snow</w:t>
      </w:r>
      <w:r>
        <w:rPr>
          <w:spacing w:val="-19"/>
          <w:sz w:val="20"/>
        </w:rPr>
        <w:t xml:space="preserve"> </w:t>
      </w:r>
      <w:r>
        <w:rPr>
          <w:sz w:val="20"/>
        </w:rPr>
        <w:t>Drifts…………………………………………………………………………….</w:t>
      </w:r>
    </w:p>
    <w:p w14:paraId="65F1A9B7" w14:textId="77777777" w:rsidR="00E7761F" w:rsidRDefault="0018338C">
      <w:pPr>
        <w:tabs>
          <w:tab w:val="left" w:pos="839"/>
        </w:tabs>
        <w:spacing w:before="1"/>
        <w:ind w:left="120"/>
        <w:rPr>
          <w:sz w:val="20"/>
        </w:rPr>
      </w:pPr>
      <w:r>
        <w:rPr>
          <w:sz w:val="20"/>
        </w:rPr>
        <w:t>4.3</w:t>
      </w:r>
      <w:r>
        <w:rPr>
          <w:sz w:val="20"/>
        </w:rPr>
        <w:tab/>
      </w:r>
      <w:r>
        <w:rPr>
          <w:spacing w:val="-1"/>
          <w:sz w:val="20"/>
        </w:rPr>
        <w:t>Snow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Disposal……………………………………………………………………………………...</w:t>
      </w:r>
    </w:p>
    <w:p w14:paraId="0308C88C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4.4</w:t>
      </w:r>
      <w:r>
        <w:rPr>
          <w:sz w:val="20"/>
        </w:rPr>
        <w:tab/>
        <w:t>Methods for Ice Control and Removal</w:t>
      </w:r>
      <w:r>
        <w:rPr>
          <w:spacing w:val="-37"/>
          <w:sz w:val="20"/>
        </w:rPr>
        <w:t xml:space="preserve"> </w:t>
      </w:r>
      <w:r>
        <w:rPr>
          <w:sz w:val="20"/>
        </w:rPr>
        <w:t>–Chemicals…………………………………………….</w:t>
      </w:r>
    </w:p>
    <w:p w14:paraId="03024807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4.5</w:t>
      </w:r>
      <w:r>
        <w:rPr>
          <w:sz w:val="20"/>
        </w:rPr>
        <w:tab/>
        <w:t>Sand…………………………………………………………………………………………………</w:t>
      </w:r>
    </w:p>
    <w:p w14:paraId="0991EB9F" w14:textId="77777777" w:rsidR="00E7761F" w:rsidRDefault="0018338C">
      <w:pPr>
        <w:tabs>
          <w:tab w:val="left" w:pos="839"/>
        </w:tabs>
        <w:ind w:left="120"/>
        <w:rPr>
          <w:sz w:val="20"/>
        </w:rPr>
      </w:pPr>
      <w:r>
        <w:rPr>
          <w:sz w:val="20"/>
        </w:rPr>
        <w:t>4.6</w:t>
      </w:r>
      <w:r>
        <w:rPr>
          <w:sz w:val="20"/>
        </w:rPr>
        <w:tab/>
        <w:t>Surface Incident/Runway Incursion Mitigation</w:t>
      </w:r>
      <w:r>
        <w:rPr>
          <w:spacing w:val="-41"/>
          <w:sz w:val="20"/>
        </w:rPr>
        <w:t xml:space="preserve"> </w:t>
      </w:r>
      <w:r>
        <w:rPr>
          <w:sz w:val="20"/>
        </w:rPr>
        <w:t>Procedures……………………………………</w:t>
      </w:r>
    </w:p>
    <w:p w14:paraId="3E08EA48" w14:textId="77777777" w:rsidR="00E7761F" w:rsidRDefault="0018338C">
      <w:pPr>
        <w:spacing w:before="1" w:line="230" w:lineRule="exact"/>
        <w:ind w:left="1560"/>
        <w:rPr>
          <w:sz w:val="20"/>
        </w:rPr>
      </w:pPr>
      <w:r>
        <w:rPr>
          <w:sz w:val="20"/>
        </w:rPr>
        <w:t>Radio</w:t>
      </w:r>
      <w:r>
        <w:rPr>
          <w:spacing w:val="-23"/>
          <w:sz w:val="20"/>
        </w:rPr>
        <w:t xml:space="preserve"> </w:t>
      </w:r>
      <w:r>
        <w:rPr>
          <w:sz w:val="20"/>
        </w:rPr>
        <w:t>Communication……………………………………………………………………</w:t>
      </w:r>
    </w:p>
    <w:p w14:paraId="77108EDC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Failed Radio</w:t>
      </w:r>
      <w:r>
        <w:rPr>
          <w:spacing w:val="-24"/>
          <w:sz w:val="20"/>
        </w:rPr>
        <w:t xml:space="preserve"> </w:t>
      </w:r>
      <w:r>
        <w:rPr>
          <w:sz w:val="20"/>
        </w:rPr>
        <w:t>Communication……………………………………………………………</w:t>
      </w:r>
    </w:p>
    <w:p w14:paraId="51457938" w14:textId="77777777" w:rsidR="00E7761F" w:rsidRDefault="0018338C">
      <w:pPr>
        <w:ind w:left="1560"/>
        <w:rPr>
          <w:sz w:val="20"/>
        </w:rPr>
      </w:pPr>
      <w:r>
        <w:rPr>
          <w:sz w:val="20"/>
        </w:rPr>
        <w:t>Low</w:t>
      </w:r>
      <w:r>
        <w:rPr>
          <w:spacing w:val="-12"/>
          <w:sz w:val="20"/>
        </w:rPr>
        <w:t xml:space="preserve"> </w:t>
      </w:r>
      <w:r>
        <w:rPr>
          <w:sz w:val="20"/>
        </w:rPr>
        <w:t>Visibility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Whiteout</w:t>
      </w:r>
      <w:r>
        <w:rPr>
          <w:spacing w:val="-13"/>
          <w:sz w:val="20"/>
        </w:rPr>
        <w:t xml:space="preserve"> </w:t>
      </w:r>
      <w:r>
        <w:rPr>
          <w:sz w:val="20"/>
        </w:rPr>
        <w:t>Conditions…………………………………………………</w:t>
      </w:r>
    </w:p>
    <w:p w14:paraId="71483760" w14:textId="77777777" w:rsidR="00E7761F" w:rsidRDefault="0018338C">
      <w:pPr>
        <w:spacing w:before="1" w:line="230" w:lineRule="exact"/>
        <w:ind w:left="1560"/>
        <w:rPr>
          <w:sz w:val="20"/>
        </w:rPr>
      </w:pPr>
      <w:r>
        <w:rPr>
          <w:spacing w:val="-1"/>
          <w:sz w:val="20"/>
        </w:rPr>
        <w:t>Driver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Fatigue……………………………………………………………………………..</w:t>
      </w:r>
    </w:p>
    <w:p w14:paraId="7A815C80" w14:textId="77777777" w:rsidR="00E7761F" w:rsidRDefault="0018338C">
      <w:pPr>
        <w:tabs>
          <w:tab w:val="left" w:pos="839"/>
        </w:tabs>
        <w:spacing w:line="230" w:lineRule="exact"/>
        <w:ind w:left="120"/>
        <w:rPr>
          <w:sz w:val="20"/>
        </w:rPr>
      </w:pPr>
      <w:r>
        <w:rPr>
          <w:sz w:val="20"/>
        </w:rPr>
        <w:t>5.1</w:t>
      </w:r>
      <w:r>
        <w:rPr>
          <w:sz w:val="20"/>
        </w:rPr>
        <w:tab/>
        <w:t>Runway Condition</w:t>
      </w:r>
      <w:r>
        <w:rPr>
          <w:spacing w:val="-38"/>
          <w:sz w:val="20"/>
        </w:rPr>
        <w:t xml:space="preserve"> </w:t>
      </w:r>
      <w:r>
        <w:rPr>
          <w:sz w:val="20"/>
        </w:rPr>
        <w:t>Reporting……………………………………………………………………...</w:t>
      </w:r>
    </w:p>
    <w:p w14:paraId="4FC699CD" w14:textId="77777777" w:rsidR="00E7761F" w:rsidRDefault="0018338C">
      <w:pPr>
        <w:pStyle w:val="ListParagraph"/>
        <w:numPr>
          <w:ilvl w:val="1"/>
          <w:numId w:val="11"/>
        </w:numPr>
        <w:tabs>
          <w:tab w:val="left" w:pos="840"/>
          <w:tab w:val="left" w:pos="841"/>
        </w:tabs>
        <w:ind w:hanging="720"/>
        <w:rPr>
          <w:sz w:val="20"/>
        </w:rPr>
      </w:pPr>
      <w:r>
        <w:rPr>
          <w:sz w:val="20"/>
        </w:rPr>
        <w:t>Runway Friction Surveys and</w:t>
      </w:r>
      <w:r>
        <w:rPr>
          <w:spacing w:val="-5"/>
          <w:sz w:val="20"/>
        </w:rPr>
        <w:t xml:space="preserve"> </w:t>
      </w:r>
      <w:r>
        <w:rPr>
          <w:sz w:val="20"/>
        </w:rPr>
        <w:t>Equipment……………………………………………………….</w:t>
      </w:r>
    </w:p>
    <w:p w14:paraId="11073EB1" w14:textId="77777777" w:rsidR="00E7761F" w:rsidRDefault="0018338C">
      <w:pPr>
        <w:spacing w:before="1" w:line="230" w:lineRule="exact"/>
        <w:ind w:left="1560"/>
        <w:rPr>
          <w:sz w:val="20"/>
        </w:rPr>
      </w:pPr>
      <w:r>
        <w:rPr>
          <w:sz w:val="20"/>
        </w:rPr>
        <w:t>Conditions…………………………………………………………………………………</w:t>
      </w:r>
    </w:p>
    <w:p w14:paraId="5DFCD162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When to</w:t>
      </w:r>
      <w:r>
        <w:rPr>
          <w:spacing w:val="-15"/>
          <w:sz w:val="20"/>
        </w:rPr>
        <w:t xml:space="preserve"> </w:t>
      </w:r>
      <w:r>
        <w:rPr>
          <w:sz w:val="20"/>
        </w:rPr>
        <w:t>Conduct…………………………………………………………………………</w:t>
      </w:r>
    </w:p>
    <w:p w14:paraId="46F98893" w14:textId="77777777" w:rsidR="00E7761F" w:rsidRDefault="0018338C">
      <w:pPr>
        <w:ind w:left="1560"/>
        <w:rPr>
          <w:sz w:val="20"/>
        </w:rPr>
      </w:pPr>
      <w:r>
        <w:rPr>
          <w:sz w:val="20"/>
        </w:rPr>
        <w:t>Friction Measuring</w:t>
      </w:r>
      <w:r>
        <w:rPr>
          <w:spacing w:val="-43"/>
          <w:sz w:val="20"/>
        </w:rPr>
        <w:t xml:space="preserve"> </w:t>
      </w:r>
      <w:r>
        <w:rPr>
          <w:sz w:val="20"/>
        </w:rPr>
        <w:t>Procedures………………………………………………………….</w:t>
      </w:r>
    </w:p>
    <w:p w14:paraId="6DF93F6C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Calibration…………………………………………………………………………………</w:t>
      </w:r>
    </w:p>
    <w:p w14:paraId="0E031224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How to</w:t>
      </w:r>
      <w:r>
        <w:rPr>
          <w:spacing w:val="-34"/>
          <w:sz w:val="20"/>
        </w:rPr>
        <w:t xml:space="preserve"> </w:t>
      </w:r>
      <w:r>
        <w:rPr>
          <w:sz w:val="20"/>
        </w:rPr>
        <w:t>Conduct…………………………………………………………………………...</w:t>
      </w:r>
    </w:p>
    <w:p w14:paraId="26DBA4F4" w14:textId="77777777" w:rsidR="00E7761F" w:rsidRDefault="0018338C">
      <w:pPr>
        <w:spacing w:before="1" w:line="230" w:lineRule="exact"/>
        <w:ind w:left="1560"/>
        <w:rPr>
          <w:sz w:val="20"/>
        </w:rPr>
      </w:pPr>
      <w:r>
        <w:rPr>
          <w:sz w:val="20"/>
        </w:rPr>
        <w:t>Friction Assessment</w:t>
      </w:r>
      <w:r>
        <w:rPr>
          <w:spacing w:val="-36"/>
          <w:sz w:val="20"/>
        </w:rPr>
        <w:t xml:space="preserve"> </w:t>
      </w:r>
      <w:r>
        <w:rPr>
          <w:sz w:val="20"/>
        </w:rPr>
        <w:t>Reporting………………………………………………………….</w:t>
      </w:r>
    </w:p>
    <w:p w14:paraId="5353EF1E" w14:textId="77777777" w:rsidR="00E7761F" w:rsidRDefault="0018338C">
      <w:pPr>
        <w:spacing w:line="230" w:lineRule="exact"/>
        <w:ind w:left="1560"/>
        <w:rPr>
          <w:sz w:val="20"/>
        </w:rPr>
      </w:pPr>
      <w:r>
        <w:rPr>
          <w:sz w:val="20"/>
        </w:rPr>
        <w:t>Out of Service</w:t>
      </w:r>
      <w:r>
        <w:rPr>
          <w:spacing w:val="-40"/>
          <w:sz w:val="20"/>
        </w:rPr>
        <w:t xml:space="preserve"> </w:t>
      </w:r>
      <w:r>
        <w:rPr>
          <w:sz w:val="20"/>
        </w:rPr>
        <w:t>Equipment………………………………………………………………..</w:t>
      </w:r>
    </w:p>
    <w:p w14:paraId="560940DE" w14:textId="77777777" w:rsidR="00E7761F" w:rsidRDefault="0018338C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ind w:left="839" w:hanging="719"/>
        <w:rPr>
          <w:sz w:val="20"/>
        </w:rPr>
      </w:pPr>
      <w:r>
        <w:rPr>
          <w:sz w:val="20"/>
        </w:rPr>
        <w:t>Requirements for Runway</w:t>
      </w:r>
      <w:r>
        <w:rPr>
          <w:spacing w:val="-5"/>
          <w:sz w:val="20"/>
        </w:rPr>
        <w:t xml:space="preserve"> </w:t>
      </w:r>
      <w:r>
        <w:rPr>
          <w:sz w:val="20"/>
        </w:rPr>
        <w:t>Closures……………………………………………………………..</w:t>
      </w:r>
    </w:p>
    <w:p w14:paraId="3C0A5EDD" w14:textId="77777777" w:rsidR="00E7761F" w:rsidRDefault="0018338C">
      <w:pPr>
        <w:tabs>
          <w:tab w:val="left" w:pos="840"/>
        </w:tabs>
        <w:spacing w:before="1"/>
        <w:ind w:left="120"/>
        <w:rPr>
          <w:sz w:val="20"/>
        </w:rPr>
      </w:pPr>
      <w:r>
        <w:rPr>
          <w:sz w:val="20"/>
        </w:rPr>
        <w:t>5.4</w:t>
      </w:r>
      <w:r>
        <w:rPr>
          <w:sz w:val="20"/>
        </w:rPr>
        <w:tab/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Monitoring…………………………………………………………………………….</w:t>
      </w:r>
    </w:p>
    <w:p w14:paraId="74E6126F" w14:textId="77777777" w:rsidR="00E7761F" w:rsidRDefault="00E7761F">
      <w:pPr>
        <w:rPr>
          <w:sz w:val="20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395E1779" w14:textId="77777777" w:rsidR="00E7761F" w:rsidRDefault="00E7761F">
      <w:pPr>
        <w:pStyle w:val="BodyText"/>
        <w:rPr>
          <w:sz w:val="20"/>
        </w:rPr>
      </w:pPr>
    </w:p>
    <w:p w14:paraId="69B74D34" w14:textId="77777777" w:rsidR="00E7761F" w:rsidRDefault="0018338C">
      <w:pPr>
        <w:spacing w:before="218"/>
        <w:ind w:left="1820" w:right="3237"/>
        <w:jc w:val="center"/>
        <w:rPr>
          <w:sz w:val="32"/>
        </w:rPr>
      </w:pPr>
      <w:r>
        <w:rPr>
          <w:sz w:val="32"/>
        </w:rPr>
        <w:t>Appendices</w:t>
      </w:r>
    </w:p>
    <w:p w14:paraId="3819B256" w14:textId="77777777" w:rsidR="00E7761F" w:rsidRDefault="00E7761F">
      <w:pPr>
        <w:pStyle w:val="BodyText"/>
        <w:spacing w:before="3"/>
      </w:pPr>
    </w:p>
    <w:p w14:paraId="4CDB5D0A" w14:textId="77777777" w:rsidR="00E7761F" w:rsidRDefault="0018338C">
      <w:pPr>
        <w:spacing w:before="90"/>
        <w:ind w:left="3345"/>
        <w:rPr>
          <w:sz w:val="32"/>
        </w:rPr>
      </w:pPr>
      <w:r>
        <w:rPr>
          <w:sz w:val="32"/>
          <w:shd w:val="clear" w:color="auto" w:fill="FFFF00"/>
        </w:rPr>
        <w:t>Insert your own</w:t>
      </w:r>
    </w:p>
    <w:p w14:paraId="168D33A2" w14:textId="77777777" w:rsidR="00E7761F" w:rsidRDefault="00E7761F">
      <w:pPr>
        <w:rPr>
          <w:sz w:val="32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42029003" w14:textId="77777777" w:rsidR="00E7761F" w:rsidRDefault="00E7761F">
      <w:pPr>
        <w:pStyle w:val="BodyText"/>
        <w:rPr>
          <w:sz w:val="20"/>
        </w:rPr>
      </w:pPr>
    </w:p>
    <w:p w14:paraId="775BABD6" w14:textId="77777777" w:rsidR="00E7761F" w:rsidRDefault="00E7761F">
      <w:pPr>
        <w:pStyle w:val="BodyText"/>
        <w:rPr>
          <w:sz w:val="20"/>
        </w:rPr>
      </w:pPr>
    </w:p>
    <w:p w14:paraId="12DC2E66" w14:textId="77777777" w:rsidR="00E7761F" w:rsidRDefault="00E7761F">
      <w:pPr>
        <w:pStyle w:val="BodyText"/>
        <w:rPr>
          <w:sz w:val="20"/>
        </w:rPr>
      </w:pPr>
    </w:p>
    <w:p w14:paraId="23ECCA0F" w14:textId="77777777" w:rsidR="00E7761F" w:rsidRDefault="00E7761F">
      <w:pPr>
        <w:pStyle w:val="BodyText"/>
        <w:rPr>
          <w:sz w:val="20"/>
        </w:rPr>
      </w:pPr>
    </w:p>
    <w:p w14:paraId="4E107478" w14:textId="77777777" w:rsidR="00E7761F" w:rsidRDefault="00E7761F">
      <w:pPr>
        <w:pStyle w:val="BodyText"/>
        <w:rPr>
          <w:sz w:val="20"/>
        </w:rPr>
      </w:pPr>
    </w:p>
    <w:p w14:paraId="68510352" w14:textId="77777777" w:rsidR="00E7761F" w:rsidRDefault="00E7761F">
      <w:pPr>
        <w:pStyle w:val="BodyText"/>
        <w:rPr>
          <w:sz w:val="20"/>
        </w:rPr>
      </w:pPr>
    </w:p>
    <w:p w14:paraId="06F957EE" w14:textId="77777777" w:rsidR="00E7761F" w:rsidRDefault="00E7761F">
      <w:pPr>
        <w:pStyle w:val="BodyText"/>
        <w:rPr>
          <w:sz w:val="20"/>
        </w:rPr>
      </w:pPr>
    </w:p>
    <w:p w14:paraId="26AEF198" w14:textId="77777777" w:rsidR="00E7761F" w:rsidRDefault="00E7761F">
      <w:pPr>
        <w:pStyle w:val="BodyText"/>
        <w:spacing w:before="8"/>
        <w:rPr>
          <w:sz w:val="19"/>
        </w:rPr>
      </w:pPr>
    </w:p>
    <w:p w14:paraId="20772D89" w14:textId="77777777" w:rsidR="00E7761F" w:rsidRDefault="0018338C">
      <w:pPr>
        <w:spacing w:before="84"/>
        <w:ind w:left="3426"/>
        <w:rPr>
          <w:sz w:val="48"/>
        </w:rPr>
      </w:pPr>
      <w:r>
        <w:rPr>
          <w:sz w:val="48"/>
          <w:u w:val="thick"/>
        </w:rPr>
        <w:t>Phase #1</w:t>
      </w:r>
    </w:p>
    <w:p w14:paraId="171AA807" w14:textId="77777777" w:rsidR="00E7761F" w:rsidRDefault="00E7761F">
      <w:pPr>
        <w:pStyle w:val="BodyText"/>
        <w:rPr>
          <w:sz w:val="20"/>
        </w:rPr>
      </w:pPr>
    </w:p>
    <w:p w14:paraId="74ACE46A" w14:textId="77777777" w:rsidR="00E7761F" w:rsidRDefault="00E7761F">
      <w:pPr>
        <w:pStyle w:val="BodyText"/>
        <w:spacing w:before="8"/>
        <w:rPr>
          <w:sz w:val="20"/>
        </w:rPr>
      </w:pPr>
    </w:p>
    <w:p w14:paraId="27C3A87A" w14:textId="77777777" w:rsidR="00E7761F" w:rsidRDefault="0018338C">
      <w:pPr>
        <w:spacing w:before="84"/>
        <w:ind w:left="3546" w:right="1961" w:hanging="2988"/>
        <w:rPr>
          <w:sz w:val="48"/>
        </w:rPr>
      </w:pPr>
      <w:r>
        <w:rPr>
          <w:sz w:val="48"/>
          <w:u w:val="thick"/>
        </w:rPr>
        <w:t>PRE AND POST-WINTER SEASON</w:t>
      </w:r>
      <w:r>
        <w:rPr>
          <w:sz w:val="48"/>
        </w:rPr>
        <w:t xml:space="preserve"> </w:t>
      </w:r>
      <w:r>
        <w:rPr>
          <w:sz w:val="48"/>
          <w:u w:val="thick"/>
        </w:rPr>
        <w:t>TOPICS</w:t>
      </w:r>
    </w:p>
    <w:p w14:paraId="18230E70" w14:textId="77777777" w:rsidR="00E7761F" w:rsidRDefault="00E7761F">
      <w:pPr>
        <w:rPr>
          <w:sz w:val="48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13EDA86C" w14:textId="77777777" w:rsidR="00E7761F" w:rsidRDefault="0018338C">
      <w:pPr>
        <w:pStyle w:val="Heading2"/>
        <w:spacing w:before="82"/>
        <w:ind w:left="1820" w:right="3238" w:firstLine="0"/>
        <w:jc w:val="center"/>
      </w:pPr>
      <w:r>
        <w:t>Chapter 1</w:t>
      </w:r>
    </w:p>
    <w:p w14:paraId="1F62E086" w14:textId="77777777" w:rsidR="00E7761F" w:rsidRDefault="00E7761F">
      <w:pPr>
        <w:pStyle w:val="BodyText"/>
        <w:rPr>
          <w:b/>
        </w:rPr>
      </w:pPr>
    </w:p>
    <w:p w14:paraId="2F4C2B61" w14:textId="77777777" w:rsidR="00E7761F" w:rsidRDefault="0018338C">
      <w:pPr>
        <w:ind w:left="1819" w:right="3238"/>
        <w:jc w:val="center"/>
        <w:rPr>
          <w:b/>
          <w:sz w:val="24"/>
        </w:rPr>
      </w:pPr>
      <w:r>
        <w:rPr>
          <w:b/>
          <w:sz w:val="24"/>
          <w:u w:val="thick"/>
        </w:rPr>
        <w:t>Pre-Season Actions</w:t>
      </w:r>
    </w:p>
    <w:p w14:paraId="1828F2A5" w14:textId="77777777" w:rsidR="00E7761F" w:rsidRDefault="00E7761F">
      <w:pPr>
        <w:pStyle w:val="BodyText"/>
        <w:rPr>
          <w:b/>
          <w:sz w:val="16"/>
        </w:rPr>
      </w:pPr>
    </w:p>
    <w:p w14:paraId="75F16593" w14:textId="77777777" w:rsidR="00E7761F" w:rsidRDefault="0018338C">
      <w:pPr>
        <w:pStyle w:val="ListParagraph"/>
        <w:numPr>
          <w:ilvl w:val="1"/>
          <w:numId w:val="10"/>
        </w:numPr>
        <w:tabs>
          <w:tab w:val="left" w:pos="521"/>
        </w:tabs>
        <w:spacing w:before="92"/>
        <w:ind w:hanging="400"/>
        <w:rPr>
          <w:b/>
          <w:sz w:val="24"/>
        </w:rPr>
      </w:pPr>
      <w:r>
        <w:rPr>
          <w:b/>
          <w:sz w:val="24"/>
        </w:rPr>
        <w:t>Airport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Preparation</w:t>
      </w:r>
    </w:p>
    <w:p w14:paraId="48D2BD1A" w14:textId="77777777" w:rsidR="00E7761F" w:rsidRDefault="00E7761F">
      <w:pPr>
        <w:pStyle w:val="BodyText"/>
        <w:spacing w:before="10"/>
        <w:rPr>
          <w:b/>
          <w:sz w:val="20"/>
        </w:rPr>
      </w:pPr>
    </w:p>
    <w:p w14:paraId="57AD5C4B" w14:textId="77777777" w:rsidR="00E7761F" w:rsidRDefault="0018338C">
      <w:pPr>
        <w:pStyle w:val="BodyText"/>
        <w:tabs>
          <w:tab w:val="left" w:pos="840"/>
        </w:tabs>
        <w:ind w:left="840" w:right="1788" w:hanging="721"/>
      </w:pPr>
      <w:r>
        <w:rPr>
          <w:b/>
        </w:rPr>
        <w:t>a.)</w:t>
      </w:r>
      <w:r>
        <w:rPr>
          <w:b/>
        </w:rPr>
        <w:tab/>
        <w:t xml:space="preserve">Airport Management Meetings. </w:t>
      </w:r>
      <w:r>
        <w:t xml:space="preserve">The </w:t>
      </w:r>
      <w:r>
        <w:rPr>
          <w:shd w:val="clear" w:color="auto" w:fill="FFFF00"/>
        </w:rPr>
        <w:t>(titles)</w:t>
      </w:r>
      <w:r>
        <w:t xml:space="preserve"> will typically initiate a meeting the </w:t>
      </w:r>
      <w:r>
        <w:rPr>
          <w:shd w:val="clear" w:color="auto" w:fill="FFFF00"/>
        </w:rPr>
        <w:t>(month-August/September)</w:t>
      </w:r>
      <w:r>
        <w:t xml:space="preserve"> timeframe to discuss</w:t>
      </w:r>
      <w:r>
        <w:rPr>
          <w:spacing w:val="-34"/>
        </w:rPr>
        <w:t xml:space="preserve"> </w:t>
      </w:r>
      <w:r>
        <w:t>equipment and material inventory, repair needs, staffing, budget, training, previous years issue’s, and any other topics associate with snow and ice control and its plan.</w:t>
      </w:r>
    </w:p>
    <w:p w14:paraId="30BA9EE3" w14:textId="77777777" w:rsidR="00E7761F" w:rsidRDefault="00E7761F">
      <w:pPr>
        <w:pStyle w:val="BodyText"/>
        <w:spacing w:before="10"/>
        <w:rPr>
          <w:sz w:val="20"/>
        </w:rPr>
      </w:pPr>
    </w:p>
    <w:p w14:paraId="026E24B0" w14:textId="77777777" w:rsidR="00E7761F" w:rsidRDefault="0018338C">
      <w:pPr>
        <w:pStyle w:val="BodyText"/>
        <w:tabs>
          <w:tab w:val="left" w:pos="840"/>
        </w:tabs>
        <w:ind w:left="840" w:right="1636" w:hanging="721"/>
      </w:pPr>
      <w:r>
        <w:rPr>
          <w:b/>
        </w:rPr>
        <w:t>b.)</w:t>
      </w:r>
      <w:r>
        <w:rPr>
          <w:b/>
        </w:rPr>
        <w:tab/>
        <w:t>Personnel Training</w:t>
      </w:r>
      <w:r>
        <w:t xml:space="preserve">. All </w:t>
      </w:r>
      <w:r>
        <w:rPr>
          <w:shd w:val="clear" w:color="auto" w:fill="FFFF00"/>
        </w:rPr>
        <w:t>(titles)</w:t>
      </w:r>
      <w:r>
        <w:t xml:space="preserve"> personnel receive annual, recurrent snow removal training. All training for airport personnel is conducted by </w:t>
      </w:r>
      <w:r>
        <w:rPr>
          <w:shd w:val="clear" w:color="auto" w:fill="FFFF00"/>
        </w:rPr>
        <w:t>(state</w:t>
      </w:r>
      <w:r>
        <w:t xml:space="preserve"> </w:t>
      </w:r>
      <w:r>
        <w:rPr>
          <w:shd w:val="clear" w:color="auto" w:fill="FFFF00"/>
        </w:rPr>
        <w:t>whom)</w:t>
      </w:r>
      <w:r>
        <w:t xml:space="preserve">. Training records are maintained by </w:t>
      </w:r>
      <w:r>
        <w:rPr>
          <w:shd w:val="clear" w:color="auto" w:fill="FFFF00"/>
        </w:rPr>
        <w:t>(title)</w:t>
      </w:r>
      <w:r>
        <w:t xml:space="preserve">. </w:t>
      </w:r>
      <w:r>
        <w:rPr>
          <w:shd w:val="clear" w:color="auto" w:fill="FFFF00"/>
        </w:rPr>
        <w:t>(State what training is</w:t>
      </w:r>
      <w:r>
        <w:t xml:space="preserve"> </w:t>
      </w:r>
      <w:r>
        <w:rPr>
          <w:shd w:val="clear" w:color="auto" w:fill="FFFF00"/>
        </w:rPr>
        <w:t>provided).</w:t>
      </w:r>
    </w:p>
    <w:p w14:paraId="56822C95" w14:textId="77777777" w:rsidR="00E7761F" w:rsidRDefault="00760D5D">
      <w:pPr>
        <w:pStyle w:val="ListParagraph"/>
        <w:numPr>
          <w:ilvl w:val="2"/>
          <w:numId w:val="10"/>
        </w:numPr>
        <w:tabs>
          <w:tab w:val="left" w:pos="1559"/>
          <w:tab w:val="left" w:pos="1560"/>
        </w:tabs>
        <w:spacing w:before="60"/>
        <w:ind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70D0C8" wp14:editId="6A064EC9">
                <wp:simplePos x="0" y="0"/>
                <wp:positionH relativeFrom="page">
                  <wp:posOffset>1828800</wp:posOffset>
                </wp:positionH>
                <wp:positionV relativeFrom="paragraph">
                  <wp:posOffset>38100</wp:posOffset>
                </wp:positionV>
                <wp:extent cx="3855085" cy="35052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5085" cy="350520"/>
                        </a:xfrm>
                        <a:custGeom>
                          <a:avLst/>
                          <a:gdLst>
                            <a:gd name="T0" fmla="*/ 2147483646 w 6071"/>
                            <a:gd name="T1" fmla="*/ 2147483646 h 552"/>
                            <a:gd name="T2" fmla="*/ 2147483646 w 6071"/>
                            <a:gd name="T3" fmla="*/ 2147483646 h 552"/>
                            <a:gd name="T4" fmla="*/ 2147483646 w 6071"/>
                            <a:gd name="T5" fmla="*/ 2147483646 h 552"/>
                            <a:gd name="T6" fmla="*/ 0 w 6071"/>
                            <a:gd name="T7" fmla="*/ 2147483646 h 552"/>
                            <a:gd name="T8" fmla="*/ 0 w 6071"/>
                            <a:gd name="T9" fmla="*/ 2147483646 h 552"/>
                            <a:gd name="T10" fmla="*/ 2147483646 w 6071"/>
                            <a:gd name="T11" fmla="*/ 2147483646 h 552"/>
                            <a:gd name="T12" fmla="*/ 2147483646 w 6071"/>
                            <a:gd name="T13" fmla="*/ 2147483646 h 552"/>
                            <a:gd name="T14" fmla="*/ 2147483646 w 6071"/>
                            <a:gd name="T15" fmla="*/ 2147483646 h 552"/>
                            <a:gd name="T16" fmla="*/ 2147483646 w 6071"/>
                            <a:gd name="T17" fmla="*/ 2147483646 h 5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071" h="552">
                              <a:moveTo>
                                <a:pt x="6071" y="276"/>
                              </a:moveTo>
                              <a:lnTo>
                                <a:pt x="5870" y="276"/>
                              </a:lnTo>
                              <a:lnTo>
                                <a:pt x="5870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360" y="276"/>
                              </a:lnTo>
                              <a:lnTo>
                                <a:pt x="360" y="552"/>
                              </a:lnTo>
                              <a:lnTo>
                                <a:pt x="6071" y="552"/>
                              </a:lnTo>
                              <a:lnTo>
                                <a:pt x="6071" y="27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60E85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7.55pt,16.8pt,437.5pt,16.8pt,437.5pt,3pt,2in,3pt,2in,16.8pt,162pt,16.8pt,162pt,30.6pt,447.55pt,30.6pt,447.55pt,16.8pt" coordsize="6071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GFyjgMAAO0LAAAOAAAAZHJzL2Uyb0RvYy54bWysltuOmzoUhu8r7XewfFmpwyGBZKJhqq1W&#13;&#10;U1XqSWr6AA6YgAqY2k7I9Om7ljmMSSEz2dq5IIA/L9b6f2zW3dtTWZAjlyoXVUS9G5cSXsUiyat9&#13;&#10;RH9sH96sKVGaVQkrRMUj+sgVfXv/z6u7pt5wX2SiSLgkEKRSm6aOaKZ1vXEcFWe8ZOpG1LyCwVTI&#13;&#10;kmm4lHsnkayB6GXh+K4bOo2QSS1FzJWCu+/bQXpv4qcpj/XXNFVckyKikJs2R2mOOzw693dss5es&#13;&#10;zvK4S4P9hyxKllfw0CHUe6YZOcj8r1BlHkuhRKpvYlE6Ik3zmJsaoBrPPavme8ZqbmoBcVQ9yKT+&#13;&#10;v7Dxl+M3SfIEvPMpqVgJHj1IzlFxskZ5mlptgPpef5NYoKo/ifinggFnNIIXChiyaz6LBKKwgxZG&#13;&#10;klMqS5wJxZKTUf5xUJ6fNInh5mIdBO46oCSGsUXgBr6xxmGbfnZ8UPoDFyYSO35SunUugTOje9Il&#13;&#10;vwWX07IAE187xPeWq+V6ES5D0pDQXXmd3wPsTcMZCQL/nAV9Xh54MQ1PBl5Os9MZg0ZTWUwGDi3W&#13;&#10;nVFgZTGWXJPxYC0Pz56Ld2sxz8XzrvPqGrPwbR5ytfKYFtW7xi7vKr+8awzzbMeez/oa77yxeaEL&#13;&#10;PxIGwSI8f88920Jg5klYpE8iXyZt7y6TtnGXSdu0y6Tt2GXSdusyaVv1Fwkb177fmljW71bxqeq2&#13;&#10;KzgjDD+RW/AF969aKNwccfeCHXBrNioIAhyOWvjtCAexEF+gh1M4OGRHBx0QD2Zxb4RDiYivZnF/&#13;&#10;hMMbhvjtLL4Y4bj6kfdmi/WX4wldtbBa58oNxhO6emENzk0IxxO6ir1Rya2wnXMSWorzZkJSAs3E&#13;&#10;Dh8CTjKNhvenpImo+fKQLKL4VcGBUhz5VhhEo+0tAGL4K7Mc4YlPSFHZaLBetbo9oT3Q/9cm5gD2&#13;&#10;X9J+uP9vsTbYS5jnHrgIX5ZYz3WfWKi1z6j/bzMbRHkxeJ4hhEY3zNIYbEE3rV5CiSJPHvKiQDeU&#13;&#10;3O/eFZIcGbSLD/Bze2FGWGEWZSVwWvti4R3TD2EL1PZMO5E8QjskRdtzQo8MJ5mQvylpoN+MqPp1&#13;&#10;YJJTUnysoKG79ZZL0E+bi2Wwwr1V2iM7e4RVMYSKqKawjeDpO902tYda5vsMntSu5Er8C21YmmO3&#13;&#10;ZPJrs+ouoKc02nT9Lzat9rWhnrr0+z8AAAD//wMAUEsDBBQABgAIAAAAIQAgnOsI4AAAAA0BAAAP&#13;&#10;AAAAZHJzL2Rvd25yZXYueG1sTI9Ba8JAEIXvBf/DMkJvdZOAksZsRCrtJV5qhV7HZJoEs7NpdtX4&#13;&#10;7zs9tZcZHo958758M9leXWn0nWMD8SICRVy5uuPGwPHj9SkF5QNyjb1jMnAnD5ti9pBjVrsbv9P1&#13;&#10;EBolIewzNNCGMGRa+6oli37hBmLxvtxoMYgcG12PeJNw2+skilbaYsfyocWBXlqqzoeLNVBy6z+n&#13;&#10;Nzzu9ts7ftNyPO/L0pjH+bRby9iuQQWawt8F/DJIfyik2MlduPaqN5CkqQAFAytZ4qfPyxjUSXSc&#13;&#10;gC5y/Z+i+AEAAP//AwBQSwECLQAUAAYACAAAACEAtoM4kv4AAADhAQAAEwAAAAAAAAAAAAAAAAAA&#13;&#10;AAAAW0NvbnRlbnRfVHlwZXNdLnhtbFBLAQItABQABgAIAAAAIQA4/SH/1gAAAJQBAAALAAAAAAAA&#13;&#10;AAAAAAAAAC8BAABfcmVscy8ucmVsc1BLAQItABQABgAIAAAAIQCjqGFyjgMAAO0LAAAOAAAAAAAA&#13;&#10;AAAAAAAAAC4CAABkcnMvZTJvRG9jLnhtbFBLAQItABQABgAIAAAAIQAgnOsI4AAAAA0BAAAPAAAA&#13;&#10;AAAAAAAAAAAAAOgFAABkcnMvZG93bnJldi54bWxQSwUGAAAAAAQABADzAAAA9QYAAAAA&#13;&#10;" fillcolor="yellow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anchorx="page"/>
              </v:polyline>
            </w:pict>
          </mc:Fallback>
        </mc:AlternateContent>
      </w:r>
      <w:r w:rsidR="0018338C">
        <w:rPr>
          <w:sz w:val="24"/>
        </w:rPr>
        <w:t>(Title i.e. Operations and describe training</w:t>
      </w:r>
      <w:r w:rsidR="0018338C">
        <w:rPr>
          <w:spacing w:val="-7"/>
          <w:sz w:val="24"/>
        </w:rPr>
        <w:t xml:space="preserve"> </w:t>
      </w:r>
      <w:r w:rsidR="0018338C">
        <w:rPr>
          <w:sz w:val="24"/>
        </w:rPr>
        <w:t>received)</w:t>
      </w:r>
    </w:p>
    <w:p w14:paraId="5AF53642" w14:textId="77777777" w:rsidR="00E7761F" w:rsidRDefault="0018338C">
      <w:pPr>
        <w:pStyle w:val="ListParagraph"/>
        <w:numPr>
          <w:ilvl w:val="2"/>
          <w:numId w:val="10"/>
        </w:numPr>
        <w:tabs>
          <w:tab w:val="left" w:pos="1561"/>
        </w:tabs>
        <w:ind w:left="1560"/>
        <w:rPr>
          <w:sz w:val="24"/>
        </w:rPr>
      </w:pPr>
      <w:r>
        <w:rPr>
          <w:sz w:val="24"/>
        </w:rPr>
        <w:t>(Title i.e. Maintenance and describe training</w:t>
      </w:r>
      <w:r>
        <w:rPr>
          <w:spacing w:val="-8"/>
          <w:sz w:val="24"/>
        </w:rPr>
        <w:t xml:space="preserve"> </w:t>
      </w:r>
      <w:r>
        <w:rPr>
          <w:sz w:val="24"/>
        </w:rPr>
        <w:t>received)</w:t>
      </w:r>
    </w:p>
    <w:p w14:paraId="0C2F6290" w14:textId="77777777" w:rsidR="00E7761F" w:rsidRDefault="00E7761F">
      <w:pPr>
        <w:pStyle w:val="BodyText"/>
        <w:rPr>
          <w:sz w:val="16"/>
        </w:rPr>
      </w:pPr>
    </w:p>
    <w:p w14:paraId="10E4E6F6" w14:textId="77777777" w:rsidR="00E7761F" w:rsidRDefault="0018338C">
      <w:pPr>
        <w:pStyle w:val="BodyText"/>
        <w:tabs>
          <w:tab w:val="left" w:pos="840"/>
        </w:tabs>
        <w:spacing w:before="92"/>
        <w:ind w:left="840" w:right="2216" w:hanging="721"/>
      </w:pPr>
      <w:r>
        <w:rPr>
          <w:b/>
        </w:rPr>
        <w:t>c.)</w:t>
      </w:r>
      <w:r>
        <w:rPr>
          <w:b/>
        </w:rPr>
        <w:tab/>
        <w:t xml:space="preserve">Equipment Preparation. </w:t>
      </w:r>
      <w:r>
        <w:t xml:space="preserve">The airports </w:t>
      </w:r>
      <w:r>
        <w:rPr>
          <w:shd w:val="clear" w:color="auto" w:fill="FFFF00"/>
        </w:rPr>
        <w:t>(type of friction tester)</w:t>
      </w:r>
      <w:r>
        <w:t xml:space="preserve"> will be calibrated, updated and certified </w:t>
      </w:r>
      <w:r>
        <w:rPr>
          <w:shd w:val="clear" w:color="auto" w:fill="FFFF00"/>
        </w:rPr>
        <w:t>(timeframe recommended by</w:t>
      </w:r>
      <w:r>
        <w:t xml:space="preserve"> </w:t>
      </w:r>
      <w:r>
        <w:rPr>
          <w:shd w:val="clear" w:color="auto" w:fill="FFFF00"/>
        </w:rPr>
        <w:t>manufacturer i.e. annually) (when i.e. during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summer).</w:t>
      </w:r>
    </w:p>
    <w:p w14:paraId="387D2B22" w14:textId="77777777" w:rsidR="00E7761F" w:rsidRDefault="00E7761F">
      <w:pPr>
        <w:pStyle w:val="BodyText"/>
        <w:rPr>
          <w:sz w:val="16"/>
        </w:rPr>
      </w:pPr>
    </w:p>
    <w:p w14:paraId="34EC80EF" w14:textId="77777777" w:rsidR="00E7761F" w:rsidRDefault="0018338C">
      <w:pPr>
        <w:pStyle w:val="BodyText"/>
        <w:spacing w:before="92"/>
        <w:ind w:left="840" w:right="1782"/>
      </w:pPr>
      <w:r>
        <w:rPr>
          <w:shd w:val="clear" w:color="auto" w:fill="FFFF00"/>
        </w:rPr>
        <w:t>(Timeline i.e. 30 or 60 days)</w:t>
      </w:r>
      <w:r>
        <w:t xml:space="preserve"> prior to snow season </w:t>
      </w:r>
      <w:r>
        <w:rPr>
          <w:shd w:val="clear" w:color="auto" w:fill="FFFF00"/>
        </w:rPr>
        <w:t>(title or company)</w:t>
      </w:r>
      <w:r>
        <w:t xml:space="preserve"> Inspect and prepare each piece of snow removal equipment. Required fluids, replacement parts, and snow removal equipment components will be inventoried and stockpiled.</w:t>
      </w:r>
    </w:p>
    <w:p w14:paraId="701B1289" w14:textId="77777777" w:rsidR="00E7761F" w:rsidRDefault="00E7761F">
      <w:pPr>
        <w:pStyle w:val="BodyText"/>
        <w:rPr>
          <w:sz w:val="26"/>
        </w:rPr>
      </w:pPr>
    </w:p>
    <w:p w14:paraId="59A2F712" w14:textId="77777777" w:rsidR="00E7761F" w:rsidRDefault="00E7761F">
      <w:pPr>
        <w:pStyle w:val="BodyText"/>
        <w:spacing w:before="11"/>
        <w:rPr>
          <w:sz w:val="21"/>
        </w:rPr>
      </w:pPr>
    </w:p>
    <w:p w14:paraId="5BED5D8E" w14:textId="77777777" w:rsidR="00E7761F" w:rsidRDefault="0018338C">
      <w:pPr>
        <w:pStyle w:val="Heading2"/>
        <w:numPr>
          <w:ilvl w:val="1"/>
          <w:numId w:val="10"/>
        </w:numPr>
        <w:tabs>
          <w:tab w:val="left" w:pos="839"/>
          <w:tab w:val="left" w:pos="840"/>
        </w:tabs>
        <w:ind w:left="839" w:hanging="719"/>
      </w:pPr>
      <w:r>
        <w:rPr>
          <w:u w:val="thick"/>
        </w:rPr>
        <w:t>Snow and Ice Control Committee (SICC)</w:t>
      </w:r>
      <w:r>
        <w:rPr>
          <w:spacing w:val="-3"/>
          <w:u w:val="thick"/>
        </w:rPr>
        <w:t xml:space="preserve"> </w:t>
      </w:r>
      <w:r>
        <w:rPr>
          <w:u w:val="thick"/>
        </w:rPr>
        <w:t>Meetings</w:t>
      </w:r>
    </w:p>
    <w:p w14:paraId="3C2AFFA1" w14:textId="77777777" w:rsidR="00E7761F" w:rsidRDefault="00E7761F">
      <w:pPr>
        <w:pStyle w:val="BodyText"/>
        <w:spacing w:before="11"/>
        <w:rPr>
          <w:b/>
          <w:sz w:val="15"/>
        </w:rPr>
      </w:pPr>
    </w:p>
    <w:p w14:paraId="589DA4AB" w14:textId="77777777" w:rsidR="00E7761F" w:rsidRDefault="0018338C">
      <w:pPr>
        <w:pStyle w:val="BodyText"/>
        <w:spacing w:before="92"/>
        <w:ind w:left="119" w:right="1636"/>
      </w:pPr>
      <w:r>
        <w:t xml:space="preserve">The Airport has developed a Snow and Ice Control Committee (SICC) to provide feedback and make recommendations to snow and ice removal operations and Snow and Ice Control Plan (SICP) updates at </w:t>
      </w:r>
      <w:r>
        <w:rPr>
          <w:shd w:val="clear" w:color="auto" w:fill="FFFF00"/>
        </w:rPr>
        <w:t>(Airport Name)</w:t>
      </w:r>
      <w:r>
        <w:t xml:space="preserve">. The SICC is chaired by </w:t>
      </w:r>
      <w:r>
        <w:rPr>
          <w:shd w:val="clear" w:color="auto" w:fill="FFFF00"/>
        </w:rPr>
        <w:t>(title)</w:t>
      </w:r>
      <w:r>
        <w:t xml:space="preserve"> and includes </w:t>
      </w:r>
      <w:r>
        <w:rPr>
          <w:shd w:val="clear" w:color="auto" w:fill="FFFF00"/>
        </w:rPr>
        <w:t>(list departments or titles from the airport)</w:t>
      </w:r>
      <w:r>
        <w:t xml:space="preserve">, Federal Aviation Administration </w:t>
      </w:r>
      <w:r>
        <w:rPr>
          <w:shd w:val="clear" w:color="auto" w:fill="FFFF00"/>
        </w:rPr>
        <w:t>(Air Traffic and/or Technical Operations)</w:t>
      </w:r>
      <w:r>
        <w:t xml:space="preserve">, and </w:t>
      </w:r>
      <w:r>
        <w:rPr>
          <w:shd w:val="clear" w:color="auto" w:fill="FFFF00"/>
        </w:rPr>
        <w:t>(list</w:t>
      </w:r>
      <w:r>
        <w:t xml:space="preserve"> </w:t>
      </w:r>
      <w:r>
        <w:rPr>
          <w:shd w:val="clear" w:color="auto" w:fill="FFFF00"/>
        </w:rPr>
        <w:t>tenants, i.e. air carriers, FBO, flight school).</w:t>
      </w:r>
    </w:p>
    <w:p w14:paraId="32C32484" w14:textId="77777777" w:rsidR="00E7761F" w:rsidRDefault="00E7761F">
      <w:pPr>
        <w:pStyle w:val="BodyText"/>
        <w:rPr>
          <w:sz w:val="16"/>
        </w:rPr>
      </w:pPr>
    </w:p>
    <w:p w14:paraId="035CA11E" w14:textId="77777777" w:rsidR="00E7761F" w:rsidRDefault="0018338C">
      <w:pPr>
        <w:spacing w:before="92"/>
        <w:ind w:left="120"/>
        <w:rPr>
          <w:i/>
          <w:sz w:val="24"/>
        </w:rPr>
      </w:pPr>
      <w:r>
        <w:rPr>
          <w:i/>
          <w:sz w:val="24"/>
          <w:shd w:val="clear" w:color="auto" w:fill="FFFF00"/>
        </w:rPr>
        <w:t>If applicable:</w:t>
      </w:r>
    </w:p>
    <w:p w14:paraId="139DA21D" w14:textId="77777777" w:rsidR="00E7761F" w:rsidRDefault="0018338C">
      <w:pPr>
        <w:pStyle w:val="BodyText"/>
        <w:spacing w:before="1"/>
        <w:ind w:left="840" w:right="1648"/>
      </w:pPr>
      <w:r>
        <w:rPr>
          <w:shd w:val="clear" w:color="auto" w:fill="FFFF00"/>
        </w:rPr>
        <w:t>Tenants and airport users not able to participate in the SICC are provided</w:t>
      </w:r>
      <w:r>
        <w:t xml:space="preserve"> </w:t>
      </w:r>
      <w:r>
        <w:rPr>
          <w:shd w:val="clear" w:color="auto" w:fill="FFFF00"/>
        </w:rPr>
        <w:t>minutes and keep apprised of all changes.</w:t>
      </w:r>
    </w:p>
    <w:p w14:paraId="2160FE71" w14:textId="77777777" w:rsidR="00E7761F" w:rsidRDefault="00E7761F">
      <w:pPr>
        <w:pStyle w:val="BodyText"/>
        <w:spacing w:before="11"/>
        <w:rPr>
          <w:sz w:val="15"/>
        </w:rPr>
      </w:pPr>
    </w:p>
    <w:p w14:paraId="210DE89B" w14:textId="77777777" w:rsidR="00E7761F" w:rsidRDefault="0018338C">
      <w:pPr>
        <w:pStyle w:val="BodyText"/>
        <w:spacing w:before="92"/>
        <w:ind w:left="120" w:right="2041"/>
      </w:pPr>
      <w:r>
        <w:t xml:space="preserve">During the month of </w:t>
      </w:r>
      <w:r>
        <w:rPr>
          <w:shd w:val="clear" w:color="auto" w:fill="FFFF00"/>
        </w:rPr>
        <w:t>(state when)</w:t>
      </w:r>
      <w:r>
        <w:t xml:space="preserve"> the Airport will begin notifying tenants and airport users of to review and provide comments to be discussed this season kick-off meeting </w:t>
      </w:r>
      <w:r>
        <w:rPr>
          <w:shd w:val="clear" w:color="auto" w:fill="FFFF00"/>
        </w:rPr>
        <w:t>(state when).</w:t>
      </w:r>
    </w:p>
    <w:p w14:paraId="2DA13496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1C6B33C3" w14:textId="77777777" w:rsidR="00E7761F" w:rsidRDefault="00E7761F">
      <w:pPr>
        <w:pStyle w:val="BodyText"/>
        <w:spacing w:before="1"/>
        <w:rPr>
          <w:sz w:val="23"/>
        </w:rPr>
      </w:pPr>
    </w:p>
    <w:p w14:paraId="57AD8E70" w14:textId="77777777" w:rsidR="00E7761F" w:rsidRDefault="0018338C">
      <w:pPr>
        <w:pStyle w:val="BodyText"/>
        <w:spacing w:before="92"/>
        <w:ind w:left="120"/>
      </w:pPr>
      <w:r>
        <w:t>The following topics should be discussed in the SICC:</w:t>
      </w:r>
    </w:p>
    <w:p w14:paraId="383E4D48" w14:textId="77777777" w:rsidR="00E7761F" w:rsidRDefault="00E7761F">
      <w:pPr>
        <w:pStyle w:val="BodyText"/>
      </w:pPr>
    </w:p>
    <w:p w14:paraId="4927A0E4" w14:textId="77777777" w:rsidR="00E7761F" w:rsidRDefault="0018338C">
      <w:pPr>
        <w:pStyle w:val="ListParagraph"/>
        <w:numPr>
          <w:ilvl w:val="0"/>
          <w:numId w:val="9"/>
        </w:numPr>
        <w:tabs>
          <w:tab w:val="left" w:pos="839"/>
          <w:tab w:val="left" w:pos="841"/>
        </w:tabs>
        <w:spacing w:line="293" w:lineRule="exact"/>
        <w:ind w:hanging="360"/>
        <w:rPr>
          <w:sz w:val="24"/>
        </w:rPr>
      </w:pPr>
      <w:r>
        <w:rPr>
          <w:sz w:val="24"/>
        </w:rPr>
        <w:t>Airport Clearing Operations Discussion</w:t>
      </w:r>
      <w:r>
        <w:rPr>
          <w:spacing w:val="-6"/>
          <w:sz w:val="24"/>
        </w:rPr>
        <w:t xml:space="preserve"> </w:t>
      </w:r>
      <w:r>
        <w:rPr>
          <w:sz w:val="24"/>
        </w:rPr>
        <w:t>Topics</w:t>
      </w:r>
    </w:p>
    <w:p w14:paraId="10542D96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86" w:lineRule="exact"/>
        <w:ind w:hanging="360"/>
        <w:rPr>
          <w:sz w:val="24"/>
        </w:rPr>
      </w:pPr>
      <w:r>
        <w:rPr>
          <w:sz w:val="24"/>
        </w:rPr>
        <w:t>Areas Designated as Priority I area, any new airfield</w:t>
      </w:r>
      <w:r>
        <w:rPr>
          <w:spacing w:val="-7"/>
          <w:sz w:val="24"/>
        </w:rPr>
        <w:t xml:space="preserve"> </w:t>
      </w:r>
      <w:r>
        <w:rPr>
          <w:sz w:val="24"/>
        </w:rPr>
        <w:t>infrastructure</w:t>
      </w:r>
    </w:p>
    <w:p w14:paraId="08659668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Clearing operations and follow-up airfield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</w:p>
    <w:p w14:paraId="3C47CF20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Potentials for pilot or vehicular runway incursions or</w:t>
      </w:r>
      <w:r>
        <w:rPr>
          <w:spacing w:val="-15"/>
          <w:sz w:val="24"/>
        </w:rPr>
        <w:t xml:space="preserve"> </w:t>
      </w:r>
      <w:r>
        <w:rPr>
          <w:sz w:val="24"/>
        </w:rPr>
        <w:t>incidents</w:t>
      </w:r>
    </w:p>
    <w:p w14:paraId="29E1D312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Staff requirements and qualifications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(training)</w:t>
      </w:r>
    </w:p>
    <w:p w14:paraId="576B2836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Update training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14:paraId="44F2952E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Streamline decision making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2951DF54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before="4" w:line="223" w:lineRule="auto"/>
        <w:ind w:right="2522" w:hanging="360"/>
        <w:rPr>
          <w:sz w:val="24"/>
        </w:rPr>
      </w:pPr>
      <w:r>
        <w:rPr>
          <w:sz w:val="24"/>
        </w:rPr>
        <w:t>Response time to keep runways, taxiways and ramp</w:t>
      </w:r>
      <w:r>
        <w:rPr>
          <w:spacing w:val="-19"/>
          <w:sz w:val="24"/>
        </w:rPr>
        <w:t xml:space="preserve"> </w:t>
      </w:r>
      <w:r>
        <w:rPr>
          <w:sz w:val="24"/>
        </w:rPr>
        <w:t>areas operational</w:t>
      </w:r>
    </w:p>
    <w:p w14:paraId="44F15648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before="3" w:line="287" w:lineRule="exact"/>
        <w:ind w:hanging="360"/>
        <w:rPr>
          <w:sz w:val="24"/>
        </w:rPr>
      </w:pPr>
      <w:r>
        <w:rPr>
          <w:sz w:val="24"/>
        </w:rPr>
        <w:t>Communication, terminology, frequencies, 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14:paraId="7987EDE8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Monitoring and updating of runway surface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</w:p>
    <w:p w14:paraId="6EBED0BE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before="3" w:line="223" w:lineRule="auto"/>
        <w:ind w:right="2655" w:hanging="360"/>
        <w:rPr>
          <w:sz w:val="24"/>
        </w:rPr>
      </w:pPr>
      <w:r>
        <w:rPr>
          <w:sz w:val="24"/>
        </w:rPr>
        <w:t>Issuance of NOTAMS and dissemination to ensure timely notification</w:t>
      </w:r>
    </w:p>
    <w:p w14:paraId="295B05C8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before="4" w:line="287" w:lineRule="exact"/>
        <w:ind w:hanging="360"/>
        <w:rPr>
          <w:sz w:val="24"/>
        </w:rPr>
      </w:pP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inventory</w:t>
      </w:r>
    </w:p>
    <w:p w14:paraId="23F98DC5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Status of procurement contracts, including storage of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</w:p>
    <w:p w14:paraId="37C07650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 xml:space="preserve">Validation of deicer certification letters from vendors </w:t>
      </w:r>
      <w:r>
        <w:rPr>
          <w:sz w:val="24"/>
          <w:shd w:val="clear" w:color="auto" w:fill="FFFF00"/>
        </w:rPr>
        <w:t>(if</w:t>
      </w:r>
      <w:r>
        <w:rPr>
          <w:spacing w:val="-1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applicable)</w:t>
      </w:r>
    </w:p>
    <w:p w14:paraId="6D87BA4B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Procedures for storm water runoff</w:t>
      </w:r>
      <w:r>
        <w:rPr>
          <w:spacing w:val="-5"/>
          <w:sz w:val="24"/>
        </w:rPr>
        <w:t xml:space="preserve"> </w:t>
      </w:r>
      <w:r>
        <w:rPr>
          <w:sz w:val="24"/>
        </w:rPr>
        <w:t>mitigation</w:t>
      </w:r>
    </w:p>
    <w:p w14:paraId="0B02CA48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Snow hauling/disposing, snow</w:t>
      </w:r>
      <w:r>
        <w:rPr>
          <w:spacing w:val="-5"/>
          <w:sz w:val="24"/>
        </w:rPr>
        <w:t xml:space="preserve"> </w:t>
      </w:r>
      <w:r>
        <w:rPr>
          <w:sz w:val="24"/>
        </w:rPr>
        <w:t>dumps</w:t>
      </w:r>
    </w:p>
    <w:p w14:paraId="0516E987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New runoff requirements for containment or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</w:p>
    <w:p w14:paraId="5B098A73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line="276" w:lineRule="exact"/>
        <w:ind w:hanging="360"/>
        <w:rPr>
          <w:sz w:val="24"/>
        </w:rPr>
      </w:pPr>
      <w:r>
        <w:rPr>
          <w:sz w:val="24"/>
        </w:rPr>
        <w:t>Changes to contract service for clearing</w:t>
      </w:r>
      <w:r>
        <w:rPr>
          <w:spacing w:val="-2"/>
          <w:sz w:val="24"/>
        </w:rPr>
        <w:t xml:space="preserve"> </w:t>
      </w:r>
      <w:r>
        <w:rPr>
          <w:sz w:val="24"/>
        </w:rPr>
        <w:t>ramps</w:t>
      </w:r>
    </w:p>
    <w:p w14:paraId="181156A4" w14:textId="77777777" w:rsidR="00E7761F" w:rsidRDefault="0018338C">
      <w:pPr>
        <w:pStyle w:val="ListParagraph"/>
        <w:numPr>
          <w:ilvl w:val="0"/>
          <w:numId w:val="9"/>
        </w:numPr>
        <w:tabs>
          <w:tab w:val="left" w:pos="839"/>
          <w:tab w:val="left" w:pos="841"/>
        </w:tabs>
        <w:spacing w:line="282" w:lineRule="exact"/>
        <w:ind w:hanging="360"/>
        <w:rPr>
          <w:sz w:val="24"/>
        </w:rPr>
      </w:pPr>
      <w:r>
        <w:rPr>
          <w:sz w:val="24"/>
        </w:rPr>
        <w:t>Air Carrier Ground Deicing/anti-icing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14:paraId="6C358487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before="3" w:line="235" w:lineRule="auto"/>
        <w:ind w:right="1815" w:hanging="360"/>
        <w:rPr>
          <w:sz w:val="24"/>
        </w:rPr>
      </w:pPr>
      <w:r>
        <w:rPr>
          <w:sz w:val="24"/>
        </w:rPr>
        <w:t>Assessing all air carriers deicing programs by reviewing airport surface flow strategies; reviewing ground time and takeoff clearances after deicing; analyzing and adjusting airplane</w:t>
      </w:r>
      <w:r>
        <w:rPr>
          <w:spacing w:val="-48"/>
          <w:sz w:val="24"/>
        </w:rPr>
        <w:t xml:space="preserve"> </w:t>
      </w:r>
      <w:r>
        <w:rPr>
          <w:sz w:val="24"/>
        </w:rPr>
        <w:t>deicing plans</w:t>
      </w:r>
    </w:p>
    <w:p w14:paraId="5C2A1CA9" w14:textId="77777777" w:rsidR="00E7761F" w:rsidRDefault="0018338C">
      <w:pPr>
        <w:pStyle w:val="ListParagraph"/>
        <w:numPr>
          <w:ilvl w:val="1"/>
          <w:numId w:val="9"/>
        </w:numPr>
        <w:tabs>
          <w:tab w:val="left" w:pos="1559"/>
          <w:tab w:val="left" w:pos="1561"/>
        </w:tabs>
        <w:spacing w:before="1" w:line="235" w:lineRule="auto"/>
        <w:ind w:right="1547" w:hanging="360"/>
        <w:rPr>
          <w:sz w:val="24"/>
        </w:rPr>
      </w:pPr>
      <w:r>
        <w:rPr>
          <w:sz w:val="24"/>
        </w:rPr>
        <w:t>Maximize efficiency of operations during icing conditions by identifying locations for airplane deicing; planning taxi routes to minimize ground times; developing rates for deiced departures; allocating departure slots; determination airport deicing crew needs; verifying 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569A75B5" w14:textId="77777777" w:rsidR="00E7761F" w:rsidRDefault="0018338C">
      <w:pPr>
        <w:pStyle w:val="ListParagraph"/>
        <w:numPr>
          <w:ilvl w:val="0"/>
          <w:numId w:val="9"/>
        </w:numPr>
        <w:tabs>
          <w:tab w:val="left" w:pos="839"/>
          <w:tab w:val="left" w:pos="841"/>
        </w:tabs>
        <w:spacing w:before="2"/>
        <w:ind w:hanging="360"/>
        <w:rPr>
          <w:sz w:val="24"/>
        </w:rPr>
      </w:pPr>
      <w:r>
        <w:rPr>
          <w:sz w:val="24"/>
        </w:rPr>
        <w:t>Any requirements for containment/collection of</w:t>
      </w:r>
      <w:r>
        <w:rPr>
          <w:spacing w:val="-7"/>
          <w:sz w:val="24"/>
        </w:rPr>
        <w:t xml:space="preserve"> </w:t>
      </w:r>
      <w:r>
        <w:rPr>
          <w:sz w:val="24"/>
        </w:rPr>
        <w:t>deicing/anti-icing.</w:t>
      </w:r>
    </w:p>
    <w:p w14:paraId="7EA27352" w14:textId="77777777" w:rsidR="00E7761F" w:rsidRDefault="00E7761F">
      <w:pPr>
        <w:rPr>
          <w:sz w:val="24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392F1770" w14:textId="77777777" w:rsidR="00E7761F" w:rsidRDefault="00E7761F">
      <w:pPr>
        <w:pStyle w:val="BodyText"/>
        <w:rPr>
          <w:sz w:val="20"/>
        </w:rPr>
      </w:pPr>
    </w:p>
    <w:p w14:paraId="5EA2E6E6" w14:textId="77777777" w:rsidR="00E7761F" w:rsidRDefault="00E7761F">
      <w:pPr>
        <w:pStyle w:val="BodyText"/>
        <w:spacing w:before="1"/>
        <w:rPr>
          <w:sz w:val="27"/>
        </w:rPr>
      </w:pPr>
    </w:p>
    <w:p w14:paraId="2A80DCC6" w14:textId="77777777" w:rsidR="00E7761F" w:rsidRDefault="0018338C">
      <w:pPr>
        <w:pStyle w:val="Heading2"/>
        <w:spacing w:before="92"/>
        <w:ind w:left="1820" w:right="3238" w:firstLine="0"/>
        <w:jc w:val="center"/>
      </w:pPr>
      <w:r>
        <w:t>Chapter 2</w:t>
      </w:r>
    </w:p>
    <w:p w14:paraId="2CA25BE4" w14:textId="77777777" w:rsidR="00E7761F" w:rsidRDefault="00E7761F">
      <w:pPr>
        <w:pStyle w:val="BodyText"/>
        <w:rPr>
          <w:b/>
        </w:rPr>
      </w:pPr>
    </w:p>
    <w:p w14:paraId="6BAC0A00" w14:textId="77777777" w:rsidR="00E7761F" w:rsidRDefault="0018338C">
      <w:pPr>
        <w:ind w:left="1819" w:right="3238"/>
        <w:jc w:val="center"/>
        <w:rPr>
          <w:b/>
          <w:sz w:val="24"/>
        </w:rPr>
      </w:pPr>
      <w:r>
        <w:rPr>
          <w:b/>
          <w:sz w:val="24"/>
          <w:u w:val="thick"/>
        </w:rPr>
        <w:t>Post Event/Season Actions</w:t>
      </w:r>
    </w:p>
    <w:p w14:paraId="4208897A" w14:textId="77777777" w:rsidR="00E7761F" w:rsidRDefault="00E7761F">
      <w:pPr>
        <w:pStyle w:val="BodyText"/>
        <w:rPr>
          <w:b/>
          <w:sz w:val="16"/>
        </w:rPr>
      </w:pPr>
    </w:p>
    <w:p w14:paraId="5C8EE150" w14:textId="77777777" w:rsidR="00E7761F" w:rsidRDefault="0018338C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spacing w:before="92"/>
        <w:ind w:hanging="719"/>
        <w:rPr>
          <w:sz w:val="24"/>
        </w:rPr>
      </w:pP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</w:t>
      </w:r>
      <w:r>
        <w:rPr>
          <w:sz w:val="24"/>
        </w:rPr>
        <w:t>.</w:t>
      </w:r>
    </w:p>
    <w:p w14:paraId="7066ABA7" w14:textId="77777777" w:rsidR="00E7761F" w:rsidRDefault="00E7761F">
      <w:pPr>
        <w:pStyle w:val="BodyText"/>
        <w:rPr>
          <w:sz w:val="16"/>
        </w:rPr>
      </w:pPr>
    </w:p>
    <w:p w14:paraId="2DD40D98" w14:textId="77777777" w:rsidR="00E7761F" w:rsidRDefault="0018338C">
      <w:pPr>
        <w:pStyle w:val="BodyText"/>
        <w:spacing w:before="93"/>
        <w:ind w:left="120" w:right="1579"/>
      </w:pPr>
      <w:r>
        <w:t xml:space="preserve">After each snow event, airport management will host a meeting and invite </w:t>
      </w:r>
      <w:r>
        <w:rPr>
          <w:shd w:val="clear" w:color="auto" w:fill="FFFF00"/>
        </w:rPr>
        <w:t>(Air</w:t>
      </w:r>
      <w:r>
        <w:t xml:space="preserve"> </w:t>
      </w:r>
      <w:r>
        <w:rPr>
          <w:shd w:val="clear" w:color="auto" w:fill="FFFF00"/>
        </w:rPr>
        <w:t>Traffic)</w:t>
      </w:r>
      <w:r>
        <w:t xml:space="preserve"> to discuss any issues that have arisen from the event.</w:t>
      </w:r>
    </w:p>
    <w:p w14:paraId="3B1A57A9" w14:textId="77777777" w:rsidR="00E7761F" w:rsidRDefault="00E7761F">
      <w:pPr>
        <w:pStyle w:val="BodyText"/>
        <w:spacing w:before="11"/>
        <w:rPr>
          <w:sz w:val="23"/>
        </w:rPr>
      </w:pPr>
    </w:p>
    <w:p w14:paraId="7CA1C742" w14:textId="77777777" w:rsidR="00E7761F" w:rsidRDefault="0018338C">
      <w:pPr>
        <w:pStyle w:val="BodyText"/>
        <w:ind w:left="120" w:right="1579"/>
      </w:pPr>
      <w:r>
        <w:t>All members of the SICC will be encouraged to provide feedback to airport management before, during or following each snow event. After a significant event or a challenging operation a separate SICC meeting will be held.</w:t>
      </w:r>
    </w:p>
    <w:p w14:paraId="65661926" w14:textId="77777777" w:rsidR="00E7761F" w:rsidRDefault="00E7761F">
      <w:pPr>
        <w:pStyle w:val="BodyText"/>
        <w:rPr>
          <w:sz w:val="16"/>
        </w:rPr>
      </w:pPr>
    </w:p>
    <w:p w14:paraId="18DFAF7B" w14:textId="77777777" w:rsidR="00E7761F" w:rsidRDefault="0018338C">
      <w:pPr>
        <w:pStyle w:val="BodyText"/>
        <w:spacing w:before="92"/>
        <w:ind w:left="120"/>
      </w:pPr>
      <w:r>
        <w:rPr>
          <w:shd w:val="clear" w:color="auto" w:fill="FFFF00"/>
        </w:rPr>
        <w:t>If applicable:</w:t>
      </w:r>
    </w:p>
    <w:p w14:paraId="585BD201" w14:textId="77777777" w:rsidR="00E7761F" w:rsidRDefault="0018338C">
      <w:pPr>
        <w:pStyle w:val="BodyText"/>
        <w:ind w:left="120" w:right="1541"/>
      </w:pPr>
      <w:r>
        <w:t xml:space="preserve">During the snow season winter operations is an agenda item at </w:t>
      </w:r>
      <w:r>
        <w:rPr>
          <w:shd w:val="clear" w:color="auto" w:fill="FFFF00"/>
        </w:rPr>
        <w:t>(tenant meetings,</w:t>
      </w:r>
      <w:r>
        <w:t xml:space="preserve"> </w:t>
      </w:r>
      <w:r>
        <w:rPr>
          <w:shd w:val="clear" w:color="auto" w:fill="FFFF00"/>
        </w:rPr>
        <w:t>station manager meeting, etc.)</w:t>
      </w:r>
      <w:r>
        <w:t xml:space="preserve"> which is held </w:t>
      </w:r>
      <w:r>
        <w:rPr>
          <w:shd w:val="clear" w:color="auto" w:fill="FFFF00"/>
        </w:rPr>
        <w:t>(state frequency, i.e. monthly).</w:t>
      </w:r>
    </w:p>
    <w:p w14:paraId="559465C6" w14:textId="77777777" w:rsidR="00E7761F" w:rsidRDefault="00E7761F">
      <w:pPr>
        <w:pStyle w:val="BodyText"/>
      </w:pPr>
    </w:p>
    <w:p w14:paraId="39114EF9" w14:textId="77777777" w:rsidR="00E7761F" w:rsidRDefault="0018338C">
      <w:pPr>
        <w:pStyle w:val="Heading2"/>
        <w:numPr>
          <w:ilvl w:val="1"/>
          <w:numId w:val="8"/>
        </w:numPr>
        <w:tabs>
          <w:tab w:val="left" w:pos="839"/>
          <w:tab w:val="left" w:pos="840"/>
        </w:tabs>
        <w:ind w:left="840"/>
      </w:pPr>
      <w:r>
        <w:t>Post Season.</w:t>
      </w:r>
    </w:p>
    <w:p w14:paraId="680F6B77" w14:textId="77777777" w:rsidR="00E7761F" w:rsidRDefault="00E7761F">
      <w:pPr>
        <w:pStyle w:val="BodyText"/>
        <w:rPr>
          <w:b/>
          <w:sz w:val="16"/>
        </w:rPr>
      </w:pPr>
    </w:p>
    <w:p w14:paraId="329A993C" w14:textId="77777777" w:rsidR="00E7761F" w:rsidRDefault="0018338C">
      <w:pPr>
        <w:pStyle w:val="BodyText"/>
        <w:spacing w:before="92"/>
        <w:ind w:left="120" w:right="1595"/>
      </w:pPr>
      <w:r>
        <w:t xml:space="preserve">After each snow season a SICC meeting will be held, typically in </w:t>
      </w:r>
      <w:r>
        <w:rPr>
          <w:shd w:val="clear" w:color="auto" w:fill="FFFF00"/>
        </w:rPr>
        <w:t>(state month)</w:t>
      </w:r>
      <w:r>
        <w:t xml:space="preserve"> to review the snow season issues and recommendations for changes. The same topics as pre-season should be reviewed.</w:t>
      </w:r>
    </w:p>
    <w:p w14:paraId="6FF566F0" w14:textId="77777777" w:rsidR="00E7761F" w:rsidRDefault="00E7761F">
      <w:pPr>
        <w:pStyle w:val="BodyText"/>
        <w:spacing w:before="10"/>
        <w:rPr>
          <w:sz w:val="15"/>
        </w:rPr>
      </w:pPr>
    </w:p>
    <w:p w14:paraId="347B04B7" w14:textId="77777777" w:rsidR="00E7761F" w:rsidRDefault="0018338C">
      <w:pPr>
        <w:pStyle w:val="BodyText"/>
        <w:spacing w:before="93"/>
        <w:ind w:left="120" w:right="1637"/>
      </w:pPr>
      <w:r>
        <w:rPr>
          <w:shd w:val="clear" w:color="auto" w:fill="FFFF00"/>
        </w:rPr>
        <w:t>Provide actions for each of your department or sections post season, i.e.</w:t>
      </w:r>
      <w:r>
        <w:t xml:space="preserve"> </w:t>
      </w:r>
      <w:r>
        <w:rPr>
          <w:shd w:val="clear" w:color="auto" w:fill="FFFF00"/>
        </w:rPr>
        <w:t>Maintenance-inspect and repair equipment, Operations – calibrate friction tester,</w:t>
      </w:r>
      <w:r>
        <w:t xml:space="preserve"> </w:t>
      </w:r>
      <w:r>
        <w:rPr>
          <w:shd w:val="clear" w:color="auto" w:fill="FFFF00"/>
        </w:rPr>
        <w:t>airport management – update SICP</w:t>
      </w:r>
      <w:r>
        <w:t>.</w:t>
      </w:r>
    </w:p>
    <w:p w14:paraId="6E70C050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768EA31D" w14:textId="77777777" w:rsidR="00E7761F" w:rsidRDefault="00E7761F">
      <w:pPr>
        <w:pStyle w:val="BodyText"/>
        <w:rPr>
          <w:sz w:val="20"/>
        </w:rPr>
      </w:pPr>
    </w:p>
    <w:p w14:paraId="591478A9" w14:textId="77777777" w:rsidR="00E7761F" w:rsidRDefault="00E7761F">
      <w:pPr>
        <w:pStyle w:val="BodyText"/>
        <w:rPr>
          <w:sz w:val="20"/>
        </w:rPr>
      </w:pPr>
    </w:p>
    <w:p w14:paraId="0165BF3E" w14:textId="77777777" w:rsidR="00E7761F" w:rsidRDefault="00E7761F">
      <w:pPr>
        <w:pStyle w:val="BodyText"/>
        <w:rPr>
          <w:sz w:val="20"/>
        </w:rPr>
      </w:pPr>
    </w:p>
    <w:p w14:paraId="37666AD1" w14:textId="77777777" w:rsidR="00E7761F" w:rsidRDefault="00E7761F">
      <w:pPr>
        <w:pStyle w:val="BodyText"/>
        <w:rPr>
          <w:sz w:val="20"/>
        </w:rPr>
      </w:pPr>
    </w:p>
    <w:p w14:paraId="6F1C9DBB" w14:textId="77777777" w:rsidR="00E7761F" w:rsidRDefault="00E7761F">
      <w:pPr>
        <w:pStyle w:val="BodyText"/>
        <w:rPr>
          <w:sz w:val="20"/>
        </w:rPr>
      </w:pPr>
    </w:p>
    <w:p w14:paraId="37DBF104" w14:textId="77777777" w:rsidR="00E7761F" w:rsidRDefault="00E7761F">
      <w:pPr>
        <w:pStyle w:val="BodyText"/>
        <w:rPr>
          <w:sz w:val="20"/>
        </w:rPr>
      </w:pPr>
    </w:p>
    <w:p w14:paraId="0BB9F774" w14:textId="77777777" w:rsidR="00E7761F" w:rsidRDefault="00E7761F">
      <w:pPr>
        <w:pStyle w:val="BodyText"/>
        <w:rPr>
          <w:sz w:val="20"/>
        </w:rPr>
      </w:pPr>
    </w:p>
    <w:p w14:paraId="7856DE2D" w14:textId="77777777" w:rsidR="00E7761F" w:rsidRDefault="00E7761F">
      <w:pPr>
        <w:pStyle w:val="BodyText"/>
        <w:rPr>
          <w:sz w:val="20"/>
        </w:rPr>
      </w:pPr>
    </w:p>
    <w:p w14:paraId="379657AA" w14:textId="77777777" w:rsidR="00E7761F" w:rsidRDefault="00E7761F">
      <w:pPr>
        <w:pStyle w:val="BodyText"/>
        <w:rPr>
          <w:sz w:val="20"/>
        </w:rPr>
      </w:pPr>
    </w:p>
    <w:p w14:paraId="1DADDD37" w14:textId="77777777" w:rsidR="00E7761F" w:rsidRDefault="00E7761F">
      <w:pPr>
        <w:pStyle w:val="BodyText"/>
        <w:rPr>
          <w:sz w:val="20"/>
        </w:rPr>
      </w:pPr>
    </w:p>
    <w:p w14:paraId="320C5342" w14:textId="77777777" w:rsidR="00E7761F" w:rsidRDefault="00E7761F">
      <w:pPr>
        <w:pStyle w:val="BodyText"/>
        <w:rPr>
          <w:sz w:val="20"/>
        </w:rPr>
      </w:pPr>
    </w:p>
    <w:p w14:paraId="1DE2E15F" w14:textId="77777777" w:rsidR="00E7761F" w:rsidRDefault="00E7761F">
      <w:pPr>
        <w:pStyle w:val="BodyText"/>
        <w:spacing w:before="8"/>
        <w:rPr>
          <w:sz w:val="19"/>
        </w:rPr>
      </w:pPr>
    </w:p>
    <w:p w14:paraId="23ECBD8C" w14:textId="77777777" w:rsidR="00E7761F" w:rsidRDefault="0018338C">
      <w:pPr>
        <w:pStyle w:val="Heading1"/>
        <w:ind w:left="3399" w:firstLine="0"/>
        <w:rPr>
          <w:u w:val="none"/>
        </w:rPr>
      </w:pPr>
      <w:r>
        <w:rPr>
          <w:u w:val="thick"/>
        </w:rPr>
        <w:t>Phase #2</w:t>
      </w:r>
    </w:p>
    <w:p w14:paraId="4C307B00" w14:textId="77777777" w:rsidR="00E7761F" w:rsidRDefault="00E7761F">
      <w:pPr>
        <w:pStyle w:val="BodyText"/>
        <w:rPr>
          <w:b/>
          <w:sz w:val="20"/>
        </w:rPr>
      </w:pPr>
    </w:p>
    <w:p w14:paraId="7AEB925A" w14:textId="77777777" w:rsidR="00E7761F" w:rsidRDefault="00E7761F">
      <w:pPr>
        <w:pStyle w:val="BodyText"/>
        <w:spacing w:before="7"/>
        <w:rPr>
          <w:b/>
          <w:sz w:val="20"/>
        </w:rPr>
      </w:pPr>
    </w:p>
    <w:p w14:paraId="3A5A815B" w14:textId="77777777" w:rsidR="00E7761F" w:rsidRDefault="0018338C">
      <w:pPr>
        <w:spacing w:before="85"/>
        <w:ind w:left="3118" w:right="2893" w:hanging="1625"/>
        <w:rPr>
          <w:b/>
          <w:sz w:val="48"/>
        </w:rPr>
      </w:pPr>
      <w:r>
        <w:rPr>
          <w:b/>
          <w:sz w:val="48"/>
          <w:u w:val="thick"/>
        </w:rPr>
        <w:t>Winter Storm Actions and</w:t>
      </w:r>
      <w:r>
        <w:rPr>
          <w:b/>
          <w:sz w:val="48"/>
        </w:rPr>
        <w:t xml:space="preserve"> </w:t>
      </w:r>
      <w:r>
        <w:rPr>
          <w:b/>
          <w:sz w:val="48"/>
          <w:u w:val="thick"/>
        </w:rPr>
        <w:t>Procedures</w:t>
      </w:r>
    </w:p>
    <w:p w14:paraId="3D2140DF" w14:textId="77777777" w:rsidR="00E7761F" w:rsidRDefault="00E7761F">
      <w:pPr>
        <w:rPr>
          <w:sz w:val="48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3FC2896C" w14:textId="77777777" w:rsidR="00E7761F" w:rsidRDefault="00E7761F">
      <w:pPr>
        <w:pStyle w:val="BodyText"/>
        <w:spacing w:before="1"/>
        <w:rPr>
          <w:b/>
          <w:sz w:val="23"/>
        </w:rPr>
      </w:pPr>
    </w:p>
    <w:p w14:paraId="251EC8FB" w14:textId="77777777" w:rsidR="00E7761F" w:rsidRDefault="0018338C">
      <w:pPr>
        <w:pStyle w:val="Heading2"/>
        <w:spacing w:before="92"/>
        <w:ind w:left="1820" w:right="3238" w:firstLine="0"/>
        <w:jc w:val="center"/>
      </w:pPr>
      <w:r>
        <w:rPr>
          <w:u w:val="thick"/>
        </w:rPr>
        <w:t>Chapter 3</w:t>
      </w:r>
    </w:p>
    <w:p w14:paraId="2911095F" w14:textId="77777777" w:rsidR="00E7761F" w:rsidRDefault="00E7761F">
      <w:pPr>
        <w:pStyle w:val="BodyText"/>
        <w:rPr>
          <w:b/>
          <w:sz w:val="16"/>
        </w:rPr>
      </w:pPr>
    </w:p>
    <w:p w14:paraId="0DA1403B" w14:textId="77777777" w:rsidR="00E7761F" w:rsidRDefault="0018338C">
      <w:pPr>
        <w:spacing w:before="92"/>
        <w:ind w:left="2726"/>
        <w:rPr>
          <w:b/>
          <w:sz w:val="24"/>
        </w:rPr>
      </w:pPr>
      <w:r>
        <w:rPr>
          <w:b/>
          <w:sz w:val="24"/>
          <w:u w:val="thick"/>
        </w:rPr>
        <w:t>Snow Removal Action Criteria</w:t>
      </w:r>
    </w:p>
    <w:p w14:paraId="7E29CC2E" w14:textId="77777777" w:rsidR="00E7761F" w:rsidRDefault="00E7761F">
      <w:pPr>
        <w:pStyle w:val="BodyText"/>
        <w:rPr>
          <w:b/>
          <w:sz w:val="16"/>
        </w:rPr>
      </w:pPr>
    </w:p>
    <w:p w14:paraId="248AFC1F" w14:textId="77777777" w:rsidR="00E7761F" w:rsidRDefault="0018338C">
      <w:pPr>
        <w:pStyle w:val="ListParagraph"/>
        <w:numPr>
          <w:ilvl w:val="1"/>
          <w:numId w:val="7"/>
        </w:numPr>
        <w:tabs>
          <w:tab w:val="left" w:pos="838"/>
          <w:tab w:val="left" w:pos="839"/>
        </w:tabs>
        <w:spacing w:before="92"/>
        <w:ind w:hanging="718"/>
        <w:rPr>
          <w:sz w:val="24"/>
        </w:rPr>
      </w:pPr>
      <w:r>
        <w:rPr>
          <w:b/>
          <w:sz w:val="24"/>
        </w:rPr>
        <w:t>Activating Snow Removal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Personnel</w:t>
      </w:r>
      <w:r>
        <w:rPr>
          <w:sz w:val="24"/>
        </w:rPr>
        <w:t>.</w:t>
      </w:r>
    </w:p>
    <w:p w14:paraId="02F6EB09" w14:textId="77777777" w:rsidR="00E7761F" w:rsidRDefault="00E7761F">
      <w:pPr>
        <w:pStyle w:val="BodyText"/>
        <w:rPr>
          <w:sz w:val="16"/>
        </w:rPr>
      </w:pPr>
    </w:p>
    <w:p w14:paraId="55A36D78" w14:textId="77777777" w:rsidR="00E7761F" w:rsidRDefault="0018338C">
      <w:pPr>
        <w:pStyle w:val="BodyText"/>
        <w:spacing w:before="92"/>
        <w:ind w:left="120" w:right="1579"/>
        <w:rPr>
          <w:i/>
        </w:rPr>
      </w:pPr>
      <w:r>
        <w:rPr>
          <w:shd w:val="clear" w:color="auto" w:fill="FFFF00"/>
        </w:rPr>
        <w:t>Describe overall staffing and procedures you have in place. If your airport has</w:t>
      </w:r>
      <w:r>
        <w:t xml:space="preserve"> </w:t>
      </w:r>
      <w:r>
        <w:rPr>
          <w:shd w:val="clear" w:color="auto" w:fill="FFFF00"/>
        </w:rPr>
        <w:t>several sections/departments with responsibilities during snow removal</w:t>
      </w:r>
      <w:r>
        <w:t xml:space="preserve"> </w:t>
      </w:r>
      <w:r>
        <w:rPr>
          <w:shd w:val="clear" w:color="auto" w:fill="FFFF00"/>
        </w:rPr>
        <w:t>operations provide explanation of responsibilities for each section</w:t>
      </w:r>
      <w:r>
        <w:rPr>
          <w:i/>
          <w:shd w:val="clear" w:color="auto" w:fill="FFFF00"/>
        </w:rPr>
        <w:t>.</w:t>
      </w:r>
    </w:p>
    <w:p w14:paraId="79AB6D15" w14:textId="77777777" w:rsidR="00E7761F" w:rsidRDefault="00E7761F">
      <w:pPr>
        <w:pStyle w:val="BodyText"/>
        <w:rPr>
          <w:i/>
        </w:rPr>
      </w:pPr>
    </w:p>
    <w:p w14:paraId="4084C354" w14:textId="77777777" w:rsidR="00E7761F" w:rsidRDefault="0018338C">
      <w:pPr>
        <w:pStyle w:val="Heading2"/>
        <w:numPr>
          <w:ilvl w:val="2"/>
          <w:numId w:val="7"/>
        </w:numPr>
        <w:tabs>
          <w:tab w:val="left" w:pos="1559"/>
          <w:tab w:val="left" w:pos="1560"/>
        </w:tabs>
        <w:spacing w:before="1" w:line="276" w:lineRule="exact"/>
      </w:pPr>
      <w:r>
        <w:t>Weather Forecasting</w:t>
      </w:r>
    </w:p>
    <w:p w14:paraId="40463B5E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ind w:right="1774" w:hanging="360"/>
        <w:rPr>
          <w:sz w:val="24"/>
        </w:rPr>
      </w:pPr>
      <w:r>
        <w:rPr>
          <w:sz w:val="24"/>
          <w:shd w:val="clear" w:color="auto" w:fill="FFFF00"/>
        </w:rPr>
        <w:t>Who is responsible to monitor the current and/or forecast weather conditions? How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often?</w:t>
      </w:r>
    </w:p>
    <w:p w14:paraId="6160546C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spacing w:line="291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What sources are used for weather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forecasts?</w:t>
      </w:r>
    </w:p>
    <w:p w14:paraId="479393D1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spacing w:line="293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Does your airport have surface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sensors?</w:t>
      </w:r>
    </w:p>
    <w:p w14:paraId="039A97F0" w14:textId="77777777" w:rsidR="00E7761F" w:rsidRDefault="00E7761F">
      <w:pPr>
        <w:pStyle w:val="BodyText"/>
        <w:spacing w:before="9"/>
        <w:rPr>
          <w:sz w:val="23"/>
        </w:rPr>
      </w:pPr>
    </w:p>
    <w:p w14:paraId="5CC391F3" w14:textId="77777777" w:rsidR="00E7761F" w:rsidRDefault="0018338C">
      <w:pPr>
        <w:pStyle w:val="Heading2"/>
        <w:numPr>
          <w:ilvl w:val="2"/>
          <w:numId w:val="7"/>
        </w:numPr>
        <w:tabs>
          <w:tab w:val="left" w:pos="1559"/>
          <w:tab w:val="left" w:pos="1560"/>
        </w:tabs>
        <w:spacing w:line="276" w:lineRule="exact"/>
        <w:ind w:left="1559" w:hanging="719"/>
      </w:pPr>
      <w:r>
        <w:t>Chain of</w:t>
      </w:r>
      <w:r>
        <w:rPr>
          <w:spacing w:val="-1"/>
        </w:rPr>
        <w:t xml:space="preserve"> </w:t>
      </w:r>
      <w:r>
        <w:t>Command</w:t>
      </w:r>
    </w:p>
    <w:p w14:paraId="55C30738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spacing w:line="293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Who is responsible to monitor the airfield and when, how</w:t>
      </w:r>
      <w:r>
        <w:rPr>
          <w:spacing w:val="-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often?</w:t>
      </w:r>
    </w:p>
    <w:p w14:paraId="35F8D76C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spacing w:line="292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Is the airfield physically inspected? By</w:t>
      </w:r>
      <w:r>
        <w:rPr>
          <w:spacing w:val="-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whom?</w:t>
      </w:r>
    </w:p>
    <w:p w14:paraId="266D092D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spacing w:line="292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Who is responsible to initiate a Snow Alert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Callout?</w:t>
      </w:r>
    </w:p>
    <w:p w14:paraId="4005CD01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spacing w:line="292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Specify Procedures for Callout and Notification of</w:t>
      </w:r>
      <w:r>
        <w:rPr>
          <w:spacing w:val="-8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Personnel</w:t>
      </w:r>
    </w:p>
    <w:p w14:paraId="3996680B" w14:textId="77777777" w:rsidR="00E7761F" w:rsidRDefault="0018338C">
      <w:pPr>
        <w:pStyle w:val="ListParagraph"/>
        <w:numPr>
          <w:ilvl w:val="3"/>
          <w:numId w:val="7"/>
        </w:numPr>
        <w:tabs>
          <w:tab w:val="left" w:pos="1559"/>
          <w:tab w:val="left" w:pos="1561"/>
        </w:tabs>
        <w:spacing w:line="293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Hold over or call in of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personnel?</w:t>
      </w:r>
    </w:p>
    <w:p w14:paraId="5A224F2D" w14:textId="77777777" w:rsidR="00E7761F" w:rsidRDefault="00E7761F">
      <w:pPr>
        <w:pStyle w:val="BodyText"/>
        <w:spacing w:before="9"/>
        <w:rPr>
          <w:sz w:val="23"/>
        </w:rPr>
      </w:pPr>
    </w:p>
    <w:p w14:paraId="714461BD" w14:textId="77777777" w:rsidR="00E7761F" w:rsidRDefault="0018338C">
      <w:pPr>
        <w:pStyle w:val="Heading2"/>
        <w:numPr>
          <w:ilvl w:val="2"/>
          <w:numId w:val="7"/>
        </w:numPr>
        <w:tabs>
          <w:tab w:val="left" w:pos="1559"/>
          <w:tab w:val="left" w:pos="1560"/>
        </w:tabs>
        <w:spacing w:before="1"/>
        <w:ind w:left="1559" w:hanging="719"/>
      </w:pPr>
      <w:r>
        <w:t>Triggers for Initiating Snow Removal</w:t>
      </w:r>
      <w:r>
        <w:rPr>
          <w:spacing w:val="1"/>
        </w:rPr>
        <w:t xml:space="preserve"> </w:t>
      </w:r>
      <w:r>
        <w:t>Operations</w:t>
      </w:r>
    </w:p>
    <w:p w14:paraId="67667B2E" w14:textId="77777777" w:rsidR="00E7761F" w:rsidRDefault="00E7761F">
      <w:pPr>
        <w:pStyle w:val="BodyText"/>
        <w:spacing w:before="11"/>
        <w:rPr>
          <w:b/>
          <w:sz w:val="15"/>
        </w:rPr>
      </w:pPr>
    </w:p>
    <w:p w14:paraId="619086B9" w14:textId="77777777" w:rsidR="00E7761F" w:rsidRDefault="0018338C">
      <w:pPr>
        <w:pStyle w:val="BodyText"/>
        <w:spacing w:before="92"/>
        <w:ind w:left="1200"/>
      </w:pPr>
      <w:r>
        <w:rPr>
          <w:shd w:val="clear" w:color="auto" w:fill="FFFF00"/>
        </w:rPr>
        <w:t>When will snow removal operations commenced:</w:t>
      </w:r>
    </w:p>
    <w:p w14:paraId="008D6072" w14:textId="77777777" w:rsidR="00E7761F" w:rsidRDefault="00E7761F">
      <w:pPr>
        <w:pStyle w:val="BodyText"/>
      </w:pP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3391"/>
      </w:tblGrid>
      <w:tr w:rsidR="00E7761F" w14:paraId="468C3142" w14:textId="77777777">
        <w:trPr>
          <w:trHeight w:val="276"/>
        </w:trPr>
        <w:tc>
          <w:tcPr>
            <w:tcW w:w="3391" w:type="dxa"/>
          </w:tcPr>
          <w:p w14:paraId="4AB9A4D8" w14:textId="77777777" w:rsidR="00E7761F" w:rsidRDefault="001833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Precipitation</w:t>
            </w:r>
          </w:p>
        </w:tc>
        <w:tc>
          <w:tcPr>
            <w:tcW w:w="3391" w:type="dxa"/>
          </w:tcPr>
          <w:p w14:paraId="4EF5CB7C" w14:textId="77777777" w:rsidR="00E7761F" w:rsidRDefault="001833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Depth in Inches</w:t>
            </w:r>
          </w:p>
        </w:tc>
      </w:tr>
      <w:tr w:rsidR="00E7761F" w14:paraId="45469229" w14:textId="77777777">
        <w:trPr>
          <w:trHeight w:val="275"/>
        </w:trPr>
        <w:tc>
          <w:tcPr>
            <w:tcW w:w="3391" w:type="dxa"/>
          </w:tcPr>
          <w:p w14:paraId="0B4A8952" w14:textId="77777777" w:rsidR="00E7761F" w:rsidRDefault="00183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Slush</w:t>
            </w:r>
          </w:p>
        </w:tc>
        <w:tc>
          <w:tcPr>
            <w:tcW w:w="3391" w:type="dxa"/>
          </w:tcPr>
          <w:p w14:paraId="4582C82F" w14:textId="77777777" w:rsidR="00E7761F" w:rsidRDefault="0018338C">
            <w:pPr>
              <w:pStyle w:val="TableParagraph"/>
              <w:ind w:left="9" w:right="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?</w:t>
            </w:r>
          </w:p>
        </w:tc>
      </w:tr>
      <w:tr w:rsidR="00E7761F" w14:paraId="5260BA5D" w14:textId="77777777">
        <w:trPr>
          <w:trHeight w:val="275"/>
        </w:trPr>
        <w:tc>
          <w:tcPr>
            <w:tcW w:w="3391" w:type="dxa"/>
          </w:tcPr>
          <w:p w14:paraId="3F61F5A1" w14:textId="77777777" w:rsidR="00E7761F" w:rsidRDefault="00183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Wet Snow</w:t>
            </w:r>
          </w:p>
        </w:tc>
        <w:tc>
          <w:tcPr>
            <w:tcW w:w="3391" w:type="dxa"/>
          </w:tcPr>
          <w:p w14:paraId="2C18E6F3" w14:textId="77777777" w:rsidR="00E7761F" w:rsidRDefault="0018338C">
            <w:pPr>
              <w:pStyle w:val="TableParagraph"/>
              <w:ind w:left="9" w:right="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?</w:t>
            </w:r>
          </w:p>
        </w:tc>
      </w:tr>
      <w:tr w:rsidR="00E7761F" w14:paraId="177375E9" w14:textId="77777777">
        <w:trPr>
          <w:trHeight w:val="276"/>
        </w:trPr>
        <w:tc>
          <w:tcPr>
            <w:tcW w:w="3391" w:type="dxa"/>
          </w:tcPr>
          <w:p w14:paraId="63DA6391" w14:textId="77777777" w:rsidR="00E7761F" w:rsidRDefault="0018338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Dry Snow</w:t>
            </w:r>
          </w:p>
        </w:tc>
        <w:tc>
          <w:tcPr>
            <w:tcW w:w="3391" w:type="dxa"/>
          </w:tcPr>
          <w:p w14:paraId="4C2A8D16" w14:textId="77777777" w:rsidR="00E7761F" w:rsidRDefault="0018338C">
            <w:pPr>
              <w:pStyle w:val="TableParagraph"/>
              <w:spacing w:before="1"/>
              <w:ind w:left="9" w:right="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?</w:t>
            </w:r>
          </w:p>
        </w:tc>
      </w:tr>
      <w:tr w:rsidR="00E7761F" w14:paraId="0AE3FC37" w14:textId="77777777">
        <w:trPr>
          <w:trHeight w:val="279"/>
        </w:trPr>
        <w:tc>
          <w:tcPr>
            <w:tcW w:w="3391" w:type="dxa"/>
          </w:tcPr>
          <w:p w14:paraId="437F3B38" w14:textId="77777777" w:rsidR="00E7761F" w:rsidRDefault="001833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Ice or Freezing Rain</w:t>
            </w:r>
          </w:p>
        </w:tc>
        <w:tc>
          <w:tcPr>
            <w:tcW w:w="3391" w:type="dxa"/>
          </w:tcPr>
          <w:p w14:paraId="030FA971" w14:textId="77777777" w:rsidR="00E7761F" w:rsidRDefault="0018338C">
            <w:pPr>
              <w:pStyle w:val="TableParagraph"/>
              <w:spacing w:line="259" w:lineRule="exact"/>
              <w:ind w:left="9" w:right="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?</w:t>
            </w:r>
          </w:p>
        </w:tc>
      </w:tr>
    </w:tbl>
    <w:p w14:paraId="674F8B3E" w14:textId="77777777" w:rsidR="00E7761F" w:rsidRDefault="00E7761F">
      <w:pPr>
        <w:pStyle w:val="BodyText"/>
      </w:pPr>
    </w:p>
    <w:p w14:paraId="719DC25F" w14:textId="77777777" w:rsidR="00E7761F" w:rsidRDefault="0018338C">
      <w:pPr>
        <w:pStyle w:val="BodyText"/>
        <w:ind w:left="1200" w:right="1597"/>
      </w:pPr>
      <w:r>
        <w:rPr>
          <w:shd w:val="clear" w:color="auto" w:fill="FFFF00"/>
        </w:rPr>
        <w:t>How were these triggers determined, most critical for air carrier aircraft</w:t>
      </w:r>
      <w:r>
        <w:t xml:space="preserve"> </w:t>
      </w:r>
      <w:r>
        <w:rPr>
          <w:shd w:val="clear" w:color="auto" w:fill="FFFF00"/>
        </w:rPr>
        <w:t>serving your airport? Specify.</w:t>
      </w:r>
    </w:p>
    <w:p w14:paraId="4C36A6E7" w14:textId="77777777" w:rsidR="00E7761F" w:rsidRDefault="00E7761F">
      <w:pPr>
        <w:pStyle w:val="BodyText"/>
      </w:pPr>
    </w:p>
    <w:p w14:paraId="67ADD770" w14:textId="77777777" w:rsidR="00E7761F" w:rsidRDefault="0018338C">
      <w:pPr>
        <w:pStyle w:val="Heading2"/>
        <w:numPr>
          <w:ilvl w:val="1"/>
          <w:numId w:val="7"/>
        </w:numPr>
        <w:tabs>
          <w:tab w:val="left" w:pos="839"/>
          <w:tab w:val="left" w:pos="840"/>
        </w:tabs>
        <w:ind w:left="839"/>
      </w:pPr>
      <w:r>
        <w:t>Personnel Responsible.</w:t>
      </w:r>
    </w:p>
    <w:p w14:paraId="132ED6A1" w14:textId="77777777" w:rsidR="00E7761F" w:rsidRDefault="00E7761F">
      <w:pPr>
        <w:pStyle w:val="BodyText"/>
        <w:rPr>
          <w:b/>
          <w:sz w:val="16"/>
        </w:rPr>
      </w:pPr>
    </w:p>
    <w:p w14:paraId="06ECAA65" w14:textId="77777777" w:rsidR="00E7761F" w:rsidRDefault="0018338C">
      <w:pPr>
        <w:pStyle w:val="BodyText"/>
        <w:spacing w:before="92"/>
        <w:ind w:left="120" w:right="1635"/>
      </w:pPr>
      <w:r>
        <w:rPr>
          <w:shd w:val="clear" w:color="auto" w:fill="FFFF00"/>
        </w:rPr>
        <w:t>Describe each section (i.e. Maintenance, Operations, and Management) and the</w:t>
      </w:r>
      <w:r>
        <w:t xml:space="preserve"> </w:t>
      </w:r>
      <w:r>
        <w:rPr>
          <w:shd w:val="clear" w:color="auto" w:fill="FFFF00"/>
        </w:rPr>
        <w:t>responsibilities under the SICP.</w:t>
      </w:r>
    </w:p>
    <w:p w14:paraId="4051983E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154A5B2B" w14:textId="77777777" w:rsidR="00E7761F" w:rsidRDefault="0018338C">
      <w:pPr>
        <w:pStyle w:val="Heading2"/>
        <w:numPr>
          <w:ilvl w:val="1"/>
          <w:numId w:val="7"/>
        </w:numPr>
        <w:tabs>
          <w:tab w:val="left" w:pos="839"/>
          <w:tab w:val="left" w:pos="840"/>
        </w:tabs>
        <w:spacing w:before="82"/>
        <w:ind w:left="839"/>
      </w:pPr>
      <w:r>
        <w:t>Snow Control Center</w:t>
      </w:r>
      <w:r>
        <w:rPr>
          <w:spacing w:val="-1"/>
        </w:rPr>
        <w:t xml:space="preserve"> </w:t>
      </w:r>
      <w:r>
        <w:t>(SSC).</w:t>
      </w:r>
    </w:p>
    <w:p w14:paraId="60982F86" w14:textId="77777777" w:rsidR="00E7761F" w:rsidRDefault="00E7761F">
      <w:pPr>
        <w:pStyle w:val="BodyText"/>
        <w:rPr>
          <w:b/>
          <w:sz w:val="16"/>
        </w:rPr>
      </w:pPr>
    </w:p>
    <w:p w14:paraId="49641CA4" w14:textId="77777777" w:rsidR="00E7761F" w:rsidRDefault="0018338C">
      <w:pPr>
        <w:pStyle w:val="BodyText"/>
        <w:spacing w:before="92"/>
        <w:ind w:left="120" w:right="1528"/>
      </w:pPr>
      <w:r>
        <w:rPr>
          <w:shd w:val="clear" w:color="auto" w:fill="FFFF00"/>
        </w:rPr>
        <w:t>If applicable, describe where, when and who operates the SSC (i.e. snow desk or</w:t>
      </w:r>
      <w:r>
        <w:t xml:space="preserve"> </w:t>
      </w:r>
      <w:r>
        <w:rPr>
          <w:shd w:val="clear" w:color="auto" w:fill="FFFF00"/>
        </w:rPr>
        <w:t>command vehicle).</w:t>
      </w:r>
    </w:p>
    <w:p w14:paraId="20ABAE2D" w14:textId="77777777" w:rsidR="00E7761F" w:rsidRDefault="00E7761F">
      <w:pPr>
        <w:pStyle w:val="BodyText"/>
        <w:rPr>
          <w:sz w:val="16"/>
        </w:rPr>
      </w:pPr>
    </w:p>
    <w:p w14:paraId="7545ABB7" w14:textId="77777777" w:rsidR="00E7761F" w:rsidRDefault="0018338C">
      <w:pPr>
        <w:pStyle w:val="BodyText"/>
        <w:spacing w:before="92"/>
        <w:ind w:left="120"/>
      </w:pPr>
      <w:r>
        <w:rPr>
          <w:shd w:val="clear" w:color="auto" w:fill="FFFF00"/>
        </w:rPr>
        <w:t>What functions does the SCC perform at your airport?</w:t>
      </w:r>
    </w:p>
    <w:p w14:paraId="0CD9949A" w14:textId="77777777" w:rsidR="00E7761F" w:rsidRDefault="00E7761F">
      <w:pPr>
        <w:pStyle w:val="BodyText"/>
        <w:rPr>
          <w:sz w:val="26"/>
        </w:rPr>
      </w:pPr>
    </w:p>
    <w:p w14:paraId="12269B02" w14:textId="77777777" w:rsidR="00E7761F" w:rsidRDefault="00E7761F">
      <w:pPr>
        <w:pStyle w:val="BodyText"/>
        <w:rPr>
          <w:sz w:val="22"/>
        </w:rPr>
      </w:pPr>
    </w:p>
    <w:p w14:paraId="6E156501" w14:textId="77777777" w:rsidR="00E7761F" w:rsidRDefault="0018338C">
      <w:pPr>
        <w:pStyle w:val="Heading2"/>
        <w:numPr>
          <w:ilvl w:val="1"/>
          <w:numId w:val="7"/>
        </w:numPr>
        <w:tabs>
          <w:tab w:val="left" w:pos="839"/>
          <w:tab w:val="left" w:pos="840"/>
        </w:tabs>
        <w:ind w:left="840" w:hanging="720"/>
      </w:pPr>
      <w:r>
        <w:t>Airfield Clearing</w:t>
      </w:r>
      <w:r>
        <w:rPr>
          <w:spacing w:val="-1"/>
        </w:rPr>
        <w:t xml:space="preserve"> </w:t>
      </w:r>
      <w:r>
        <w:t>Priorities.</w:t>
      </w:r>
    </w:p>
    <w:p w14:paraId="45D0C9EE" w14:textId="77777777" w:rsidR="00E7761F" w:rsidRDefault="00E7761F">
      <w:pPr>
        <w:pStyle w:val="BodyText"/>
        <w:rPr>
          <w:b/>
          <w:sz w:val="16"/>
        </w:rPr>
      </w:pPr>
    </w:p>
    <w:p w14:paraId="75DF7EF5" w14:textId="77777777" w:rsidR="00E7761F" w:rsidRDefault="0018338C">
      <w:pPr>
        <w:pStyle w:val="BodyText"/>
        <w:spacing w:before="92"/>
        <w:ind w:left="120" w:right="1579"/>
      </w:pPr>
      <w:r>
        <w:rPr>
          <w:shd w:val="clear" w:color="auto" w:fill="FFFF00"/>
        </w:rPr>
        <w:t>Describe how the priorities are determined. A color coded map may be included</w:t>
      </w:r>
      <w:r>
        <w:t xml:space="preserve"> </w:t>
      </w:r>
      <w:r>
        <w:rPr>
          <w:shd w:val="clear" w:color="auto" w:fill="FFFF00"/>
        </w:rPr>
        <w:t>but should not substitute text.</w:t>
      </w:r>
    </w:p>
    <w:p w14:paraId="1A16727E" w14:textId="77777777" w:rsidR="00E7761F" w:rsidRDefault="00E7761F">
      <w:pPr>
        <w:pStyle w:val="BodyText"/>
      </w:pPr>
    </w:p>
    <w:p w14:paraId="6A331E6B" w14:textId="77777777" w:rsidR="00E7761F" w:rsidRDefault="0018338C">
      <w:pPr>
        <w:pStyle w:val="Heading2"/>
        <w:numPr>
          <w:ilvl w:val="2"/>
          <w:numId w:val="7"/>
        </w:numPr>
        <w:tabs>
          <w:tab w:val="left" w:pos="1560"/>
          <w:tab w:val="left" w:pos="1561"/>
        </w:tabs>
      </w:pPr>
      <w:r>
        <w:t>Priority</w:t>
      </w:r>
      <w:r>
        <w:rPr>
          <w:spacing w:val="-3"/>
        </w:rPr>
        <w:t xml:space="preserve"> </w:t>
      </w:r>
      <w:r>
        <w:t>1</w:t>
      </w:r>
    </w:p>
    <w:p w14:paraId="4622D61F" w14:textId="77777777" w:rsidR="00E7761F" w:rsidRDefault="0018338C">
      <w:pPr>
        <w:pStyle w:val="BodyText"/>
        <w:ind w:left="840" w:right="1729"/>
      </w:pPr>
      <w:r>
        <w:rPr>
          <w:shd w:val="clear" w:color="auto" w:fill="FFFF00"/>
        </w:rPr>
        <w:t>List areas to be cleared which are the most critical portions of the aircraft</w:t>
      </w:r>
      <w:r>
        <w:t xml:space="preserve"> </w:t>
      </w:r>
      <w:r>
        <w:rPr>
          <w:shd w:val="clear" w:color="auto" w:fill="FFFF00"/>
        </w:rPr>
        <w:t>movement area and supporting facilities. This would normally include</w:t>
      </w:r>
      <w:r>
        <w:t xml:space="preserve"> </w:t>
      </w:r>
      <w:r>
        <w:rPr>
          <w:shd w:val="clear" w:color="auto" w:fill="FFFF00"/>
        </w:rPr>
        <w:t>primary runways with associated turnoffs, access taxiways leading to</w:t>
      </w:r>
      <w:r>
        <w:t xml:space="preserve"> </w:t>
      </w:r>
      <w:r>
        <w:rPr>
          <w:shd w:val="clear" w:color="auto" w:fill="FFFF00"/>
        </w:rPr>
        <w:t>terminal, terminal, terminal and cargo ramps, ARFF stations and</w:t>
      </w:r>
      <w:r>
        <w:t xml:space="preserve"> </w:t>
      </w:r>
      <w:r>
        <w:rPr>
          <w:shd w:val="clear" w:color="auto" w:fill="FFFF00"/>
        </w:rPr>
        <w:t>designated emergency response roads, NAVAIDs</w:t>
      </w:r>
      <w:r>
        <w:rPr>
          <w:b/>
          <w:shd w:val="clear" w:color="auto" w:fill="FFFF00"/>
        </w:rPr>
        <w:t xml:space="preserve">. </w:t>
      </w:r>
      <w:r>
        <w:rPr>
          <w:shd w:val="clear" w:color="auto" w:fill="FFFF00"/>
        </w:rPr>
        <w:t>The entire airport</w:t>
      </w:r>
      <w:r>
        <w:t xml:space="preserve"> </w:t>
      </w:r>
      <w:r>
        <w:rPr>
          <w:shd w:val="clear" w:color="auto" w:fill="FFFF00"/>
        </w:rPr>
        <w:t>would not be a Priority 1.</w:t>
      </w:r>
    </w:p>
    <w:p w14:paraId="417D48A4" w14:textId="77777777" w:rsidR="00E7761F" w:rsidRDefault="00E7761F">
      <w:pPr>
        <w:pStyle w:val="BodyText"/>
      </w:pPr>
    </w:p>
    <w:p w14:paraId="7E588C33" w14:textId="77777777" w:rsidR="00E7761F" w:rsidRDefault="0018338C">
      <w:pPr>
        <w:pStyle w:val="Heading2"/>
        <w:numPr>
          <w:ilvl w:val="2"/>
          <w:numId w:val="7"/>
        </w:numPr>
        <w:tabs>
          <w:tab w:val="left" w:pos="1560"/>
          <w:tab w:val="left" w:pos="1561"/>
        </w:tabs>
      </w:pPr>
      <w:r>
        <w:t>Priority</w:t>
      </w:r>
      <w:r>
        <w:rPr>
          <w:spacing w:val="-3"/>
        </w:rPr>
        <w:t xml:space="preserve"> </w:t>
      </w:r>
      <w:r>
        <w:t>2</w:t>
      </w:r>
    </w:p>
    <w:p w14:paraId="26076B74" w14:textId="77777777" w:rsidR="00E7761F" w:rsidRDefault="00760D5D">
      <w:pPr>
        <w:pStyle w:val="BodyText"/>
        <w:ind w:left="840" w:right="16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0975D3" wp14:editId="78F9DC57">
                <wp:simplePos x="0" y="0"/>
                <wp:positionH relativeFrom="page">
                  <wp:posOffset>1600200</wp:posOffset>
                </wp:positionH>
                <wp:positionV relativeFrom="paragraph">
                  <wp:posOffset>175260</wp:posOffset>
                </wp:positionV>
                <wp:extent cx="4954270" cy="35052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4270" cy="350520"/>
                        </a:xfrm>
                        <a:custGeom>
                          <a:avLst/>
                          <a:gdLst>
                            <a:gd name="T0" fmla="*/ 2147483646 w 7803"/>
                            <a:gd name="T1" fmla="*/ 2147483646 h 552"/>
                            <a:gd name="T2" fmla="*/ 0 w 7803"/>
                            <a:gd name="T3" fmla="*/ 2147483646 h 552"/>
                            <a:gd name="T4" fmla="*/ 0 w 7803"/>
                            <a:gd name="T5" fmla="*/ 2147483646 h 552"/>
                            <a:gd name="T6" fmla="*/ 0 w 7803"/>
                            <a:gd name="T7" fmla="*/ 2147483646 h 552"/>
                            <a:gd name="T8" fmla="*/ 2147483646 w 7803"/>
                            <a:gd name="T9" fmla="*/ 2147483646 h 552"/>
                            <a:gd name="T10" fmla="*/ 2147483646 w 7803"/>
                            <a:gd name="T11" fmla="*/ 2147483646 h 552"/>
                            <a:gd name="T12" fmla="*/ 2147483646 w 7803"/>
                            <a:gd name="T13" fmla="*/ 2147483646 h 55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803" h="552">
                              <a:moveTo>
                                <a:pt x="780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7803" y="552"/>
                              </a:lnTo>
                              <a:lnTo>
                                <a:pt x="7803" y="276"/>
                              </a:lnTo>
                              <a:lnTo>
                                <a:pt x="7803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2712" id="Freeform 7" o:spid="_x0000_s1026" style="position:absolute;margin-left:126pt;margin-top:13.8pt;width:390.1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3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LYZVAMAACMKAAAOAAAAZHJzL2Uyb0RvYy54bWysVtFumzAUfZ+0f7D8OGkFEghJVFJNrTJN&#13;&#10;6rZKzT7AARPQADPbCem+fveakJqUpOu0PBDgHo7vPcfX9vXNvizIjkuViyqi3pVLCa9ikeTVJqI/&#13;&#10;VsuPU0qUZlXCClHxiD5xRW8W799dN/Wcj0QmioRLAiSVmjd1RDOt67njqDjjJVNXouYVBFMhS6bh&#13;&#10;UW6cRLIG2MvCGbnuxGmETGopYq4UvL1rg3Rh+NOUx/p7miquSRFRyE2bqzTXNV6dxTWbbySrszw+&#13;&#10;pMH+IYuS5RUMeqS6Y5qRrcxfUJV5LIUSqb6KRemINM1jbmqAajz3pJrHjNXc1ALiqPook/p/tPG3&#13;&#10;3YMkeQLeeZRUrASPlpJzVJyEKE9TqzmgHusHiQWq+l7EPxUEnF4EHxRgyLr5KhJgYVstjCT7VJb4&#13;&#10;JRRL9kb5p6PyfK9JDC/9WeCPQjAohtg4cIORscZh8+7reKv0Zy4ME9vdK906l8Cd0T05JL8CkrQs&#13;&#10;wMQPDhl5fuhPxxN/QhoSTt3xwe8jGGoeAmckCEan2JGFdc/wjS2MNfggn29hz/EFFuY1vomFPccX&#13;&#10;WpjX+KBzh7QZFnI2DB4s3HubRW/xyLNNsgocTtp7i11e36+JCz8yCYLx5HSieLZrgLmA7Ht2CWk7&#13;&#10;d5nT9u0y0jbtIhK68XkuvEBCl266PmRZ15rxvjr0JtwRhvvBCjTEZq2FwpUAWxXafeWhgEACOIxa&#13;&#10;8KAHB28Rbpp4ED7pwcEvhAdn2cMeHKxAuFnzBtmnPTiojPDZWfZZD45zHvGwyp4pFjS2tcGZbD7o&#13;&#10;ldsmdtBVwu52uq9JSmBfW+MgoDPTaEd3S5qImkWQZBHFBQ4DpdjxlTAQjaa0ABi5W4CfAUVlA9uC&#13;&#10;OlQX6/5rQ9ZiRqFpEci9i3b/Nuqw4p5FHRP7a+Br4x4Z+0VABiicmZJHBVF4awdSosiTZV4UKJyS&#13;&#10;m/VtIcmOwSFjCT+3I+zBCjO7K4GftXMA35hdFDfOdqddi+QJNlEp2pMKnKzgJhPyNyUNnFIiqn5t&#13;&#10;meSUFF8qOAbMPN8HkbV58IMQG1XakbUdYVUMVBHVFPoRb291exTa1jLfZDCSZ+ZEJT7B5p3muMea&#13;&#10;/NqsDg9wEjHaHE5NeNSxnw3q+Wy3+AMAAP//AwBQSwMEFAAGAAgAAAAhADiHUHrlAAAADwEAAA8A&#13;&#10;AABkcnMvZG93bnJldi54bWxMj0FPwzAMhe9I/IfISFzQli5oW+maTgiEkLhMjEmIW9p4bUXiVEm2&#13;&#10;ln9PdoKLZcv2e+8rt5M17Iw+9I4kLOYZMKTG6Z5aCYePl1kOLERFWhlHKOEHA2yr66tSFdqN9I7n&#13;&#10;fWxZEqFQKAldjEPBeWg6tCrM3YCUdkfnrYpp9C3XXo1J3BousmzFreopOXRqwKcOm+/9yUpYhrvF&#13;&#10;4XXc7bgxD591/vZ19O0g5e3N9LxJ5XEDLOIU/z7gwpDyQ5WC1e5EOjAjQSxFAoqpWa+AXQ6yeyGA&#13;&#10;1RJykQOvSv6fo/oFAAD//wMAUEsBAi0AFAAGAAgAAAAhALaDOJL+AAAA4QEAABMAAAAAAAAAAAAA&#13;&#10;AAAAAAAAAFtDb250ZW50X1R5cGVzXS54bWxQSwECLQAUAAYACAAAACEAOP0h/9YAAACUAQAACwAA&#13;&#10;AAAAAAAAAAAAAAAvAQAAX3JlbHMvLnJlbHNQSwECLQAUAAYACAAAACEAzJy2GVQDAAAjCgAADgAA&#13;&#10;AAAAAAAAAAAAAAAuAgAAZHJzL2Uyb0RvYy54bWxQSwECLQAUAAYACAAAACEAOIdQeuUAAAAPAQAA&#13;&#10;DwAAAAAAAAAAAAAAAACuBQAAZHJzL2Rvd25yZXYueG1sUEsFBgAAAAAEAAQA8wAAAMAGAAAAAA==&#13;&#10;" path="m7803,l,,,276,,552r7803,l7803,276,7803,e" fillcolor="yellow" stroked="f">
                <v:path arrowok="t" o:connecttype="custom" o:connectlocs="2147483646,2147483646;0,2147483646;0,2147483646;0,2147483646;2147483646,2147483646;2147483646,2147483646;2147483646,2147483646" o:connectangles="0,0,0,0,0,0,0"/>
                <w10:wrap anchorx="page"/>
              </v:shape>
            </w:pict>
          </mc:Fallback>
        </mc:AlternateContent>
      </w:r>
      <w:r w:rsidR="0018338C">
        <w:rPr>
          <w:shd w:val="clear" w:color="auto" w:fill="FFFF00"/>
        </w:rPr>
        <w:t>List areas to be cleared in Priority 2, which are areas of less importance</w:t>
      </w:r>
      <w:r w:rsidR="0018338C">
        <w:t xml:space="preserve"> than Priority 1. These areas would include crosswind/secondary runways and associated taxiways, remaining aircraft movement areas, commercial </w:t>
      </w:r>
      <w:r w:rsidR="0018338C">
        <w:rPr>
          <w:shd w:val="clear" w:color="auto" w:fill="FFFF00"/>
        </w:rPr>
        <w:t>ramp areas.</w:t>
      </w:r>
    </w:p>
    <w:p w14:paraId="05B1FC6A" w14:textId="77777777" w:rsidR="00E7761F" w:rsidRDefault="00E7761F">
      <w:pPr>
        <w:pStyle w:val="BodyText"/>
        <w:spacing w:before="11"/>
        <w:rPr>
          <w:sz w:val="23"/>
        </w:rPr>
      </w:pPr>
    </w:p>
    <w:p w14:paraId="182D15A0" w14:textId="77777777" w:rsidR="00E7761F" w:rsidRDefault="0018338C">
      <w:pPr>
        <w:pStyle w:val="Heading2"/>
        <w:numPr>
          <w:ilvl w:val="2"/>
          <w:numId w:val="7"/>
        </w:numPr>
        <w:tabs>
          <w:tab w:val="left" w:pos="1560"/>
          <w:tab w:val="left" w:pos="1561"/>
        </w:tabs>
      </w:pPr>
      <w:r>
        <w:t>Priority</w:t>
      </w:r>
      <w:r>
        <w:rPr>
          <w:spacing w:val="-3"/>
        </w:rPr>
        <w:t xml:space="preserve"> </w:t>
      </w:r>
      <w:r>
        <w:t>3</w:t>
      </w:r>
    </w:p>
    <w:p w14:paraId="14A3478F" w14:textId="77777777" w:rsidR="00E7761F" w:rsidRDefault="0018338C">
      <w:pPr>
        <w:pStyle w:val="BodyText"/>
        <w:ind w:left="840" w:right="1801" w:hanging="1"/>
        <w:jc w:val="both"/>
      </w:pPr>
      <w:r>
        <w:rPr>
          <w:shd w:val="clear" w:color="auto" w:fill="FFFF00"/>
        </w:rPr>
        <w:t>At some airports areas not essential to flight operations or not used on a</w:t>
      </w:r>
      <w:r>
        <w:t xml:space="preserve"> </w:t>
      </w:r>
      <w:r>
        <w:rPr>
          <w:shd w:val="clear" w:color="auto" w:fill="FFFF00"/>
        </w:rPr>
        <w:t>daily basis would be Priority 3. Some airports might only have Priority 1</w:t>
      </w:r>
      <w:r>
        <w:t xml:space="preserve"> </w:t>
      </w:r>
      <w:r>
        <w:rPr>
          <w:shd w:val="clear" w:color="auto" w:fill="FFFF00"/>
        </w:rPr>
        <w:t>and 2 and not Priority 3.</w:t>
      </w:r>
    </w:p>
    <w:p w14:paraId="56FD07C6" w14:textId="77777777" w:rsidR="00E7761F" w:rsidRDefault="00E7761F">
      <w:pPr>
        <w:pStyle w:val="BodyText"/>
      </w:pPr>
    </w:p>
    <w:p w14:paraId="44201411" w14:textId="77777777" w:rsidR="00E7761F" w:rsidRDefault="0018338C">
      <w:pPr>
        <w:pStyle w:val="Heading2"/>
        <w:numPr>
          <w:ilvl w:val="1"/>
          <w:numId w:val="7"/>
        </w:numPr>
        <w:tabs>
          <w:tab w:val="left" w:pos="839"/>
          <w:tab w:val="left" w:pos="840"/>
        </w:tabs>
        <w:ind w:left="839"/>
      </w:pPr>
      <w:r>
        <w:t>Airfield Clearance</w:t>
      </w:r>
      <w:r>
        <w:rPr>
          <w:spacing w:val="-1"/>
        </w:rPr>
        <w:t xml:space="preserve"> </w:t>
      </w:r>
      <w:r>
        <w:t>Times.</w:t>
      </w:r>
    </w:p>
    <w:p w14:paraId="1DAEA18D" w14:textId="77777777" w:rsidR="00E7761F" w:rsidRDefault="00E7761F">
      <w:pPr>
        <w:pStyle w:val="BodyText"/>
        <w:rPr>
          <w:b/>
          <w:sz w:val="16"/>
        </w:rPr>
      </w:pPr>
    </w:p>
    <w:p w14:paraId="4F785BBD" w14:textId="77777777" w:rsidR="00E7761F" w:rsidRDefault="0018338C">
      <w:pPr>
        <w:pStyle w:val="BodyText"/>
        <w:spacing w:before="92"/>
        <w:ind w:left="120" w:right="2143"/>
      </w:pPr>
      <w:r>
        <w:rPr>
          <w:shd w:val="clear" w:color="auto" w:fill="FFFF00"/>
        </w:rPr>
        <w:t>Discuss your airfield clearance times this should not be limited to runways it</w:t>
      </w:r>
      <w:r>
        <w:t xml:space="preserve"> </w:t>
      </w:r>
      <w:r>
        <w:rPr>
          <w:shd w:val="clear" w:color="auto" w:fill="FFFF00"/>
        </w:rPr>
        <w:t>needs to include required associate taxiways.</w:t>
      </w:r>
    </w:p>
    <w:p w14:paraId="5764405E" w14:textId="77777777" w:rsidR="00E7761F" w:rsidRDefault="00E7761F">
      <w:pPr>
        <w:pStyle w:val="BodyText"/>
        <w:rPr>
          <w:sz w:val="16"/>
        </w:rPr>
      </w:pPr>
    </w:p>
    <w:p w14:paraId="3C0646C4" w14:textId="77777777" w:rsidR="00E7761F" w:rsidRDefault="0018338C">
      <w:pPr>
        <w:pStyle w:val="BodyText"/>
        <w:spacing w:before="92"/>
        <w:ind w:left="120"/>
      </w:pPr>
      <w:r>
        <w:rPr>
          <w:shd w:val="clear" w:color="auto" w:fill="FFFF00"/>
        </w:rPr>
        <w:t>State which table below you comply with and delete the other table.</w:t>
      </w:r>
    </w:p>
    <w:p w14:paraId="57D5A744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3A7EC248" w14:textId="77777777" w:rsidR="00E7761F" w:rsidRDefault="00E7761F">
      <w:pPr>
        <w:pStyle w:val="BodyText"/>
        <w:spacing w:before="8"/>
        <w:rPr>
          <w:sz w:val="22"/>
        </w:rPr>
      </w:pPr>
    </w:p>
    <w:p w14:paraId="2BF0112F" w14:textId="77777777" w:rsidR="00E7761F" w:rsidRDefault="0018338C">
      <w:pPr>
        <w:pStyle w:val="BodyText"/>
        <w:ind w:left="660"/>
        <w:rPr>
          <w:sz w:val="20"/>
        </w:rPr>
      </w:pPr>
      <w:r>
        <w:rPr>
          <w:noProof/>
          <w:sz w:val="20"/>
        </w:rPr>
        <w:drawing>
          <wp:inline distT="0" distB="0" distL="0" distR="0" wp14:anchorId="2486FAC1" wp14:editId="694E8F69">
            <wp:extent cx="5033669" cy="5037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669" cy="503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0076D" w14:textId="77777777" w:rsidR="00E7761F" w:rsidRDefault="00E7761F">
      <w:pPr>
        <w:pStyle w:val="BodyText"/>
        <w:rPr>
          <w:sz w:val="20"/>
        </w:rPr>
      </w:pPr>
    </w:p>
    <w:p w14:paraId="4EB9A1C9" w14:textId="77777777" w:rsidR="00E7761F" w:rsidRDefault="00E7761F">
      <w:pPr>
        <w:pStyle w:val="BodyText"/>
        <w:rPr>
          <w:sz w:val="20"/>
        </w:rPr>
      </w:pPr>
    </w:p>
    <w:p w14:paraId="428076E8" w14:textId="77777777" w:rsidR="00E7761F" w:rsidRDefault="00E7761F">
      <w:pPr>
        <w:pStyle w:val="BodyText"/>
        <w:rPr>
          <w:sz w:val="20"/>
        </w:rPr>
      </w:pPr>
    </w:p>
    <w:p w14:paraId="555E88C8" w14:textId="77777777" w:rsidR="00E7761F" w:rsidRDefault="00E7761F">
      <w:pPr>
        <w:pStyle w:val="BodyText"/>
        <w:spacing w:before="6"/>
        <w:rPr>
          <w:sz w:val="21"/>
        </w:rPr>
      </w:pPr>
    </w:p>
    <w:p w14:paraId="26B24D14" w14:textId="77777777" w:rsidR="00E7761F" w:rsidRDefault="0018338C">
      <w:pPr>
        <w:pStyle w:val="Heading2"/>
        <w:numPr>
          <w:ilvl w:val="1"/>
          <w:numId w:val="7"/>
        </w:numPr>
        <w:tabs>
          <w:tab w:val="left" w:pos="839"/>
          <w:tab w:val="left" w:pos="840"/>
        </w:tabs>
        <w:ind w:left="839"/>
      </w:pPr>
      <w:r>
        <w:t>Snow Equipment List.</w:t>
      </w:r>
    </w:p>
    <w:p w14:paraId="2143CBBD" w14:textId="77777777" w:rsidR="00E7761F" w:rsidRDefault="00760D5D">
      <w:pPr>
        <w:pStyle w:val="BodyText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5E08C0F" wp14:editId="1269D7EB">
                <wp:simplePos x="0" y="0"/>
                <wp:positionH relativeFrom="page">
                  <wp:posOffset>1143000</wp:posOffset>
                </wp:positionH>
                <wp:positionV relativeFrom="paragraph">
                  <wp:posOffset>175260</wp:posOffset>
                </wp:positionV>
                <wp:extent cx="5372100" cy="35052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350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D8F0A" w14:textId="77777777" w:rsidR="00E7761F" w:rsidRDefault="0018338C">
                            <w:pPr>
                              <w:pStyle w:val="BodyText"/>
                              <w:ind w:right="-19"/>
                            </w:pPr>
                            <w:r>
                              <w:t>Can be referenced as an exhibit but provide year, make, model of each piece of snow equipment. Some airports may use primary are secondary equipment.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08C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13.8pt;width:423pt;height:27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+FM7QEAAMkDAAAOAAAAZHJzL2Uyb0RvYy54bWysU1Fv0zAQfkfiP1h+p0k7daCo6QSbipAG&#13;&#10;TNr4AY7jNBa2z5zdJuXXc3aabsAbIg/W2ffdd/fdXTY3ozXsqDBocDVfLkrOlJPQarev+ben3Zt3&#13;&#10;nIUoXCsMOFXzkwr8Zvv61WbwlVpBD6ZVyIjEhWrwNe9j9FVRBNkrK8ICvHLk7ACtiHTFfdGiGIjd&#13;&#10;mmJVltfFANh6BKlCoNe7ycm3mb/rlIxfuy6oyEzNqbaYT8xnk85iuxHVHoXvtTyXIf6hCiu0o6QX&#13;&#10;qjsRBTug/ovKaokQoIsLCbaArtNSZQ2kZln+oeaxF15lLdSc4C9tCv+PVn45PiDTLc2O2uOEpRk9&#13;&#10;qTGyDzCy69SewYeKUI+ecHGkZ4JmqcHfg/weCFK8wEwBIaGb4TO0xCcOEXLE2KFNTSLZjGgo4eky&#13;&#10;g5RT0uP66u1qWZJLku9qXa5XeUiFqOZojyF+VGBZMmqONOPMLo73IaZqRDVDUrIARrc7bUy+4L65&#13;&#10;NciOgvZhRx9lmkJ+gxmXwA5S2OROL1lmUjZpjGMzkjNpb6A9kWCEab/ofyCjB/zJ2UC7VfPw4yBQ&#13;&#10;cWY+ORpeWsTZwNloZkM4SaE1j5xN5m2cFvbgUe97Yp767+A9NbbTWfNzFec6aV9yK867nRby5T2j&#13;&#10;nv/A7S8AAAD//wMAUEsDBBQABgAIAAAAIQDHMEwq5AAAAA8BAAAPAAAAZHJzL2Rvd25yZXYueG1s&#13;&#10;TI/LTsMwEEX3SPyDNUhsELWJRLDSOBUqrwVSBW0lttPYJBF+RLbbBr6e6Qo2I9153LmnXkzOsoOJ&#13;&#10;aQhewc1MADO+DXrwnYLt5ulaAksZvUYbvFHwbRIsmvOzGisdjv7dHNa5Y2TiU4UK+pzHivPU9sZh&#13;&#10;moXReJp9hugwk4wd1xGPZO4sL4QoucPB04ceR7PsTfu13jsFbz+3q9fHzXIbV/rl49lKlOKqVOry&#13;&#10;YnqYU7mfA8tmyn8XcGKg/NBQsF3Ye52YJS0FAWUFxV0J7LQgipI6OwWykMCbmv/naH4BAAD//wMA&#13;&#10;UEsBAi0AFAAGAAgAAAAhALaDOJL+AAAA4QEAABMAAAAAAAAAAAAAAAAAAAAAAFtDb250ZW50X1R5&#13;&#10;cGVzXS54bWxQSwECLQAUAAYACAAAACEAOP0h/9YAAACUAQAACwAAAAAAAAAAAAAAAAAvAQAAX3Jl&#13;&#10;bHMvLnJlbHNQSwECLQAUAAYACAAAACEAUifhTO0BAADJAwAADgAAAAAAAAAAAAAAAAAuAgAAZHJz&#13;&#10;L2Uyb0RvYy54bWxQSwECLQAUAAYACAAAACEAxzBMKuQAAAAPAQAADwAAAAAAAAAAAAAAAABHBAAA&#13;&#10;ZHJzL2Rvd25yZXYueG1sUEsFBgAAAAAEAAQA8wAAAFgFAAAAAA==&#13;&#10;" fillcolor="yellow" stroked="f">
                <v:path arrowok="t"/>
                <v:textbox inset="0,0,0,0">
                  <w:txbxContent>
                    <w:p w14:paraId="58AD8F0A" w14:textId="77777777" w:rsidR="00E7761F" w:rsidRDefault="0018338C">
                      <w:pPr>
                        <w:pStyle w:val="BodyText"/>
                        <w:ind w:right="-19"/>
                      </w:pPr>
                      <w:r>
                        <w:t>Can be referenced as an exhibit but provide year, make, model of each piece of snow equipment. Some airports may use primary are secondary equipment.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EBD279" w14:textId="77777777" w:rsidR="00E7761F" w:rsidRDefault="00E7761F">
      <w:pPr>
        <w:pStyle w:val="BodyText"/>
        <w:spacing w:before="8"/>
        <w:rPr>
          <w:b/>
          <w:sz w:val="14"/>
        </w:rPr>
      </w:pPr>
    </w:p>
    <w:p w14:paraId="31F64A5E" w14:textId="77777777" w:rsidR="00E7761F" w:rsidRDefault="0018338C">
      <w:pPr>
        <w:pStyle w:val="BodyText"/>
        <w:spacing w:before="92"/>
        <w:ind w:left="1560"/>
      </w:pPr>
      <w:r>
        <w:rPr>
          <w:shd w:val="clear" w:color="auto" w:fill="FFFF00"/>
        </w:rPr>
        <w:t>List Equipment</w:t>
      </w:r>
    </w:p>
    <w:p w14:paraId="508FCCE4" w14:textId="77777777" w:rsidR="00E7761F" w:rsidRDefault="00E7761F">
      <w:pPr>
        <w:pStyle w:val="BodyText"/>
        <w:rPr>
          <w:sz w:val="26"/>
        </w:rPr>
      </w:pPr>
    </w:p>
    <w:p w14:paraId="37B43161" w14:textId="77777777" w:rsidR="00E7761F" w:rsidRDefault="00E7761F">
      <w:pPr>
        <w:pStyle w:val="BodyText"/>
        <w:rPr>
          <w:sz w:val="22"/>
        </w:rPr>
      </w:pPr>
    </w:p>
    <w:p w14:paraId="16D714F5" w14:textId="77777777" w:rsidR="00E7761F" w:rsidRDefault="0018338C">
      <w:pPr>
        <w:pStyle w:val="Heading2"/>
        <w:numPr>
          <w:ilvl w:val="1"/>
          <w:numId w:val="7"/>
        </w:numPr>
        <w:tabs>
          <w:tab w:val="left" w:pos="839"/>
          <w:tab w:val="left" w:pos="840"/>
        </w:tabs>
        <w:ind w:left="839"/>
      </w:pPr>
      <w:r>
        <w:t>Storage of Snow and Ice Control</w:t>
      </w:r>
      <w:r>
        <w:rPr>
          <w:spacing w:val="-2"/>
        </w:rPr>
        <w:t xml:space="preserve"> </w:t>
      </w:r>
      <w:r>
        <w:t>Equipment.</w:t>
      </w:r>
    </w:p>
    <w:p w14:paraId="544BAFC1" w14:textId="77777777" w:rsidR="00E7761F" w:rsidRDefault="00E7761F">
      <w:pPr>
        <w:pStyle w:val="BodyText"/>
        <w:rPr>
          <w:b/>
          <w:sz w:val="16"/>
        </w:rPr>
      </w:pPr>
    </w:p>
    <w:p w14:paraId="76A25427" w14:textId="77777777" w:rsidR="00E7761F" w:rsidRDefault="0018338C">
      <w:pPr>
        <w:pStyle w:val="BodyText"/>
        <w:spacing w:before="92"/>
        <w:ind w:left="120" w:right="2021"/>
      </w:pPr>
      <w:r>
        <w:rPr>
          <w:shd w:val="clear" w:color="auto" w:fill="FFFF00"/>
        </w:rPr>
        <w:t>Describe where equipment is stored and maintained, inside, inside heated or</w:t>
      </w:r>
      <w:r>
        <w:t xml:space="preserve"> </w:t>
      </w:r>
      <w:r>
        <w:rPr>
          <w:shd w:val="clear" w:color="auto" w:fill="FFFF00"/>
        </w:rPr>
        <w:t>outside.</w:t>
      </w:r>
    </w:p>
    <w:p w14:paraId="4C836297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676A0F99" w14:textId="77777777" w:rsidR="00E7761F" w:rsidRDefault="00E7761F">
      <w:pPr>
        <w:pStyle w:val="BodyText"/>
        <w:spacing w:before="1"/>
        <w:rPr>
          <w:sz w:val="23"/>
        </w:rPr>
      </w:pPr>
    </w:p>
    <w:p w14:paraId="6AE54B21" w14:textId="77777777" w:rsidR="00E7761F" w:rsidRDefault="0018338C">
      <w:pPr>
        <w:pStyle w:val="Heading2"/>
        <w:numPr>
          <w:ilvl w:val="1"/>
          <w:numId w:val="7"/>
        </w:numPr>
        <w:tabs>
          <w:tab w:val="left" w:pos="839"/>
          <w:tab w:val="left" w:pos="840"/>
        </w:tabs>
        <w:spacing w:before="92"/>
        <w:ind w:left="839"/>
      </w:pPr>
      <w:r>
        <w:t>Definitions</w:t>
      </w:r>
    </w:p>
    <w:p w14:paraId="79801610" w14:textId="77777777" w:rsidR="00E7761F" w:rsidRDefault="00E7761F">
      <w:pPr>
        <w:pStyle w:val="BodyText"/>
        <w:rPr>
          <w:b/>
        </w:rPr>
      </w:pPr>
    </w:p>
    <w:p w14:paraId="41DB655D" w14:textId="77777777" w:rsidR="00E7761F" w:rsidRDefault="0018338C">
      <w:pPr>
        <w:pStyle w:val="ListParagraph"/>
        <w:numPr>
          <w:ilvl w:val="2"/>
          <w:numId w:val="7"/>
        </w:numPr>
        <w:tabs>
          <w:tab w:val="left" w:pos="1559"/>
          <w:tab w:val="left" w:pos="1560"/>
        </w:tabs>
        <w:ind w:left="120" w:right="1668" w:firstLine="720"/>
        <w:rPr>
          <w:sz w:val="24"/>
        </w:rPr>
      </w:pPr>
      <w:r>
        <w:rPr>
          <w:b/>
          <w:sz w:val="24"/>
        </w:rPr>
        <w:t xml:space="preserve">Contaminant. </w:t>
      </w:r>
      <w:r>
        <w:rPr>
          <w:sz w:val="24"/>
        </w:rPr>
        <w:t>Any substance on a runway, for the purpose of this SICP contaminant is snow, slush, ice or standing</w:t>
      </w:r>
      <w:r>
        <w:rPr>
          <w:spacing w:val="-10"/>
          <w:sz w:val="24"/>
        </w:rPr>
        <w:t xml:space="preserve"> </w:t>
      </w:r>
      <w:r>
        <w:rPr>
          <w:sz w:val="24"/>
        </w:rPr>
        <w:t>water.</w:t>
      </w:r>
    </w:p>
    <w:p w14:paraId="18CC7CE0" w14:textId="77777777" w:rsidR="00E7761F" w:rsidRDefault="00E7761F">
      <w:pPr>
        <w:pStyle w:val="BodyText"/>
      </w:pPr>
    </w:p>
    <w:p w14:paraId="77DF59EA" w14:textId="77777777" w:rsidR="00E7761F" w:rsidRDefault="0018338C">
      <w:pPr>
        <w:pStyle w:val="ListParagraph"/>
        <w:numPr>
          <w:ilvl w:val="2"/>
          <w:numId w:val="7"/>
        </w:numPr>
        <w:tabs>
          <w:tab w:val="left" w:pos="1559"/>
          <w:tab w:val="left" w:pos="1560"/>
        </w:tabs>
        <w:ind w:left="120" w:right="1774" w:firstLine="720"/>
        <w:rPr>
          <w:sz w:val="24"/>
        </w:rPr>
      </w:pPr>
      <w:r>
        <w:rPr>
          <w:b/>
          <w:sz w:val="24"/>
        </w:rPr>
        <w:t>Dry Snow</w:t>
      </w:r>
      <w:r>
        <w:rPr>
          <w:sz w:val="24"/>
        </w:rPr>
        <w:t>. Snow that insufficient free water to cause cohesion between individual particles. If when making a snowball, it falls apart, the snow is 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dry.</w:t>
      </w:r>
    </w:p>
    <w:p w14:paraId="4E895D38" w14:textId="77777777" w:rsidR="00E7761F" w:rsidRDefault="00E7761F">
      <w:pPr>
        <w:pStyle w:val="BodyText"/>
      </w:pPr>
    </w:p>
    <w:p w14:paraId="06CA06E3" w14:textId="77777777" w:rsidR="00E7761F" w:rsidRDefault="0018338C">
      <w:pPr>
        <w:pStyle w:val="ListParagraph"/>
        <w:numPr>
          <w:ilvl w:val="2"/>
          <w:numId w:val="7"/>
        </w:numPr>
        <w:tabs>
          <w:tab w:val="left" w:pos="1559"/>
          <w:tab w:val="left" w:pos="1560"/>
        </w:tabs>
        <w:spacing w:before="1"/>
        <w:ind w:left="120" w:right="1842" w:firstLine="720"/>
        <w:rPr>
          <w:sz w:val="24"/>
        </w:rPr>
      </w:pPr>
      <w:r>
        <w:rPr>
          <w:b/>
          <w:sz w:val="24"/>
        </w:rPr>
        <w:t xml:space="preserve">Wet Snow. </w:t>
      </w:r>
      <w:r>
        <w:rPr>
          <w:sz w:val="24"/>
        </w:rPr>
        <w:t>Snow that has grains coated with liquid water, which bonds the mass together, but that has no excess water in the pore spaces. A well-compacted, solid snowball can be made, but water will not squeeze</w:t>
      </w:r>
      <w:r>
        <w:rPr>
          <w:spacing w:val="-33"/>
          <w:sz w:val="24"/>
        </w:rPr>
        <w:t xml:space="preserve"> </w:t>
      </w:r>
      <w:r>
        <w:rPr>
          <w:sz w:val="24"/>
        </w:rPr>
        <w:t>out.</w:t>
      </w:r>
    </w:p>
    <w:p w14:paraId="0F76E844" w14:textId="77777777" w:rsidR="00E7761F" w:rsidRDefault="00E7761F">
      <w:pPr>
        <w:pStyle w:val="BodyText"/>
        <w:spacing w:before="11"/>
        <w:rPr>
          <w:sz w:val="23"/>
        </w:rPr>
      </w:pPr>
    </w:p>
    <w:p w14:paraId="5FB93C36" w14:textId="77777777" w:rsidR="00E7761F" w:rsidRDefault="0018338C">
      <w:pPr>
        <w:pStyle w:val="ListParagraph"/>
        <w:numPr>
          <w:ilvl w:val="2"/>
          <w:numId w:val="7"/>
        </w:numPr>
        <w:tabs>
          <w:tab w:val="left" w:pos="1559"/>
          <w:tab w:val="left" w:pos="1560"/>
        </w:tabs>
        <w:ind w:left="120" w:right="1816" w:firstLine="720"/>
        <w:rPr>
          <w:sz w:val="24"/>
        </w:rPr>
      </w:pPr>
      <w:r>
        <w:rPr>
          <w:b/>
          <w:sz w:val="24"/>
        </w:rPr>
        <w:t xml:space="preserve">Compacted Snow. </w:t>
      </w:r>
      <w:r>
        <w:rPr>
          <w:sz w:val="24"/>
        </w:rPr>
        <w:t>Snow that has been compressed into a solid mass that resists further compression and will hold together or break up into lumps if picked</w:t>
      </w:r>
      <w:r>
        <w:rPr>
          <w:spacing w:val="-4"/>
          <w:sz w:val="24"/>
        </w:rPr>
        <w:t xml:space="preserve"> </w:t>
      </w:r>
      <w:r>
        <w:rPr>
          <w:sz w:val="24"/>
        </w:rPr>
        <w:t>up.</w:t>
      </w:r>
    </w:p>
    <w:p w14:paraId="6047D6B5" w14:textId="77777777" w:rsidR="00E7761F" w:rsidRDefault="00E7761F">
      <w:pPr>
        <w:pStyle w:val="BodyText"/>
      </w:pPr>
    </w:p>
    <w:p w14:paraId="3F04B798" w14:textId="77777777" w:rsidR="00E7761F" w:rsidRDefault="0018338C">
      <w:pPr>
        <w:pStyle w:val="ListParagraph"/>
        <w:numPr>
          <w:ilvl w:val="2"/>
          <w:numId w:val="7"/>
        </w:numPr>
        <w:tabs>
          <w:tab w:val="left" w:pos="1559"/>
          <w:tab w:val="left" w:pos="1560"/>
        </w:tabs>
        <w:ind w:left="120" w:right="1667" w:firstLine="720"/>
        <w:rPr>
          <w:sz w:val="24"/>
        </w:rPr>
      </w:pPr>
      <w:r>
        <w:rPr>
          <w:b/>
          <w:sz w:val="24"/>
        </w:rPr>
        <w:t xml:space="preserve">Slush. </w:t>
      </w:r>
      <w:r>
        <w:rPr>
          <w:sz w:val="24"/>
        </w:rPr>
        <w:t>Snow that has water content exceeding its freely drained condition, such that it take a fluid properties (.e.g. flowing and splashing).</w:t>
      </w:r>
      <w:r>
        <w:rPr>
          <w:spacing w:val="38"/>
          <w:sz w:val="24"/>
        </w:rPr>
        <w:t xml:space="preserve"> </w:t>
      </w:r>
      <w:r>
        <w:rPr>
          <w:sz w:val="24"/>
        </w:rPr>
        <w:t>Water will drain from slush when a handful is picked</w:t>
      </w:r>
      <w:r>
        <w:rPr>
          <w:spacing w:val="-11"/>
          <w:sz w:val="24"/>
        </w:rPr>
        <w:t xml:space="preserve"> </w:t>
      </w:r>
      <w:r>
        <w:rPr>
          <w:sz w:val="24"/>
        </w:rPr>
        <w:t>up.</w:t>
      </w:r>
    </w:p>
    <w:p w14:paraId="330413E4" w14:textId="77777777" w:rsidR="00E7761F" w:rsidRDefault="0018338C">
      <w:pPr>
        <w:pStyle w:val="ListParagraph"/>
        <w:numPr>
          <w:ilvl w:val="2"/>
          <w:numId w:val="7"/>
        </w:numPr>
        <w:tabs>
          <w:tab w:val="left" w:pos="1560"/>
          <w:tab w:val="left" w:pos="1561"/>
        </w:tabs>
        <w:ind w:left="120" w:right="2043" w:firstLine="720"/>
        <w:rPr>
          <w:sz w:val="24"/>
        </w:rPr>
      </w:pPr>
      <w:r>
        <w:rPr>
          <w:b/>
          <w:sz w:val="24"/>
        </w:rPr>
        <w:t xml:space="preserve">Patchy Conditions. </w:t>
      </w:r>
      <w:r>
        <w:rPr>
          <w:sz w:val="24"/>
        </w:rPr>
        <w:t>Areas of bare pavement showing through snow and/or ice covered</w:t>
      </w:r>
      <w:r>
        <w:rPr>
          <w:spacing w:val="-3"/>
          <w:sz w:val="24"/>
        </w:rPr>
        <w:t xml:space="preserve"> </w:t>
      </w:r>
      <w:r>
        <w:rPr>
          <w:sz w:val="24"/>
        </w:rPr>
        <w:t>pavements.</w:t>
      </w:r>
    </w:p>
    <w:p w14:paraId="3E7BEB38" w14:textId="77777777" w:rsidR="00E7761F" w:rsidRDefault="00E7761F">
      <w:pPr>
        <w:rPr>
          <w:sz w:val="24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32FB9192" w14:textId="77777777" w:rsidR="00E7761F" w:rsidRDefault="00E7761F">
      <w:pPr>
        <w:pStyle w:val="BodyText"/>
        <w:rPr>
          <w:sz w:val="20"/>
        </w:rPr>
      </w:pPr>
    </w:p>
    <w:p w14:paraId="780C59CA" w14:textId="77777777" w:rsidR="00E7761F" w:rsidRDefault="00E7761F">
      <w:pPr>
        <w:pStyle w:val="BodyText"/>
        <w:spacing w:before="1"/>
        <w:rPr>
          <w:sz w:val="27"/>
        </w:rPr>
      </w:pPr>
    </w:p>
    <w:p w14:paraId="0CDD8CBA" w14:textId="77777777" w:rsidR="00E7761F" w:rsidRDefault="0018338C">
      <w:pPr>
        <w:pStyle w:val="Heading2"/>
        <w:spacing w:before="92"/>
        <w:ind w:left="1820" w:right="3238" w:firstLine="0"/>
        <w:jc w:val="center"/>
      </w:pPr>
      <w:r>
        <w:t>Chapter 4</w:t>
      </w:r>
    </w:p>
    <w:p w14:paraId="2A6C763E" w14:textId="77777777" w:rsidR="00E7761F" w:rsidRDefault="00E7761F">
      <w:pPr>
        <w:pStyle w:val="BodyText"/>
        <w:rPr>
          <w:b/>
        </w:rPr>
      </w:pPr>
    </w:p>
    <w:p w14:paraId="1E00E49E" w14:textId="77777777" w:rsidR="00E7761F" w:rsidRDefault="0018338C">
      <w:pPr>
        <w:ind w:left="1820" w:right="3238"/>
        <w:jc w:val="center"/>
        <w:rPr>
          <w:b/>
          <w:sz w:val="24"/>
        </w:rPr>
      </w:pPr>
      <w:r>
        <w:rPr>
          <w:b/>
          <w:sz w:val="24"/>
          <w:u w:val="thick"/>
        </w:rPr>
        <w:t>Snow Clearing Operations and Ice Prevention</w:t>
      </w:r>
    </w:p>
    <w:p w14:paraId="234F4ECD" w14:textId="77777777" w:rsidR="00E7761F" w:rsidRDefault="00E7761F">
      <w:pPr>
        <w:pStyle w:val="BodyText"/>
        <w:rPr>
          <w:b/>
          <w:sz w:val="20"/>
        </w:rPr>
      </w:pPr>
    </w:p>
    <w:p w14:paraId="348EDA4D" w14:textId="77777777" w:rsidR="00E7761F" w:rsidRDefault="00E7761F">
      <w:pPr>
        <w:pStyle w:val="BodyText"/>
        <w:rPr>
          <w:b/>
          <w:sz w:val="20"/>
        </w:rPr>
      </w:pPr>
    </w:p>
    <w:p w14:paraId="67598EEB" w14:textId="77777777" w:rsidR="00E7761F" w:rsidRDefault="0018338C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spacing w:before="93"/>
        <w:ind w:hanging="1079"/>
        <w:jc w:val="left"/>
        <w:rPr>
          <w:b/>
          <w:sz w:val="24"/>
        </w:rPr>
      </w:pPr>
      <w:r>
        <w:rPr>
          <w:b/>
          <w:sz w:val="24"/>
        </w:rPr>
        <w:t>Snow Clearing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Principals</w:t>
      </w:r>
    </w:p>
    <w:p w14:paraId="71CCAA21" w14:textId="77777777" w:rsidR="00E7761F" w:rsidRDefault="00E7761F">
      <w:pPr>
        <w:pStyle w:val="BodyText"/>
        <w:spacing w:before="11"/>
        <w:rPr>
          <w:b/>
          <w:sz w:val="15"/>
        </w:rPr>
      </w:pPr>
    </w:p>
    <w:p w14:paraId="53A7AF3F" w14:textId="77777777" w:rsidR="00E7761F" w:rsidRDefault="00760D5D">
      <w:pPr>
        <w:spacing w:before="92"/>
        <w:ind w:left="15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D1C41" wp14:editId="1D81A0D6">
                <wp:simplePos x="0" y="0"/>
                <wp:positionH relativeFrom="page">
                  <wp:posOffset>1600200</wp:posOffset>
                </wp:positionH>
                <wp:positionV relativeFrom="paragraph">
                  <wp:posOffset>58420</wp:posOffset>
                </wp:positionV>
                <wp:extent cx="457200" cy="1752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166A" w14:textId="77777777" w:rsidR="00E7761F" w:rsidRDefault="0018338C">
                            <w:pPr>
                              <w:spacing w:line="27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1C41" id="Text Box 5" o:spid="_x0000_s1027" type="#_x0000_t202" style="position:absolute;left:0;text-align:left;margin-left:126pt;margin-top:4.6pt;width:36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ijF8AEAAM4DAAAOAAAAZHJzL2Uyb0RvYy54bWysU8tu2zAQvBfoPxC817KNOikEy0GbwEWB&#13;&#10;9AEk/QCKoiSiFJdd0pbcr++StNw0uRXVgViSs8OdndX2ZhoMOyr0GmzFV4slZ8pKaLTtKv79cf/m&#13;&#10;HWc+CNsIA1ZV/KQ8v9m9frUdXanW0INpFDIisb4cXcX7EFxZFF72ahB+AU5ZumwBBxFoi13RoBiJ&#13;&#10;fTDFerm8KkbAxiFI5T2d3uVLvkv8batk+Nq2XgVmKk61hbRiWuu4FrutKDsUrtfyXIb4hyoGoS09&#13;&#10;eqG6E0GwA+oXVIOWCB7asJAwFNC2WqqkgdSsls/UPPTCqaSFmuPdpU3+/9HKL8dvyHRTcTLKioEs&#13;&#10;elRTYB9gYpvYndH5kkAPjmBhomNyOSn17h7kD0+Q4gkmJ/iIrsfP0BCfOARIGVOLQ+wRqWZEQ3ac&#13;&#10;LhbENyUdvt1ck62cSbpaXW/WV8miQpRzskMfPioYWAwqjuRwIhfHex9iMaKcIfEtD0Y3e21M2mBX&#13;&#10;3xpkR0HTsKePXsopf8GMjWALMS1fx5OkMgrLEsNUT6lvq7lLNTQnko2Qh4x+Cgp6wF+cjTRgFfc/&#13;&#10;DwIVZ+aTJQfjNM4BzkE9B8JKSq144CyHtyFP7cGh7npizi5YeE/tbXWSHn3IVZzLpaFJHTkPeJzK&#13;&#10;p/uE+vMb7n4DAAD//wMAUEsDBBQABgAIAAAAIQCVv6zy5AAAAA0BAAAPAAAAZHJzL2Rvd25yZXYu&#13;&#10;eG1sTI9LT8MwEITvSPwHa5G4IOpgaJSmcSpUXgekij4krtvYJBF+RLbbBn49ywkuqx2Ndna+ajFa&#13;&#10;w446xN47CTeTDJh2jVe9ayXstk/XBbCY0Ck03mkJXzrCoj4/q7BU/uTW+rhJLaMQF0uU0KU0lJzH&#13;&#10;ptMW48QP2pH34YPFRDK0XAU8Ubg1XGRZzi32jj50OOhlp5vPzcFKePuerl4ft8tdWKmX92dTYJFd&#13;&#10;5VJeXowPcxr3c2BJj+nvAn4ZqD/UVGzvD05FZiSIqSCgJGEmgJF/K+5I72nJC+B1xf9T1D8AAAD/&#13;&#10;/wMAUEsBAi0AFAAGAAgAAAAhALaDOJL+AAAA4QEAABMAAAAAAAAAAAAAAAAAAAAAAFtDb250ZW50&#13;&#10;X1R5cGVzXS54bWxQSwECLQAUAAYACAAAACEAOP0h/9YAAACUAQAACwAAAAAAAAAAAAAAAAAvAQAA&#13;&#10;X3JlbHMvLnJlbHNQSwECLQAUAAYACAAAACEAcE4oxfABAADOAwAADgAAAAAAAAAAAAAAAAAuAgAA&#13;&#10;ZHJzL2Uyb0RvYy54bWxQSwECLQAUAAYACAAAACEAlb+s8uQAAAANAQAADwAAAAAAAAAAAAAAAABK&#13;&#10;BAAAZHJzL2Rvd25yZXYueG1sUEsFBgAAAAAEAAQA8wAAAFsFAAAAAA==&#13;&#10;" fillcolor="yellow" stroked="f">
                <v:path arrowok="t"/>
                <v:textbox inset="0,0,0,0">
                  <w:txbxContent>
                    <w:p w14:paraId="0694166A" w14:textId="77777777" w:rsidR="00E7761F" w:rsidRDefault="0018338C">
                      <w:pPr>
                        <w:spacing w:line="27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38C">
        <w:rPr>
          <w:b/>
          <w:sz w:val="24"/>
        </w:rPr>
        <w:t>Ramp and Terminal</w:t>
      </w:r>
    </w:p>
    <w:p w14:paraId="62FAD615" w14:textId="77777777" w:rsidR="00E7761F" w:rsidRDefault="00760D5D">
      <w:pPr>
        <w:pStyle w:val="BodyText"/>
        <w:ind w:left="15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040691" wp14:editId="627C98F7">
                <wp:extent cx="4260850" cy="175260"/>
                <wp:effectExtent l="0" t="0" r="0" b="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085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5981" w14:textId="77777777" w:rsidR="00E7761F" w:rsidRDefault="0018338C">
                            <w:pPr>
                              <w:pStyle w:val="BodyText"/>
                              <w:spacing w:line="276" w:lineRule="exact"/>
                              <w:ind w:right="-15"/>
                            </w:pPr>
                            <w:r>
                              <w:t>Describe snow clearing objective for the ramp and terminal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40691" id="Text Box 9" o:spid="_x0000_s1028" type="#_x0000_t202" style="width:335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tn47gEAAM8DAAAOAAAAZHJzL2Uyb0RvYy54bWysU1GP0zAMfkfiP0R5Z+0mbhzVuhPcaQjp&#13;&#10;4JDu+AFpmq4RaRycbO349TjJOg54Q/Qhsp3PX/zZ7uZmGgw7KvQabM2Xi5IzZSW02u5r/vVp9+qa&#13;&#10;Mx+EbYUBq2p+Up7fbF++2IyuUivowbQKGZFYX42u5n0IrioKL3s1CL8ApyxddoCDCOTivmhRjMQ+&#13;&#10;mGJVlutiBGwdglTeU/QuX/Jt4u86JcND13kVmKk51RbSiels4llsN6Lao3C9lucyxD9UMQht6dEL&#13;&#10;1Z0Igh1Q/0U1aIngoQsLCUMBXaelShpIzbL8Q81jL5xKWqg53l3a5P8frfx8/IJMtzVfc2bFQCN6&#13;&#10;UlNg72Fib2N3RucrAj06goWJwjTlpNS7e5DfPEGKZ5ic4CO6GT9BS3ziECBlTB0OsUekmhENjeN0&#13;&#10;GUF8U1Lw9WpdXl/RlaS75ZsrcmMVhajmbIc+fFAwsGjUHGnEiV0c733I0BkSH/NgdLvTxiQH982t&#13;&#10;QXYUtA47+sqZ/TeYsRFsIaZlxhhJMqOyrDFMzZQat5rb1EB7It0IecvoryCjB/zB2UgbVnP//SBQ&#13;&#10;cWY+WhphXMfZwNloZkNYSak1D5xl8zbktT041PuemPMYLLyj/nY6SY+DyFWcy6WtSc07b3hcy+d+&#13;&#10;Qv36D7c/AQAA//8DAFBLAwQUAAYACAAAACEARQAipt8AAAAJAQAADwAAAGRycy9kb3ducmV2Lnht&#13;&#10;bEyPzUvDQBDF74L/wzKCF7GbFkxDmk2R+nUQirYFr9PsmAT3I+xu2+hf7+hFLw8ej3nzftVytEYc&#13;&#10;KcTeOwXTSQaCXON171oFu+3DdQEiJnQajXek4JMiLOvzswpL7U/ulY6b1AoucbFEBV1KQyllbDqy&#13;&#10;GCd+IMfZuw8WE9vQSh3wxOXWyFmW5dJi7/hDhwOtOmo+Nger4OXrZv18v13twlo/vT2aAovsKlfq&#13;&#10;8mK8W7DcLkAkGtPfBfww8H6oedjeH5yOwihgmvSrnOXzKdu9gtk8B1lX8j9B/Q0AAP//AwBQSwEC&#13;&#10;LQAUAAYACAAAACEAtoM4kv4AAADhAQAAEwAAAAAAAAAAAAAAAAAAAAAAW0NvbnRlbnRfVHlwZXNd&#13;&#10;LnhtbFBLAQItABQABgAIAAAAIQA4/SH/1gAAAJQBAAALAAAAAAAAAAAAAAAAAC8BAABfcmVscy8u&#13;&#10;cmVsc1BLAQItABQABgAIAAAAIQBYOtn47gEAAM8DAAAOAAAAAAAAAAAAAAAAAC4CAABkcnMvZTJv&#13;&#10;RG9jLnhtbFBLAQItABQABgAIAAAAIQBFACKm3wAAAAkBAAAPAAAAAAAAAAAAAAAAAEgEAABkcnMv&#13;&#10;ZG93bnJldi54bWxQSwUGAAAAAAQABADzAAAAVAUAAAAA&#13;&#10;" fillcolor="yellow" stroked="f">
                <v:path arrowok="t"/>
                <v:textbox inset="0,0,0,0">
                  <w:txbxContent>
                    <w:p w14:paraId="1B725981" w14:textId="77777777" w:rsidR="00E7761F" w:rsidRDefault="0018338C">
                      <w:pPr>
                        <w:pStyle w:val="BodyText"/>
                        <w:spacing w:line="276" w:lineRule="exact"/>
                        <w:ind w:right="-15"/>
                      </w:pPr>
                      <w:r>
                        <w:t>Describe snow clearing objective for the ramp and terminal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F3C76F" w14:textId="77777777" w:rsidR="00E7761F" w:rsidRDefault="0018338C">
      <w:pPr>
        <w:pStyle w:val="BodyText"/>
        <w:spacing w:line="252" w:lineRule="exact"/>
        <w:ind w:left="1560"/>
      </w:pPr>
      <w:r>
        <w:rPr>
          <w:shd w:val="clear" w:color="auto" w:fill="FFFF00"/>
        </w:rPr>
        <w:t>who is responsible? (Does your airport contract this area out?)</w:t>
      </w:r>
    </w:p>
    <w:p w14:paraId="6236C510" w14:textId="77777777" w:rsidR="00E7761F" w:rsidRDefault="00E7761F">
      <w:pPr>
        <w:pStyle w:val="BodyText"/>
        <w:spacing w:before="11"/>
        <w:rPr>
          <w:sz w:val="15"/>
        </w:rPr>
      </w:pPr>
    </w:p>
    <w:p w14:paraId="6A32EB8C" w14:textId="77777777" w:rsidR="00E7761F" w:rsidRDefault="0018338C">
      <w:pPr>
        <w:pStyle w:val="BodyText"/>
        <w:tabs>
          <w:tab w:val="left" w:pos="1559"/>
        </w:tabs>
        <w:spacing w:before="92" w:line="276" w:lineRule="exact"/>
        <w:ind w:left="1200"/>
      </w:pPr>
      <w:r>
        <w:rPr>
          <w:rFonts w:ascii="Times New Roman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ab/>
      </w:r>
      <w:r>
        <w:rPr>
          <w:shd w:val="clear" w:color="auto" w:fill="FFFF00"/>
        </w:rPr>
        <w:t>Address procedures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to:</w:t>
      </w:r>
    </w:p>
    <w:p w14:paraId="3E8359EA" w14:textId="77777777" w:rsidR="00E7761F" w:rsidRDefault="0018338C">
      <w:pPr>
        <w:pStyle w:val="ListParagraph"/>
        <w:numPr>
          <w:ilvl w:val="2"/>
          <w:numId w:val="6"/>
        </w:numPr>
        <w:tabs>
          <w:tab w:val="left" w:pos="2819"/>
          <w:tab w:val="left" w:pos="2821"/>
        </w:tabs>
        <w:ind w:right="4196" w:firstLine="360"/>
        <w:rPr>
          <w:sz w:val="24"/>
        </w:rPr>
      </w:pPr>
      <w:r>
        <w:rPr>
          <w:sz w:val="24"/>
          <w:shd w:val="clear" w:color="auto" w:fill="FFFF00"/>
        </w:rPr>
        <w:t>Ensure signs are clear of snow Stockpiles of snow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issues:</w:t>
      </w:r>
    </w:p>
    <w:p w14:paraId="501D29BE" w14:textId="77777777" w:rsidR="00E7761F" w:rsidRDefault="0018338C">
      <w:pPr>
        <w:pStyle w:val="ListParagraph"/>
        <w:numPr>
          <w:ilvl w:val="2"/>
          <w:numId w:val="6"/>
        </w:numPr>
        <w:tabs>
          <w:tab w:val="left" w:pos="2819"/>
          <w:tab w:val="left" w:pos="2821"/>
        </w:tabs>
        <w:spacing w:line="291" w:lineRule="exact"/>
        <w:ind w:left="2820" w:hanging="360"/>
        <w:rPr>
          <w:sz w:val="24"/>
        </w:rPr>
      </w:pPr>
      <w:r>
        <w:rPr>
          <w:sz w:val="24"/>
          <w:shd w:val="clear" w:color="auto" w:fill="FFFF00"/>
        </w:rPr>
        <w:t>Height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Limitations-Clearance</w:t>
      </w:r>
    </w:p>
    <w:p w14:paraId="09D73FA9" w14:textId="77777777" w:rsidR="00E7761F" w:rsidRDefault="0018338C">
      <w:pPr>
        <w:pStyle w:val="ListParagraph"/>
        <w:numPr>
          <w:ilvl w:val="2"/>
          <w:numId w:val="6"/>
        </w:numPr>
        <w:tabs>
          <w:tab w:val="left" w:pos="2819"/>
          <w:tab w:val="left" w:pos="2821"/>
        </w:tabs>
        <w:spacing w:line="292" w:lineRule="exact"/>
        <w:ind w:left="2820" w:hanging="360"/>
        <w:rPr>
          <w:sz w:val="24"/>
        </w:rPr>
      </w:pPr>
      <w:r>
        <w:rPr>
          <w:sz w:val="24"/>
          <w:shd w:val="clear" w:color="auto" w:fill="FFFF00"/>
        </w:rPr>
        <w:t>Obstruct View of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Pilots</w:t>
      </w:r>
    </w:p>
    <w:p w14:paraId="21B1DD82" w14:textId="77777777" w:rsidR="00E7761F" w:rsidRDefault="0018338C">
      <w:pPr>
        <w:pStyle w:val="ListParagraph"/>
        <w:numPr>
          <w:ilvl w:val="2"/>
          <w:numId w:val="6"/>
        </w:numPr>
        <w:tabs>
          <w:tab w:val="left" w:pos="2819"/>
          <w:tab w:val="left" w:pos="2821"/>
        </w:tabs>
        <w:spacing w:line="293" w:lineRule="exact"/>
        <w:ind w:left="2820" w:hanging="360"/>
        <w:rPr>
          <w:sz w:val="24"/>
        </w:rPr>
      </w:pPr>
      <w:r>
        <w:rPr>
          <w:sz w:val="24"/>
          <w:shd w:val="clear" w:color="auto" w:fill="FFFF00"/>
        </w:rPr>
        <w:t>Heavy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Snow-Hauling/Melting?</w:t>
      </w:r>
    </w:p>
    <w:p w14:paraId="3F8B9706" w14:textId="77777777" w:rsidR="00E7761F" w:rsidRDefault="00E7761F">
      <w:pPr>
        <w:pStyle w:val="BodyText"/>
        <w:spacing w:before="9"/>
        <w:rPr>
          <w:sz w:val="23"/>
        </w:rPr>
      </w:pPr>
    </w:p>
    <w:p w14:paraId="692D9001" w14:textId="77777777" w:rsidR="00E7761F" w:rsidRDefault="0018338C">
      <w:pPr>
        <w:pStyle w:val="Heading2"/>
        <w:numPr>
          <w:ilvl w:val="0"/>
          <w:numId w:val="5"/>
        </w:numPr>
        <w:tabs>
          <w:tab w:val="left" w:pos="1559"/>
          <w:tab w:val="left" w:pos="1560"/>
        </w:tabs>
        <w:spacing w:before="1"/>
      </w:pPr>
      <w:r>
        <w:t>Runway and</w:t>
      </w:r>
      <w:r>
        <w:rPr>
          <w:spacing w:val="-5"/>
        </w:rPr>
        <w:t xml:space="preserve"> </w:t>
      </w:r>
      <w:r>
        <w:t>Taxiways</w:t>
      </w:r>
    </w:p>
    <w:p w14:paraId="13FA5381" w14:textId="77777777" w:rsidR="00E7761F" w:rsidRDefault="0018338C">
      <w:pPr>
        <w:pStyle w:val="BodyText"/>
        <w:ind w:left="1560" w:right="1557"/>
      </w:pPr>
      <w:r>
        <w:rPr>
          <w:shd w:val="clear" w:color="auto" w:fill="FFFF00"/>
        </w:rPr>
        <w:t>Describe equipment and procedures used at your airport. Local</w:t>
      </w:r>
      <w:r>
        <w:t xml:space="preserve"> </w:t>
      </w:r>
      <w:r>
        <w:rPr>
          <w:shd w:val="clear" w:color="auto" w:fill="FFFF00"/>
        </w:rPr>
        <w:t>factors that contribute to these decisions. Minimum acceptable</w:t>
      </w:r>
      <w:r>
        <w:t xml:space="preserve"> </w:t>
      </w:r>
      <w:r>
        <w:rPr>
          <w:shd w:val="clear" w:color="auto" w:fill="FFFF00"/>
        </w:rPr>
        <w:t>clearing for runway at your airport (is it full width). Typical technique</w:t>
      </w:r>
      <w:r>
        <w:t xml:space="preserve"> </w:t>
      </w:r>
      <w:r>
        <w:rPr>
          <w:shd w:val="clear" w:color="auto" w:fill="FFFF00"/>
        </w:rPr>
        <w:t>use at your airport.</w:t>
      </w:r>
    </w:p>
    <w:p w14:paraId="056226E0" w14:textId="77777777" w:rsidR="00E7761F" w:rsidRDefault="00E7761F">
      <w:pPr>
        <w:pStyle w:val="BodyText"/>
        <w:spacing w:before="11"/>
        <w:rPr>
          <w:sz w:val="15"/>
        </w:rPr>
      </w:pPr>
    </w:p>
    <w:p w14:paraId="217A1CE5" w14:textId="77777777" w:rsidR="00E7761F" w:rsidRDefault="0018338C">
      <w:pPr>
        <w:pStyle w:val="BodyText"/>
        <w:spacing w:before="92"/>
        <w:ind w:left="1560"/>
      </w:pPr>
      <w:r>
        <w:rPr>
          <w:shd w:val="clear" w:color="auto" w:fill="FFFF00"/>
        </w:rPr>
        <w:t>Types of formation of snow equipment (V-formation, close wing</w:t>
      </w:r>
    </w:p>
    <w:p w14:paraId="64B33589" w14:textId="77777777" w:rsidR="00E7761F" w:rsidRDefault="0018338C">
      <w:pPr>
        <w:pStyle w:val="BodyText"/>
        <w:tabs>
          <w:tab w:val="left" w:pos="2279"/>
        </w:tabs>
        <w:ind w:left="1560"/>
      </w:pPr>
      <w:r>
        <w:rPr>
          <w:rFonts w:ascii="Times New Roman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ab/>
      </w:r>
      <w:r>
        <w:rPr>
          <w:shd w:val="clear" w:color="auto" w:fill="FFFF00"/>
        </w:rPr>
        <w:t>formation)</w:t>
      </w:r>
    </w:p>
    <w:p w14:paraId="4A19B963" w14:textId="77777777" w:rsidR="00E7761F" w:rsidRDefault="00E7761F">
      <w:pPr>
        <w:pStyle w:val="BodyText"/>
        <w:rPr>
          <w:sz w:val="16"/>
        </w:rPr>
      </w:pPr>
    </w:p>
    <w:p w14:paraId="57E9E507" w14:textId="77777777" w:rsidR="00E7761F" w:rsidRDefault="0018338C">
      <w:pPr>
        <w:pStyle w:val="BodyText"/>
        <w:spacing w:before="92"/>
        <w:ind w:left="1560"/>
      </w:pPr>
      <w:r>
        <w:rPr>
          <w:shd w:val="clear" w:color="auto" w:fill="FFFF00"/>
        </w:rPr>
        <w:t>High Speed Turn Offs</w:t>
      </w:r>
    </w:p>
    <w:p w14:paraId="4304241F" w14:textId="77777777" w:rsidR="00E7761F" w:rsidRDefault="00E7761F">
      <w:pPr>
        <w:pStyle w:val="BodyText"/>
        <w:rPr>
          <w:sz w:val="16"/>
        </w:rPr>
      </w:pPr>
    </w:p>
    <w:p w14:paraId="10EA864B" w14:textId="77777777" w:rsidR="00E7761F" w:rsidRDefault="0018338C">
      <w:pPr>
        <w:pStyle w:val="BodyText"/>
        <w:spacing w:before="92"/>
        <w:ind w:left="1560"/>
      </w:pPr>
      <w:r>
        <w:rPr>
          <w:shd w:val="clear" w:color="auto" w:fill="FFFF00"/>
        </w:rPr>
        <w:t>Snow Bank Height Profiles – See Figure 4-1</w:t>
      </w:r>
    </w:p>
    <w:p w14:paraId="102E943C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65F982FC" w14:textId="77777777" w:rsidR="00E7761F" w:rsidRDefault="00E7761F">
      <w:pPr>
        <w:pStyle w:val="BodyText"/>
        <w:spacing w:before="1"/>
        <w:rPr>
          <w:rFonts w:ascii="Times New Roman"/>
          <w:sz w:val="7"/>
        </w:rPr>
      </w:pPr>
    </w:p>
    <w:p w14:paraId="3022D870" w14:textId="77777777" w:rsidR="00E7761F" w:rsidRDefault="0018338C">
      <w:pPr>
        <w:pStyle w:val="BodyText"/>
        <w:ind w:left="1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052B56" wp14:editId="1E5C5E1B">
            <wp:extent cx="5374458" cy="65994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458" cy="65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00D4" w14:textId="77777777" w:rsidR="00E7761F" w:rsidRDefault="00E7761F">
      <w:pPr>
        <w:rPr>
          <w:rFonts w:ascii="Times New Roman"/>
          <w:sz w:val="20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03EA8B14" w14:textId="77777777" w:rsidR="00E7761F" w:rsidRDefault="00E7761F">
      <w:pPr>
        <w:pStyle w:val="BodyText"/>
        <w:spacing w:before="1"/>
        <w:rPr>
          <w:rFonts w:ascii="Times New Roman"/>
          <w:sz w:val="23"/>
        </w:rPr>
      </w:pPr>
    </w:p>
    <w:p w14:paraId="57E62B5F" w14:textId="77777777" w:rsidR="00E7761F" w:rsidRDefault="0018338C">
      <w:pPr>
        <w:pStyle w:val="Heading2"/>
        <w:numPr>
          <w:ilvl w:val="0"/>
          <w:numId w:val="5"/>
        </w:numPr>
        <w:tabs>
          <w:tab w:val="left" w:pos="1559"/>
          <w:tab w:val="left" w:pos="1560"/>
        </w:tabs>
        <w:spacing w:before="92"/>
        <w:ind w:left="1559" w:hanging="719"/>
      </w:pPr>
      <w:r>
        <w:t>NAVAIDs</w:t>
      </w:r>
    </w:p>
    <w:p w14:paraId="341AC2B0" w14:textId="77777777" w:rsidR="00E7761F" w:rsidRDefault="00E7761F">
      <w:pPr>
        <w:pStyle w:val="BodyText"/>
        <w:rPr>
          <w:b/>
          <w:sz w:val="16"/>
        </w:rPr>
      </w:pPr>
    </w:p>
    <w:p w14:paraId="01ABB85A" w14:textId="77777777" w:rsidR="00E7761F" w:rsidRDefault="0018338C">
      <w:pPr>
        <w:pStyle w:val="BodyText"/>
        <w:spacing w:before="92"/>
        <w:ind w:left="1560" w:right="1579"/>
      </w:pPr>
      <w:r>
        <w:rPr>
          <w:shd w:val="clear" w:color="auto" w:fill="FFFF00"/>
        </w:rPr>
        <w:t>Address triggers to clear each glide slope critical areas and</w:t>
      </w:r>
      <w:r>
        <w:t xml:space="preserve"> </w:t>
      </w:r>
      <w:r>
        <w:rPr>
          <w:shd w:val="clear" w:color="auto" w:fill="FFFF00"/>
        </w:rPr>
        <w:t>PAPI/VASI and who is responsible. Maps describing critical areas.</w:t>
      </w:r>
    </w:p>
    <w:p w14:paraId="33CC0314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349EDA74" w14:textId="77777777" w:rsidR="00E7761F" w:rsidRDefault="00E7761F">
      <w:pPr>
        <w:pStyle w:val="BodyText"/>
        <w:rPr>
          <w:rFonts w:ascii="Times New Roman"/>
          <w:sz w:val="20"/>
        </w:rPr>
      </w:pPr>
    </w:p>
    <w:p w14:paraId="4D2F69DC" w14:textId="77777777" w:rsidR="00E7761F" w:rsidRDefault="00E7761F">
      <w:pPr>
        <w:pStyle w:val="BodyText"/>
        <w:spacing w:before="3"/>
        <w:rPr>
          <w:rFonts w:ascii="Times New Roman"/>
          <w:sz w:val="14"/>
        </w:rPr>
      </w:pPr>
    </w:p>
    <w:p w14:paraId="2EFCEEF8" w14:textId="77777777" w:rsidR="00E7761F" w:rsidRDefault="0018338C">
      <w:pPr>
        <w:pStyle w:val="BodyText"/>
        <w:ind w:left="7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92FFCF" wp14:editId="1A6C856A">
            <wp:extent cx="4884736" cy="66228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736" cy="66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75F6" w14:textId="77777777" w:rsidR="00E7761F" w:rsidRDefault="00E7761F">
      <w:pPr>
        <w:rPr>
          <w:rFonts w:ascii="Times New Roman"/>
          <w:sz w:val="20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1A823E5A" w14:textId="77777777" w:rsidR="00E7761F" w:rsidRDefault="00E7761F">
      <w:pPr>
        <w:pStyle w:val="BodyText"/>
        <w:spacing w:before="1"/>
        <w:rPr>
          <w:rFonts w:ascii="Times New Roman"/>
          <w:sz w:val="23"/>
        </w:rPr>
      </w:pPr>
    </w:p>
    <w:p w14:paraId="119ED053" w14:textId="77777777" w:rsidR="00E7761F" w:rsidRDefault="0018338C">
      <w:pPr>
        <w:pStyle w:val="Heading2"/>
        <w:numPr>
          <w:ilvl w:val="1"/>
          <w:numId w:val="6"/>
        </w:numPr>
        <w:tabs>
          <w:tab w:val="left" w:pos="1560"/>
          <w:tab w:val="left" w:pos="1561"/>
        </w:tabs>
        <w:spacing w:before="92"/>
        <w:ind w:left="1560"/>
        <w:jc w:val="left"/>
      </w:pPr>
      <w:r>
        <w:t>Controlling Snow</w:t>
      </w:r>
      <w:r>
        <w:rPr>
          <w:spacing w:val="2"/>
        </w:rPr>
        <w:t xml:space="preserve"> </w:t>
      </w:r>
      <w:r>
        <w:t>Drifts</w:t>
      </w:r>
    </w:p>
    <w:p w14:paraId="14AABA86" w14:textId="77777777" w:rsidR="00E7761F" w:rsidRDefault="00E7761F">
      <w:pPr>
        <w:pStyle w:val="BodyText"/>
        <w:rPr>
          <w:b/>
          <w:sz w:val="16"/>
        </w:rPr>
      </w:pPr>
    </w:p>
    <w:p w14:paraId="74C26D42" w14:textId="77777777" w:rsidR="00E7761F" w:rsidRDefault="0018338C">
      <w:pPr>
        <w:pStyle w:val="BodyText"/>
        <w:spacing w:before="92"/>
        <w:ind w:left="120"/>
      </w:pPr>
      <w:r>
        <w:rPr>
          <w:shd w:val="clear" w:color="auto" w:fill="FFFF00"/>
        </w:rPr>
        <w:t>Describe methods used at your airport (i.e. snow fences, snow trenches)</w:t>
      </w:r>
    </w:p>
    <w:p w14:paraId="61E68139" w14:textId="77777777" w:rsidR="00E7761F" w:rsidRDefault="00E7761F">
      <w:pPr>
        <w:pStyle w:val="BodyText"/>
        <w:rPr>
          <w:sz w:val="26"/>
        </w:rPr>
      </w:pPr>
    </w:p>
    <w:p w14:paraId="62F85879" w14:textId="77777777" w:rsidR="00E7761F" w:rsidRDefault="00E7761F">
      <w:pPr>
        <w:pStyle w:val="BodyText"/>
        <w:rPr>
          <w:sz w:val="22"/>
        </w:rPr>
      </w:pPr>
    </w:p>
    <w:p w14:paraId="6C6701F5" w14:textId="77777777" w:rsidR="00E7761F" w:rsidRDefault="0018338C">
      <w:pPr>
        <w:pStyle w:val="Heading2"/>
        <w:numPr>
          <w:ilvl w:val="1"/>
          <w:numId w:val="6"/>
        </w:numPr>
        <w:tabs>
          <w:tab w:val="left" w:pos="838"/>
          <w:tab w:val="left" w:pos="839"/>
        </w:tabs>
        <w:ind w:left="838" w:hanging="718"/>
        <w:jc w:val="left"/>
      </w:pPr>
      <w:r>
        <w:t>Snow</w:t>
      </w:r>
      <w:r>
        <w:rPr>
          <w:spacing w:val="1"/>
        </w:rPr>
        <w:t xml:space="preserve"> </w:t>
      </w:r>
      <w:r>
        <w:t>Disposal</w:t>
      </w:r>
    </w:p>
    <w:p w14:paraId="46C2F257" w14:textId="77777777" w:rsidR="00E7761F" w:rsidRDefault="00E7761F">
      <w:pPr>
        <w:pStyle w:val="BodyText"/>
        <w:rPr>
          <w:b/>
          <w:sz w:val="16"/>
        </w:rPr>
      </w:pPr>
    </w:p>
    <w:p w14:paraId="3FD7C175" w14:textId="77777777" w:rsidR="00E7761F" w:rsidRDefault="0018338C">
      <w:pPr>
        <w:pStyle w:val="BodyText"/>
        <w:spacing w:before="93"/>
        <w:ind w:left="120"/>
      </w:pPr>
      <w:r>
        <w:rPr>
          <w:shd w:val="clear" w:color="auto" w:fill="FFFF00"/>
        </w:rPr>
        <w:t>Describe how and where large quantities of snow are disposed.</w:t>
      </w:r>
    </w:p>
    <w:p w14:paraId="532574C7" w14:textId="77777777" w:rsidR="00E7761F" w:rsidRDefault="00E7761F">
      <w:pPr>
        <w:pStyle w:val="BodyText"/>
        <w:spacing w:before="11"/>
        <w:rPr>
          <w:sz w:val="23"/>
        </w:rPr>
      </w:pPr>
    </w:p>
    <w:p w14:paraId="5EFDD6E0" w14:textId="77777777" w:rsidR="00E7761F" w:rsidRDefault="0018338C">
      <w:pPr>
        <w:pStyle w:val="Heading2"/>
        <w:numPr>
          <w:ilvl w:val="1"/>
          <w:numId w:val="6"/>
        </w:numPr>
        <w:tabs>
          <w:tab w:val="left" w:pos="839"/>
          <w:tab w:val="left" w:pos="840"/>
        </w:tabs>
        <w:ind w:left="840" w:hanging="720"/>
        <w:jc w:val="left"/>
      </w:pPr>
      <w:r>
        <w:t>Methods for Ice Control and</w:t>
      </w:r>
      <w:r>
        <w:rPr>
          <w:spacing w:val="-3"/>
        </w:rPr>
        <w:t xml:space="preserve"> </w:t>
      </w:r>
      <w:r>
        <w:t>Removal-Chemicals</w:t>
      </w:r>
    </w:p>
    <w:p w14:paraId="4B292E62" w14:textId="77777777" w:rsidR="00E7761F" w:rsidRDefault="00E7761F">
      <w:pPr>
        <w:pStyle w:val="BodyText"/>
        <w:rPr>
          <w:b/>
          <w:sz w:val="16"/>
        </w:rPr>
      </w:pPr>
    </w:p>
    <w:p w14:paraId="05E54BBC" w14:textId="77777777" w:rsidR="00E7761F" w:rsidRDefault="0018338C">
      <w:pPr>
        <w:pStyle w:val="BodyText"/>
        <w:spacing w:before="92"/>
        <w:ind w:left="120" w:right="1808"/>
      </w:pPr>
      <w:r>
        <w:rPr>
          <w:shd w:val="clear" w:color="auto" w:fill="FFFF00"/>
        </w:rPr>
        <w:t>Describe if anti-icer or de-icer products are used and which ones and how they</w:t>
      </w:r>
      <w:r>
        <w:t xml:space="preserve"> </w:t>
      </w:r>
      <w:r>
        <w:rPr>
          <w:shd w:val="clear" w:color="auto" w:fill="FFFF00"/>
        </w:rPr>
        <w:t>are applied.</w:t>
      </w:r>
    </w:p>
    <w:p w14:paraId="48970E83" w14:textId="77777777" w:rsidR="00E7761F" w:rsidRDefault="00E7761F">
      <w:pPr>
        <w:pStyle w:val="BodyText"/>
      </w:pPr>
    </w:p>
    <w:p w14:paraId="66149FAA" w14:textId="77777777" w:rsidR="00E7761F" w:rsidRDefault="0018338C">
      <w:pPr>
        <w:pStyle w:val="Heading2"/>
        <w:numPr>
          <w:ilvl w:val="1"/>
          <w:numId w:val="6"/>
        </w:numPr>
        <w:tabs>
          <w:tab w:val="left" w:pos="839"/>
          <w:tab w:val="left" w:pos="840"/>
        </w:tabs>
        <w:ind w:left="839" w:hanging="719"/>
        <w:jc w:val="left"/>
      </w:pPr>
      <w:r>
        <w:t>Sand</w:t>
      </w:r>
    </w:p>
    <w:p w14:paraId="403E2210" w14:textId="77777777" w:rsidR="00E7761F" w:rsidRDefault="00E7761F">
      <w:pPr>
        <w:pStyle w:val="BodyText"/>
        <w:rPr>
          <w:b/>
          <w:sz w:val="16"/>
        </w:rPr>
      </w:pPr>
    </w:p>
    <w:p w14:paraId="2AAD8978" w14:textId="77777777" w:rsidR="00E7761F" w:rsidRDefault="0018338C">
      <w:pPr>
        <w:pStyle w:val="BodyText"/>
        <w:spacing w:before="92"/>
        <w:ind w:left="120" w:right="1582"/>
      </w:pPr>
      <w:r>
        <w:rPr>
          <w:shd w:val="clear" w:color="auto" w:fill="FFFF00"/>
        </w:rPr>
        <w:t>Describe if sand is used, how and when it is applied and if it is chemically treated</w:t>
      </w:r>
      <w:r>
        <w:t xml:space="preserve"> </w:t>
      </w:r>
      <w:r>
        <w:rPr>
          <w:shd w:val="clear" w:color="auto" w:fill="FFFF00"/>
        </w:rPr>
        <w:t>or heated. State if your sand meets FAA gradient standards and which table</w:t>
      </w:r>
      <w:r>
        <w:t xml:space="preserve"> </w:t>
      </w:r>
      <w:r>
        <w:rPr>
          <w:shd w:val="clear" w:color="auto" w:fill="FFFF00"/>
        </w:rPr>
        <w:t>below.</w:t>
      </w:r>
    </w:p>
    <w:p w14:paraId="5E7F8946" w14:textId="77777777" w:rsidR="00E7761F" w:rsidRDefault="00E7761F">
      <w:pPr>
        <w:pStyle w:val="BodyText"/>
        <w:rPr>
          <w:sz w:val="20"/>
        </w:rPr>
      </w:pPr>
    </w:p>
    <w:p w14:paraId="5DC2239C" w14:textId="77777777" w:rsidR="00E7761F" w:rsidRDefault="0018338C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5046E57C" wp14:editId="4ADEA5CE">
            <wp:simplePos x="0" y="0"/>
            <wp:positionH relativeFrom="page">
              <wp:posOffset>1782399</wp:posOffset>
            </wp:positionH>
            <wp:positionV relativeFrom="paragraph">
              <wp:posOffset>161848</wp:posOffset>
            </wp:positionV>
            <wp:extent cx="4075790" cy="14859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7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D0810" w14:textId="77777777" w:rsidR="00E7761F" w:rsidRDefault="00E7761F">
      <w:pPr>
        <w:pStyle w:val="BodyText"/>
        <w:rPr>
          <w:sz w:val="20"/>
        </w:rPr>
      </w:pPr>
    </w:p>
    <w:p w14:paraId="698B3955" w14:textId="77777777" w:rsidR="00E7761F" w:rsidRDefault="00E7761F">
      <w:pPr>
        <w:pStyle w:val="BodyText"/>
        <w:rPr>
          <w:sz w:val="20"/>
        </w:rPr>
      </w:pPr>
    </w:p>
    <w:p w14:paraId="1D2364E5" w14:textId="77777777" w:rsidR="00E7761F" w:rsidRDefault="0018338C">
      <w:pPr>
        <w:pStyle w:val="BodyText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5A8BAEEB" wp14:editId="3BC25A78">
            <wp:simplePos x="0" y="0"/>
            <wp:positionH relativeFrom="page">
              <wp:posOffset>1535115</wp:posOffset>
            </wp:positionH>
            <wp:positionV relativeFrom="paragraph">
              <wp:posOffset>185251</wp:posOffset>
            </wp:positionV>
            <wp:extent cx="4044786" cy="18669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786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2780F" w14:textId="77777777" w:rsidR="00E7761F" w:rsidRDefault="00E7761F">
      <w:pPr>
        <w:rPr>
          <w:sz w:val="21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1824D39C" w14:textId="77777777" w:rsidR="00E7761F" w:rsidRDefault="00E7761F">
      <w:pPr>
        <w:pStyle w:val="BodyText"/>
        <w:rPr>
          <w:sz w:val="20"/>
        </w:rPr>
      </w:pPr>
    </w:p>
    <w:p w14:paraId="57D6BA66" w14:textId="77777777" w:rsidR="00E7761F" w:rsidRDefault="00E7761F">
      <w:pPr>
        <w:pStyle w:val="BodyText"/>
        <w:spacing w:before="1"/>
        <w:rPr>
          <w:sz w:val="27"/>
        </w:rPr>
      </w:pPr>
    </w:p>
    <w:p w14:paraId="63B9B3C5" w14:textId="77777777" w:rsidR="00E7761F" w:rsidRDefault="0018338C">
      <w:pPr>
        <w:pStyle w:val="Heading2"/>
        <w:numPr>
          <w:ilvl w:val="1"/>
          <w:numId w:val="6"/>
        </w:numPr>
        <w:tabs>
          <w:tab w:val="left" w:pos="839"/>
          <w:tab w:val="left" w:pos="840"/>
        </w:tabs>
        <w:spacing w:before="92"/>
        <w:ind w:left="840" w:hanging="720"/>
        <w:jc w:val="left"/>
      </w:pPr>
      <w:r>
        <w:t>Surface Incident/ Runway Incursion Mitigation</w:t>
      </w:r>
      <w:r>
        <w:rPr>
          <w:spacing w:val="-4"/>
        </w:rPr>
        <w:t xml:space="preserve"> </w:t>
      </w:r>
      <w:r>
        <w:t>Procedures</w:t>
      </w:r>
    </w:p>
    <w:p w14:paraId="663268CD" w14:textId="77777777" w:rsidR="00E7761F" w:rsidRDefault="00E7761F">
      <w:pPr>
        <w:pStyle w:val="BodyText"/>
        <w:rPr>
          <w:b/>
          <w:sz w:val="16"/>
        </w:rPr>
      </w:pPr>
    </w:p>
    <w:p w14:paraId="36EB7151" w14:textId="77777777" w:rsidR="00E7761F" w:rsidRDefault="00760D5D">
      <w:pPr>
        <w:pStyle w:val="BodyText"/>
        <w:spacing w:before="92"/>
        <w:ind w:left="120" w:right="1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15730E" wp14:editId="13EBA22D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344795" cy="35052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4795" cy="350520"/>
                        </a:xfrm>
                        <a:custGeom>
                          <a:avLst/>
                          <a:gdLst>
                            <a:gd name="T0" fmla="*/ 2147483646 w 8417"/>
                            <a:gd name="T1" fmla="*/ 2147483646 h 552"/>
                            <a:gd name="T2" fmla="*/ 0 w 8417"/>
                            <a:gd name="T3" fmla="*/ 2147483646 h 552"/>
                            <a:gd name="T4" fmla="*/ 0 w 8417"/>
                            <a:gd name="T5" fmla="*/ 2147483646 h 552"/>
                            <a:gd name="T6" fmla="*/ 2147483646 w 8417"/>
                            <a:gd name="T7" fmla="*/ 2147483646 h 552"/>
                            <a:gd name="T8" fmla="*/ 2147483646 w 8417"/>
                            <a:gd name="T9" fmla="*/ 2147483646 h 552"/>
                            <a:gd name="T10" fmla="*/ 2147483646 w 8417"/>
                            <a:gd name="T11" fmla="*/ 2147483646 h 552"/>
                            <a:gd name="T12" fmla="*/ 0 w 8417"/>
                            <a:gd name="T13" fmla="*/ 2147483646 h 552"/>
                            <a:gd name="T14" fmla="*/ 0 w 8417"/>
                            <a:gd name="T15" fmla="*/ 2147483646 h 552"/>
                            <a:gd name="T16" fmla="*/ 2147483646 w 8417"/>
                            <a:gd name="T17" fmla="*/ 2147483646 h 552"/>
                            <a:gd name="T18" fmla="*/ 2147483646 w 8417"/>
                            <a:gd name="T19" fmla="*/ 2147483646 h 55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417" h="552">
                              <a:moveTo>
                                <a:pt x="8405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8405" y="552"/>
                              </a:lnTo>
                              <a:lnTo>
                                <a:pt x="8405" y="276"/>
                              </a:lnTo>
                              <a:moveTo>
                                <a:pt x="8417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8417" y="276"/>
                              </a:lnTo>
                              <a:lnTo>
                                <a:pt x="8417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06D1" id="AutoShape 3" o:spid="_x0000_s1026" style="position:absolute;margin-left:90pt;margin-top:18.4pt;width:420.85pt;height:27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7,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g1lsgMAALgMAAAOAAAAZHJzL2Uyb0RvYy54bWysV21vmzAQ/j5p/8Hyx0krkEDeVFpNrTpN&#13;&#10;6rZKzX6AAyagAWa2E9L9+t0ZSExDsmZaPoDhHj++uwefL9e3uyInWy5VJsqQelcuJbyMRJyV65D+&#13;&#10;WD58nFGiNCtjlouSh/SFK3p78/7ddV0t+EikIo+5JEBSqkVdhTTVulo4jopSXjB1JSpegjERsmAa&#13;&#10;HuXaiSWrgb3InZHrTpxayLiSIuJKwdv7xkhvDH+S8Eh/TxLFNclDCr5pc5XmusKrc3PNFmvJqjSL&#13;&#10;WjfYP3hRsKyERfdU90wzspHZEVWRRVIokeirSBSOSJIs4iYGiMZzX0XznLKKm1ggOarap0n9P9ro&#13;&#10;2/ZJkiwOqU9JyQqQ6NNGC7MyGWN66kotAPVcPUkMUFWPIvqpwOD0LPigAENW9VcRAw0DGpOSXSIL&#13;&#10;nAnBkp3J/Ms+83ynSQQvg7HvT+cBJRHYxoEbjIw0Dlt0s6ON0p+5MExs+6h0o1wMI5P3uPV+CSon&#13;&#10;RQ4ifnDIyPOn/mw88SekJjPfm7Z678HeMDglQTB6jR1ZWPcE39jCWIsP8kHC946e4oOM7DF/45sM&#13;&#10;Y4cDnw6DBx2FLTzkxDDxfBg8SOxdptUlYnlvUcu7RC7vLXp5lwjmXaQYfLyDMgxn9iLNvEtEg515&#13;&#10;8MMlExd+ZBIE48nRhrEFO4/sq3WO05bsPGdfr3OctmjnOW3FziNttc4jbanOI22ZjpBQK9ddNWRp&#13;&#10;VyCjXdlWSBgRhqfyEhTEklkJhfUYCyYU3aWH8gEJ4NBqwb0eHKRCuDkbBuGjHhxUQHhwkn3cg0OC&#13;&#10;EW4K9SC734ND7hA+P8ke9OBYcBDvnQ520p/QRguV4lR2pv0JbbxQCE5NmPUntBE3Z9NgyPP+hDZm&#13;&#10;2LTWCs3EVmoJbc/rhkdSAg3PCueA9EzjF9INSR1SczqSFI5iOPnQUIgtXwoD0fidzHwX9glkbzQ1&#13;&#10;Ox1WPEDy0oY2WT7gOmt3rwxhg2oPWmDrrN29Qe2XfTPweN2Dnx0nFlMIpWsyDoD+4o2LHaqzdXc7&#13;&#10;jONF+6gmvb3sdYDufsK3xgz5QdHMDt2rh6JbbZESeRY/ZHmOoim5Xt3lkmwZdL4P8HO7MHqw3Gz2&#13;&#10;UuC05nPCN6a1w26uaf9WIn6Bzk6Kpn2Gdh8GqZC/KamhdQ6p+rVhklOSfymhN517vg+Z0+bBD6Z4&#13;&#10;YkjbsrItrIyAKqSaQnnC4Z1u+vNNJbN1Cis19acU2JgmGTZ+xr/Gq/YB2mOTm7aVx/7bfjaowx+O&#13;&#10;mz8AAAD//wMAUEsDBBQABgAIAAAAIQB5Qeo95AAAAA8BAAAPAAAAZHJzL2Rvd25yZXYueG1sTI/N&#13;&#10;TsMwEITvSLyDtUjcqJ1UhDSNU0ErTkgIWi7c3HibpPgnxG4T3p7tCS4rjXZ2dr5yNVnDzjiEzjsJ&#13;&#10;yUwAQ1d73blGwsfu+S4HFqJyWhnvUMIPBlhV11elKrQf3Tuet7FhFOJCoSS0MfYF56Fu0aow8z06&#13;&#10;2h38YFUkOTRcD2qkcGt4KkTGreocfWhVj+sW66/tyUpo8vQVX+Zvn7v199MxG83xPuk2Ut7eTJsl&#13;&#10;jcclsIhT/LuACwP1h4qK7f3J6cAM6VwQUJQwz4jjYhBp8gBsL2GRCuBVyf9zVL8AAAD//wMAUEsB&#13;&#10;Ai0AFAAGAAgAAAAhALaDOJL+AAAA4QEAABMAAAAAAAAAAAAAAAAAAAAAAFtDb250ZW50X1R5cGVz&#13;&#10;XS54bWxQSwECLQAUAAYACAAAACEAOP0h/9YAAACUAQAACwAAAAAAAAAAAAAAAAAvAQAAX3JlbHMv&#13;&#10;LnJlbHNQSwECLQAUAAYACAAAACEA5eoNZbIDAAC4DAAADgAAAAAAAAAAAAAAAAAuAgAAZHJzL2Uy&#13;&#10;b0RvYy54bWxQSwECLQAUAAYACAAAACEAeUHqPeQAAAAPAQAADwAAAAAAAAAAAAAAAAAMBgAAZHJz&#13;&#10;L2Rvd25yZXYueG1sUEsFBgAAAAAEAAQA8wAAAB0HAAAAAA==&#13;&#10;" path="m8405,276l,276,,552r8405,l8405,276m8417,l,,,276r8417,l8417,e" fillcolor="yellow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anchorx="page"/>
              </v:shape>
            </w:pict>
          </mc:Fallback>
        </mc:AlternateContent>
      </w:r>
      <w:r w:rsidR="0018338C">
        <w:rPr>
          <w:shd w:val="clear" w:color="auto" w:fill="FFFF00"/>
        </w:rPr>
        <w:t>Do you review past surface incidents at your airport that have occurred during</w:t>
      </w:r>
      <w:r w:rsidR="0018338C">
        <w:t xml:space="preserve"> snow removal operations? Do you discuss how additional vehicles and time on the airfield might lead to a surface incident? What preventative measures have </w:t>
      </w:r>
      <w:r w:rsidR="0018338C">
        <w:rPr>
          <w:shd w:val="clear" w:color="auto" w:fill="FFFF00"/>
        </w:rPr>
        <w:t>you put in place at your airport to prevent such an occurrence during winter</w:t>
      </w:r>
      <w:r w:rsidR="0018338C">
        <w:t xml:space="preserve"> </w:t>
      </w:r>
      <w:r w:rsidR="0018338C">
        <w:rPr>
          <w:shd w:val="clear" w:color="auto" w:fill="FFFF00"/>
        </w:rPr>
        <w:t>operations.</w:t>
      </w:r>
    </w:p>
    <w:p w14:paraId="0166F909" w14:textId="77777777" w:rsidR="00E7761F" w:rsidRDefault="00E7761F">
      <w:pPr>
        <w:pStyle w:val="BodyText"/>
      </w:pPr>
    </w:p>
    <w:p w14:paraId="666C821E" w14:textId="77777777" w:rsidR="00E7761F" w:rsidRDefault="0018338C">
      <w:pPr>
        <w:spacing w:before="1"/>
        <w:ind w:left="120" w:right="1608"/>
        <w:rPr>
          <w:i/>
          <w:sz w:val="24"/>
        </w:rPr>
      </w:pPr>
      <w:r>
        <w:rPr>
          <w:sz w:val="24"/>
        </w:rPr>
        <w:t xml:space="preserve">Vehicles will be marked and lighted in accordance with AC 150/2510-5, </w:t>
      </w:r>
      <w:r>
        <w:rPr>
          <w:i/>
          <w:sz w:val="24"/>
        </w:rPr>
        <w:t>Painting, Marking and Lighting of Vehicles Used on an Airport.</w:t>
      </w:r>
    </w:p>
    <w:p w14:paraId="6BC8AD69" w14:textId="77777777" w:rsidR="00E7761F" w:rsidRDefault="00E7761F">
      <w:pPr>
        <w:pStyle w:val="BodyText"/>
        <w:spacing w:before="11"/>
        <w:rPr>
          <w:i/>
          <w:sz w:val="23"/>
        </w:rPr>
      </w:pPr>
    </w:p>
    <w:p w14:paraId="0CB18BC2" w14:textId="77777777" w:rsidR="00E7761F" w:rsidRDefault="0018338C">
      <w:pPr>
        <w:pStyle w:val="Heading2"/>
        <w:numPr>
          <w:ilvl w:val="0"/>
          <w:numId w:val="4"/>
        </w:numPr>
        <w:tabs>
          <w:tab w:val="left" w:pos="1559"/>
          <w:tab w:val="left" w:pos="1560"/>
        </w:tabs>
        <w:ind w:hanging="719"/>
      </w:pPr>
      <w:r>
        <w:t>Radio</w:t>
      </w:r>
      <w:r>
        <w:rPr>
          <w:spacing w:val="-1"/>
        </w:rPr>
        <w:t xml:space="preserve"> </w:t>
      </w:r>
      <w:r>
        <w:t>Communication</w:t>
      </w:r>
    </w:p>
    <w:p w14:paraId="124B59A3" w14:textId="77777777" w:rsidR="00E7761F" w:rsidRDefault="0018338C">
      <w:pPr>
        <w:pStyle w:val="BodyText"/>
        <w:ind w:left="840" w:right="1635"/>
      </w:pPr>
      <w:r>
        <w:rPr>
          <w:shd w:val="clear" w:color="auto" w:fill="FFFF00"/>
        </w:rPr>
        <w:t>How does radio communication work at your airport during Snow</w:t>
      </w:r>
      <w:r>
        <w:t xml:space="preserve"> </w:t>
      </w:r>
      <w:r>
        <w:rPr>
          <w:shd w:val="clear" w:color="auto" w:fill="FFFF00"/>
        </w:rPr>
        <w:t>Operations? Provide description of your operation, i.e. ground control</w:t>
      </w:r>
      <w:r>
        <w:t xml:space="preserve"> </w:t>
      </w:r>
      <w:r>
        <w:rPr>
          <w:shd w:val="clear" w:color="auto" w:fill="FFFF00"/>
        </w:rPr>
        <w:t>frequencies, scanner for approach and ground control, CTAF, or be in the</w:t>
      </w:r>
      <w:r>
        <w:t xml:space="preserve"> </w:t>
      </w:r>
      <w:r>
        <w:rPr>
          <w:shd w:val="clear" w:color="auto" w:fill="FFFF00"/>
        </w:rPr>
        <w:t>direct control of vehicles equipment). Does one person monitor all</w:t>
      </w:r>
      <w:r>
        <w:t xml:space="preserve"> </w:t>
      </w:r>
      <w:r>
        <w:rPr>
          <w:shd w:val="clear" w:color="auto" w:fill="FFFF00"/>
        </w:rPr>
        <w:t>communication and take the lead on communicating? Are equipment</w:t>
      </w:r>
      <w:r>
        <w:t xml:space="preserve"> </w:t>
      </w:r>
      <w:r>
        <w:rPr>
          <w:shd w:val="clear" w:color="auto" w:fill="FFFF00"/>
        </w:rPr>
        <w:t>operators provided headsets?</w:t>
      </w:r>
    </w:p>
    <w:p w14:paraId="6FBA729E" w14:textId="77777777" w:rsidR="00E7761F" w:rsidRDefault="00E7761F">
      <w:pPr>
        <w:pStyle w:val="BodyText"/>
      </w:pPr>
    </w:p>
    <w:p w14:paraId="5ECBFE46" w14:textId="77777777" w:rsidR="00E7761F" w:rsidRDefault="0018338C">
      <w:pPr>
        <w:pStyle w:val="Heading2"/>
        <w:numPr>
          <w:ilvl w:val="0"/>
          <w:numId w:val="4"/>
        </w:numPr>
        <w:tabs>
          <w:tab w:val="left" w:pos="1559"/>
          <w:tab w:val="left" w:pos="1560"/>
        </w:tabs>
        <w:ind w:hanging="719"/>
      </w:pPr>
      <w:r>
        <w:t>Failed Radio</w:t>
      </w:r>
      <w:r>
        <w:rPr>
          <w:spacing w:val="-1"/>
        </w:rPr>
        <w:t xml:space="preserve"> </w:t>
      </w:r>
      <w:r>
        <w:t>Communication</w:t>
      </w:r>
    </w:p>
    <w:p w14:paraId="52E6AC67" w14:textId="77777777" w:rsidR="00E7761F" w:rsidRDefault="0018338C">
      <w:pPr>
        <w:pStyle w:val="BodyText"/>
        <w:ind w:left="840" w:right="2382"/>
      </w:pPr>
      <w:r>
        <w:rPr>
          <w:shd w:val="clear" w:color="auto" w:fill="FFFF00"/>
        </w:rPr>
        <w:t>What procedures do you have in place if radio communication fails</w:t>
      </w:r>
      <w:r>
        <w:t xml:space="preserve"> </w:t>
      </w:r>
      <w:r>
        <w:rPr>
          <w:shd w:val="clear" w:color="auto" w:fill="FFFF00"/>
        </w:rPr>
        <w:t>between the snow team and or the Air Traffic Control Tower (if</w:t>
      </w:r>
      <w:r>
        <w:t xml:space="preserve"> </w:t>
      </w:r>
      <w:r>
        <w:rPr>
          <w:shd w:val="clear" w:color="auto" w:fill="FFFF00"/>
        </w:rPr>
        <w:t>applicable)?</w:t>
      </w:r>
    </w:p>
    <w:p w14:paraId="7670D79D" w14:textId="77777777" w:rsidR="00E7761F" w:rsidRDefault="00E7761F">
      <w:pPr>
        <w:pStyle w:val="BodyText"/>
        <w:spacing w:before="11"/>
        <w:rPr>
          <w:sz w:val="23"/>
        </w:rPr>
      </w:pPr>
    </w:p>
    <w:p w14:paraId="620C86F6" w14:textId="77777777" w:rsidR="00E7761F" w:rsidRDefault="0018338C">
      <w:pPr>
        <w:pStyle w:val="Heading2"/>
        <w:numPr>
          <w:ilvl w:val="0"/>
          <w:numId w:val="4"/>
        </w:numPr>
        <w:tabs>
          <w:tab w:val="left" w:pos="1559"/>
          <w:tab w:val="left" w:pos="1560"/>
        </w:tabs>
        <w:ind w:hanging="719"/>
      </w:pPr>
      <w:r>
        <w:t>Low Visibility and Whiteout</w:t>
      </w:r>
      <w:r>
        <w:rPr>
          <w:spacing w:val="-2"/>
        </w:rPr>
        <w:t xml:space="preserve"> </w:t>
      </w:r>
      <w:r>
        <w:t>Conditions</w:t>
      </w:r>
    </w:p>
    <w:p w14:paraId="15A27EFC" w14:textId="77777777" w:rsidR="00E7761F" w:rsidRDefault="00E7761F">
      <w:pPr>
        <w:pStyle w:val="BodyText"/>
        <w:spacing w:before="11"/>
        <w:rPr>
          <w:b/>
          <w:sz w:val="15"/>
        </w:rPr>
      </w:pPr>
    </w:p>
    <w:p w14:paraId="15EE4771" w14:textId="77777777" w:rsidR="00E7761F" w:rsidRDefault="0018338C">
      <w:pPr>
        <w:pStyle w:val="BodyText"/>
        <w:spacing w:before="92"/>
        <w:ind w:left="840" w:right="2316"/>
      </w:pPr>
      <w:r>
        <w:rPr>
          <w:shd w:val="clear" w:color="auto" w:fill="FFFF00"/>
        </w:rPr>
        <w:t>Describe what specific procedures you have put in place to follow if</w:t>
      </w:r>
      <w:r>
        <w:t xml:space="preserve"> </w:t>
      </w:r>
      <w:r>
        <w:rPr>
          <w:shd w:val="clear" w:color="auto" w:fill="FFFF00"/>
        </w:rPr>
        <w:t>visibility suddenly drops or a whiteout conditions exist.</w:t>
      </w:r>
    </w:p>
    <w:p w14:paraId="71376EDF" w14:textId="77777777" w:rsidR="00E7761F" w:rsidRDefault="00E7761F">
      <w:pPr>
        <w:pStyle w:val="BodyText"/>
      </w:pPr>
    </w:p>
    <w:p w14:paraId="76A56362" w14:textId="77777777" w:rsidR="00E7761F" w:rsidRDefault="0018338C">
      <w:pPr>
        <w:pStyle w:val="Heading2"/>
        <w:numPr>
          <w:ilvl w:val="0"/>
          <w:numId w:val="4"/>
        </w:numPr>
        <w:tabs>
          <w:tab w:val="left" w:pos="1559"/>
          <w:tab w:val="left" w:pos="1561"/>
        </w:tabs>
        <w:ind w:left="1560"/>
      </w:pPr>
      <w:r>
        <w:t>Driver Fatigue</w:t>
      </w:r>
    </w:p>
    <w:p w14:paraId="41E2A8E7" w14:textId="77777777" w:rsidR="00E7761F" w:rsidRDefault="00E7761F">
      <w:pPr>
        <w:pStyle w:val="BodyText"/>
        <w:rPr>
          <w:b/>
          <w:sz w:val="16"/>
        </w:rPr>
      </w:pPr>
    </w:p>
    <w:p w14:paraId="2F767AF7" w14:textId="77777777" w:rsidR="00E7761F" w:rsidRDefault="0018338C">
      <w:pPr>
        <w:pStyle w:val="BodyText"/>
        <w:spacing w:before="92"/>
        <w:ind w:left="840" w:right="1579"/>
      </w:pPr>
      <w:r>
        <w:rPr>
          <w:shd w:val="clear" w:color="auto" w:fill="FFFF00"/>
        </w:rPr>
        <w:t>Do you have limits on time on equipment or shift? What do you to do for</w:t>
      </w:r>
      <w:r>
        <w:t xml:space="preserve"> </w:t>
      </w:r>
      <w:r>
        <w:rPr>
          <w:shd w:val="clear" w:color="auto" w:fill="FFFF00"/>
        </w:rPr>
        <w:t>operator fatigue?</w:t>
      </w:r>
    </w:p>
    <w:p w14:paraId="6F580F6C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20549D32" w14:textId="77777777" w:rsidR="00E7761F" w:rsidRDefault="00E7761F">
      <w:pPr>
        <w:pStyle w:val="BodyText"/>
        <w:spacing w:before="1"/>
        <w:rPr>
          <w:sz w:val="23"/>
        </w:rPr>
      </w:pPr>
    </w:p>
    <w:p w14:paraId="691F3D7C" w14:textId="77777777" w:rsidR="00E7761F" w:rsidRDefault="0018338C">
      <w:pPr>
        <w:pStyle w:val="Heading2"/>
        <w:spacing w:before="92"/>
        <w:ind w:left="1820" w:right="3238" w:firstLine="0"/>
        <w:jc w:val="center"/>
      </w:pPr>
      <w:r>
        <w:rPr>
          <w:u w:val="thick"/>
        </w:rPr>
        <w:t>Chapter 5</w:t>
      </w:r>
    </w:p>
    <w:p w14:paraId="6E86B255" w14:textId="77777777" w:rsidR="00E7761F" w:rsidRDefault="00E7761F">
      <w:pPr>
        <w:pStyle w:val="BodyText"/>
        <w:rPr>
          <w:b/>
          <w:sz w:val="16"/>
        </w:rPr>
      </w:pPr>
    </w:p>
    <w:p w14:paraId="4074637C" w14:textId="77777777" w:rsidR="00E7761F" w:rsidRDefault="0018338C">
      <w:pPr>
        <w:spacing w:before="92"/>
        <w:ind w:left="2166"/>
        <w:rPr>
          <w:b/>
          <w:sz w:val="24"/>
        </w:rPr>
      </w:pPr>
      <w:r>
        <w:rPr>
          <w:b/>
          <w:sz w:val="24"/>
          <w:u w:val="thick"/>
        </w:rPr>
        <w:t>Runway Surface Assessment Reporting</w:t>
      </w:r>
    </w:p>
    <w:p w14:paraId="4C196895" w14:textId="77777777" w:rsidR="00E7761F" w:rsidRDefault="00E7761F">
      <w:pPr>
        <w:pStyle w:val="BodyText"/>
        <w:rPr>
          <w:b/>
          <w:sz w:val="16"/>
        </w:rPr>
      </w:pPr>
    </w:p>
    <w:p w14:paraId="05CE027C" w14:textId="77777777" w:rsidR="00E7761F" w:rsidRDefault="0018338C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92"/>
        <w:rPr>
          <w:b/>
          <w:sz w:val="24"/>
        </w:rPr>
      </w:pPr>
      <w:r>
        <w:rPr>
          <w:b/>
          <w:sz w:val="24"/>
        </w:rPr>
        <w:t>Runway Condition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Reporting</w:t>
      </w:r>
    </w:p>
    <w:p w14:paraId="4B42072B" w14:textId="77777777" w:rsidR="00E7761F" w:rsidRDefault="00E7761F">
      <w:pPr>
        <w:pStyle w:val="BodyText"/>
        <w:rPr>
          <w:b/>
        </w:rPr>
      </w:pPr>
    </w:p>
    <w:p w14:paraId="3F19D855" w14:textId="77777777" w:rsidR="00E7761F" w:rsidRDefault="0018338C">
      <w:pPr>
        <w:pStyle w:val="BodyText"/>
        <w:ind w:left="120" w:right="1995"/>
      </w:pPr>
      <w:r>
        <w:t>A runway condition reporting is provided whenever the pavement condition is worse than bare and wet.</w:t>
      </w:r>
    </w:p>
    <w:p w14:paraId="5D8D1B4E" w14:textId="77777777" w:rsidR="00E7761F" w:rsidRDefault="00E7761F">
      <w:pPr>
        <w:pStyle w:val="BodyText"/>
        <w:rPr>
          <w:sz w:val="16"/>
        </w:rPr>
      </w:pPr>
    </w:p>
    <w:p w14:paraId="095D64CB" w14:textId="77777777" w:rsidR="00E7761F" w:rsidRDefault="0018338C">
      <w:pPr>
        <w:pStyle w:val="BodyText"/>
        <w:spacing w:before="93" w:line="276" w:lineRule="exact"/>
        <w:ind w:left="120"/>
      </w:pPr>
      <w:r>
        <w:rPr>
          <w:shd w:val="clear" w:color="auto" w:fill="FFFF00"/>
        </w:rPr>
        <w:t>Describe procedures for reporting:</w:t>
      </w:r>
    </w:p>
    <w:p w14:paraId="5EF070F9" w14:textId="77777777" w:rsidR="00E7761F" w:rsidRDefault="0018338C">
      <w:pPr>
        <w:pStyle w:val="ListParagraph"/>
        <w:numPr>
          <w:ilvl w:val="2"/>
          <w:numId w:val="3"/>
        </w:numPr>
        <w:tabs>
          <w:tab w:val="left" w:pos="1559"/>
          <w:tab w:val="left" w:pos="1561"/>
        </w:tabs>
        <w:spacing w:line="293" w:lineRule="exact"/>
        <w:ind w:left="1560" w:hanging="360"/>
        <w:rPr>
          <w:sz w:val="24"/>
        </w:rPr>
      </w:pPr>
      <w:r>
        <w:rPr>
          <w:sz w:val="24"/>
          <w:shd w:val="clear" w:color="auto" w:fill="FFFF00"/>
        </w:rPr>
        <w:t>Runway surface conditions by contaminants types and</w:t>
      </w:r>
      <w:r>
        <w:rPr>
          <w:spacing w:val="-1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depths.</w:t>
      </w:r>
    </w:p>
    <w:p w14:paraId="492AE742" w14:textId="77777777" w:rsidR="00E7761F" w:rsidRDefault="0018338C">
      <w:pPr>
        <w:pStyle w:val="ListParagraph"/>
        <w:numPr>
          <w:ilvl w:val="2"/>
          <w:numId w:val="3"/>
        </w:numPr>
        <w:tabs>
          <w:tab w:val="left" w:pos="1559"/>
          <w:tab w:val="left" w:pos="1561"/>
        </w:tabs>
        <w:ind w:left="1560" w:right="1947" w:hanging="360"/>
        <w:rPr>
          <w:sz w:val="24"/>
        </w:rPr>
      </w:pPr>
      <w:r>
        <w:rPr>
          <w:sz w:val="24"/>
          <w:shd w:val="clear" w:color="auto" w:fill="FFFF00"/>
        </w:rPr>
        <w:t>When the cleared runway width is less than full width, and if you have uncleared runway edges with a different condition from cleared width on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runway.</w:t>
      </w:r>
    </w:p>
    <w:p w14:paraId="0DF6B0E9" w14:textId="77777777" w:rsidR="00E7761F" w:rsidRDefault="00E7761F">
      <w:pPr>
        <w:pStyle w:val="BodyText"/>
        <w:spacing w:before="9"/>
        <w:rPr>
          <w:sz w:val="15"/>
        </w:rPr>
      </w:pPr>
    </w:p>
    <w:p w14:paraId="4BED9DA1" w14:textId="77777777" w:rsidR="00E7761F" w:rsidRDefault="0018338C">
      <w:pPr>
        <w:pStyle w:val="BodyText"/>
        <w:tabs>
          <w:tab w:val="left" w:pos="2534"/>
        </w:tabs>
        <w:spacing w:before="92"/>
        <w:ind w:left="120" w:right="1839"/>
      </w:pPr>
      <w:r>
        <w:rPr>
          <w:shd w:val="clear" w:color="auto" w:fill="FFFF00"/>
        </w:rPr>
        <w:t>Describe procedures for determining when to update runway conditions. What</w:t>
      </w:r>
      <w:r>
        <w:t xml:space="preserve"> </w:t>
      </w:r>
      <w:r>
        <w:rPr>
          <w:shd w:val="clear" w:color="auto" w:fill="FFFF00"/>
        </w:rPr>
        <w:t>triggers a runway condition report to be updated or changed (time/changing</w:t>
      </w:r>
      <w:r>
        <w:t xml:space="preserve"> </w:t>
      </w:r>
      <w:r>
        <w:rPr>
          <w:shd w:val="clear" w:color="auto" w:fill="FFFF00"/>
        </w:rPr>
        <w:t>weather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conditions)?</w:t>
      </w:r>
      <w:r>
        <w:rPr>
          <w:shd w:val="clear" w:color="auto" w:fill="FFFF00"/>
        </w:rPr>
        <w:tab/>
        <w:t>Any time a change to the runway surface conditions</w:t>
      </w:r>
      <w:r>
        <w:t xml:space="preserve"> </w:t>
      </w:r>
      <w:r>
        <w:rPr>
          <w:shd w:val="clear" w:color="auto" w:fill="FFFF00"/>
        </w:rPr>
        <w:t>occurs which could be any of the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following:</w:t>
      </w:r>
    </w:p>
    <w:p w14:paraId="75C51229" w14:textId="77777777" w:rsidR="00E7761F" w:rsidRDefault="0018338C">
      <w:pPr>
        <w:pStyle w:val="ListParagraph"/>
        <w:numPr>
          <w:ilvl w:val="2"/>
          <w:numId w:val="3"/>
        </w:numPr>
        <w:tabs>
          <w:tab w:val="left" w:pos="1559"/>
          <w:tab w:val="left" w:pos="1561"/>
        </w:tabs>
        <w:spacing w:line="292" w:lineRule="exact"/>
        <w:ind w:left="1560" w:hanging="360"/>
        <w:rPr>
          <w:sz w:val="24"/>
        </w:rPr>
      </w:pPr>
      <w:r>
        <w:rPr>
          <w:sz w:val="24"/>
          <w:shd w:val="clear" w:color="auto" w:fill="FFFF00"/>
        </w:rPr>
        <w:t>active snow</w:t>
      </w:r>
      <w:r>
        <w:rPr>
          <w:spacing w:val="-1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event</w:t>
      </w:r>
    </w:p>
    <w:p w14:paraId="2456A595" w14:textId="77777777" w:rsidR="00E7761F" w:rsidRDefault="0018338C">
      <w:pPr>
        <w:pStyle w:val="ListParagraph"/>
        <w:numPr>
          <w:ilvl w:val="2"/>
          <w:numId w:val="3"/>
        </w:numPr>
        <w:tabs>
          <w:tab w:val="left" w:pos="1559"/>
          <w:tab w:val="left" w:pos="1561"/>
        </w:tabs>
        <w:spacing w:line="292" w:lineRule="exact"/>
        <w:ind w:left="1560" w:hanging="360"/>
        <w:rPr>
          <w:sz w:val="24"/>
        </w:rPr>
      </w:pPr>
      <w:r>
        <w:rPr>
          <w:sz w:val="24"/>
          <w:shd w:val="clear" w:color="auto" w:fill="FFFF00"/>
        </w:rPr>
        <w:t>plowing/brooming/deicing/sanding</w:t>
      </w:r>
    </w:p>
    <w:p w14:paraId="2B1B142E" w14:textId="77777777" w:rsidR="00E7761F" w:rsidRDefault="0018338C">
      <w:pPr>
        <w:pStyle w:val="ListParagraph"/>
        <w:numPr>
          <w:ilvl w:val="2"/>
          <w:numId w:val="3"/>
        </w:numPr>
        <w:tabs>
          <w:tab w:val="left" w:pos="1559"/>
          <w:tab w:val="left" w:pos="1561"/>
        </w:tabs>
        <w:spacing w:line="292" w:lineRule="exact"/>
        <w:ind w:left="1560" w:hanging="360"/>
        <w:rPr>
          <w:sz w:val="24"/>
        </w:rPr>
      </w:pPr>
      <w:r>
        <w:rPr>
          <w:sz w:val="24"/>
          <w:shd w:val="clear" w:color="auto" w:fill="FFFF00"/>
        </w:rPr>
        <w:t>rapidly rising or falling</w:t>
      </w:r>
      <w:r>
        <w:rPr>
          <w:spacing w:val="-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temperatures</w:t>
      </w:r>
    </w:p>
    <w:p w14:paraId="48E1F463" w14:textId="77777777" w:rsidR="00E7761F" w:rsidRDefault="0018338C">
      <w:pPr>
        <w:pStyle w:val="ListParagraph"/>
        <w:numPr>
          <w:ilvl w:val="2"/>
          <w:numId w:val="3"/>
        </w:numPr>
        <w:tabs>
          <w:tab w:val="left" w:pos="1559"/>
          <w:tab w:val="left" w:pos="1561"/>
        </w:tabs>
        <w:spacing w:line="293" w:lineRule="exact"/>
        <w:ind w:left="1560" w:hanging="360"/>
        <w:rPr>
          <w:sz w:val="24"/>
        </w:rPr>
      </w:pPr>
      <w:r>
        <w:rPr>
          <w:sz w:val="24"/>
          <w:shd w:val="clear" w:color="auto" w:fill="FFFF00"/>
        </w:rPr>
        <w:t>rapidly changing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conditions</w:t>
      </w:r>
    </w:p>
    <w:p w14:paraId="1F696557" w14:textId="77777777" w:rsidR="00E7761F" w:rsidRDefault="00E7761F">
      <w:pPr>
        <w:pStyle w:val="BodyText"/>
        <w:spacing w:before="10"/>
        <w:rPr>
          <w:sz w:val="15"/>
        </w:rPr>
      </w:pPr>
    </w:p>
    <w:p w14:paraId="2961793F" w14:textId="77777777" w:rsidR="00E7761F" w:rsidRDefault="0018338C">
      <w:pPr>
        <w:pStyle w:val="BodyText"/>
        <w:spacing w:before="92"/>
        <w:ind w:left="120" w:right="1782"/>
      </w:pPr>
      <w:r>
        <w:rPr>
          <w:shd w:val="clear" w:color="auto" w:fill="FFFF00"/>
        </w:rPr>
        <w:t>State what the minimum timeline acceptable at your airport when contaminants</w:t>
      </w:r>
      <w:r>
        <w:t xml:space="preserve"> </w:t>
      </w:r>
      <w:r>
        <w:rPr>
          <w:shd w:val="clear" w:color="auto" w:fill="FFFF00"/>
        </w:rPr>
        <w:t>exist on the runway and runway condition report is updated.</w:t>
      </w:r>
    </w:p>
    <w:p w14:paraId="1B753A09" w14:textId="77777777" w:rsidR="00E7761F" w:rsidRDefault="00E7761F">
      <w:pPr>
        <w:pStyle w:val="BodyText"/>
        <w:rPr>
          <w:sz w:val="16"/>
        </w:rPr>
      </w:pPr>
    </w:p>
    <w:p w14:paraId="7B401E11" w14:textId="77777777" w:rsidR="00E7761F" w:rsidRDefault="0018338C">
      <w:pPr>
        <w:pStyle w:val="BodyText"/>
        <w:spacing w:before="92"/>
        <w:ind w:left="120" w:right="1902"/>
      </w:pPr>
      <w:r>
        <w:rPr>
          <w:shd w:val="clear" w:color="auto" w:fill="FFFF00"/>
        </w:rPr>
        <w:t>Describe how your airport assesses runway conditions to ensure that they are</w:t>
      </w:r>
      <w:r>
        <w:t xml:space="preserve"> </w:t>
      </w:r>
      <w:r>
        <w:rPr>
          <w:shd w:val="clear" w:color="auto" w:fill="FFFF00"/>
        </w:rPr>
        <w:t>accurate and timely?</w:t>
      </w:r>
    </w:p>
    <w:p w14:paraId="65CE7838" w14:textId="77777777" w:rsidR="00E7761F" w:rsidRDefault="00E7761F">
      <w:pPr>
        <w:pStyle w:val="BodyText"/>
        <w:spacing w:before="11"/>
        <w:rPr>
          <w:sz w:val="23"/>
        </w:rPr>
      </w:pPr>
    </w:p>
    <w:p w14:paraId="3CE6FAE6" w14:textId="77777777" w:rsidR="00E7761F" w:rsidRDefault="0018338C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ind w:hanging="360"/>
        <w:rPr>
          <w:sz w:val="24"/>
        </w:rPr>
      </w:pPr>
      <w:r>
        <w:rPr>
          <w:sz w:val="24"/>
          <w:shd w:val="clear" w:color="auto" w:fill="FFFF00"/>
        </w:rPr>
        <w:t>How often and who is</w:t>
      </w:r>
      <w:r>
        <w:rPr>
          <w:spacing w:val="-5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responsible?</w:t>
      </w:r>
    </w:p>
    <w:p w14:paraId="04341B61" w14:textId="77777777" w:rsidR="00E7761F" w:rsidRDefault="00E7761F">
      <w:pPr>
        <w:pStyle w:val="BodyText"/>
        <w:spacing w:before="10"/>
        <w:rPr>
          <w:sz w:val="23"/>
        </w:rPr>
      </w:pPr>
    </w:p>
    <w:p w14:paraId="5E0B1933" w14:textId="77777777" w:rsidR="00E7761F" w:rsidRDefault="0018338C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ind w:right="1843" w:hanging="360"/>
        <w:rPr>
          <w:sz w:val="24"/>
        </w:rPr>
      </w:pPr>
      <w:r>
        <w:rPr>
          <w:sz w:val="24"/>
          <w:shd w:val="clear" w:color="auto" w:fill="FFFF00"/>
        </w:rPr>
        <w:t>How this information is communicated to the user of your airport</w:t>
      </w:r>
      <w:r>
        <w:rPr>
          <w:spacing w:val="-2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and who is responsible to communicate this</w:t>
      </w:r>
      <w:r>
        <w:rPr>
          <w:spacing w:val="-1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information?</w:t>
      </w:r>
    </w:p>
    <w:p w14:paraId="6AD2A5DF" w14:textId="77777777" w:rsidR="00E7761F" w:rsidRDefault="00E7761F">
      <w:pPr>
        <w:pStyle w:val="BodyText"/>
        <w:spacing w:before="9"/>
        <w:rPr>
          <w:sz w:val="23"/>
        </w:rPr>
      </w:pPr>
    </w:p>
    <w:p w14:paraId="2E324EE1" w14:textId="77777777" w:rsidR="00E7761F" w:rsidRDefault="0018338C">
      <w:pPr>
        <w:pStyle w:val="ListParagraph"/>
        <w:numPr>
          <w:ilvl w:val="0"/>
          <w:numId w:val="2"/>
        </w:numPr>
        <w:tabs>
          <w:tab w:val="left" w:pos="1199"/>
          <w:tab w:val="left" w:pos="1201"/>
        </w:tabs>
        <w:ind w:right="1681" w:hanging="360"/>
        <w:rPr>
          <w:sz w:val="24"/>
        </w:rPr>
      </w:pPr>
      <w:r>
        <w:rPr>
          <w:sz w:val="24"/>
          <w:shd w:val="clear" w:color="auto" w:fill="FFFF00"/>
        </w:rPr>
        <w:t>What forms are used to convey this information (should be included</w:t>
      </w:r>
      <w:r>
        <w:rPr>
          <w:spacing w:val="-36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 you SICP).</w:t>
      </w:r>
    </w:p>
    <w:p w14:paraId="5B08D2BF" w14:textId="77777777" w:rsidR="00E7761F" w:rsidRDefault="00E7761F">
      <w:pPr>
        <w:pStyle w:val="BodyText"/>
        <w:spacing w:before="11"/>
        <w:rPr>
          <w:sz w:val="15"/>
        </w:rPr>
      </w:pPr>
    </w:p>
    <w:p w14:paraId="7C89CE63" w14:textId="77777777" w:rsidR="00E7761F" w:rsidRDefault="0018338C">
      <w:pPr>
        <w:pStyle w:val="BodyText"/>
        <w:spacing w:before="92" w:line="275" w:lineRule="exact"/>
        <w:ind w:left="480"/>
      </w:pPr>
      <w:r>
        <w:rPr>
          <w:shd w:val="clear" w:color="auto" w:fill="FFFF00"/>
        </w:rPr>
        <w:t>If applicable, for small airports:</w:t>
      </w:r>
    </w:p>
    <w:p w14:paraId="4DBFA679" w14:textId="77777777" w:rsidR="00E7761F" w:rsidRDefault="00760D5D">
      <w:pPr>
        <w:pStyle w:val="BodyText"/>
        <w:tabs>
          <w:tab w:val="left" w:pos="2080"/>
          <w:tab w:val="left" w:pos="3147"/>
        </w:tabs>
        <w:ind w:left="480" w:righ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B953C4" wp14:editId="4DCF619D">
                <wp:simplePos x="0" y="0"/>
                <wp:positionH relativeFrom="page">
                  <wp:posOffset>1371600</wp:posOffset>
                </wp:positionH>
                <wp:positionV relativeFrom="paragraph">
                  <wp:posOffset>175260</wp:posOffset>
                </wp:positionV>
                <wp:extent cx="4921250" cy="1752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0732" id="Rectangle 2" o:spid="_x0000_s1026" style="position:absolute;margin-left:108pt;margin-top:13.8pt;width:387.5pt;height:13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iJt7gEAAMQDAAAOAAAAZHJzL2Uyb0RvYy54bWysU1Fv0zAQfkfiP1h+p2midmNR0wltKkIa&#13;&#10;MG3wAxzHSSwcnzm7Tcuv5+y0pcDbtDxYPt/5833ffVnd7gfDdgq9BlvxfDbnTFkJjbZdxb9/27x7&#13;&#10;z5kPwjbCgFUVPyjPb9dv36xGV6oCejCNQkYg1pejq3gfgiuzzMteDcLPwClLyRZwEIFC7LIGxUjo&#13;&#10;g8mK+fwqGwEbhyCV93R6PyX5OuG3rZLha9t6FZipOPUW0oppreOarVei7FC4XstjG+IFXQxCW3r0&#13;&#10;DHUvgmBb1P9BDVoieGjDTMKQQdtqqRIHYpPP/2Hz3AunEhcSx7uzTP71YOWX3SMy3VS84MyKgUb0&#13;&#10;RKIJ2xnFiijP6HxJVc/uESNB7x5A/vCUyP7KxMBTDavHz9AQjNgGSJLsWxziTSLL9kn5w1l5tQ9M&#13;&#10;0uHipsiLJQ1IUi6/XhZXaTSZKE+3HfrwUcHA4qbiSE0mdLF78CF2I8pTSWoTjG422pgUYFffGWQ7&#13;&#10;QS7Y0Dc/ofvLMmNjsYV4bUKMJ4lmZDZJUUNzIJYIk5XI+rTpAX9xNpKNKu5/bgUqzswnS3O6yReL&#13;&#10;6LsULJbXBQV4makvM8JKgqp44Gza3oXJq1uHuuvppTyRtvCB1G11Ih6Vn7o6NktWSXocbR29eBmn&#13;&#10;qj8/3/o3AAAA//8DAFBLAwQUAAYACAAAACEAm3PXVeAAAAAOAQAADwAAAGRycy9kb3ducmV2Lnht&#13;&#10;bEyPTU+DQBCG7yb+h82YeLMLpFBLWRqjwcRjsd4XGGGVnSXstsV/73iyl8l8vvM+xX6xozjj7I0j&#13;&#10;BfEqAoHUus5Qr+D4Xj08gvBBU6dHR6jgBz3sy9ubQuedu9ABz3XoBYuQz7WCIYQpl9K3A1rtV25C&#13;&#10;4tmnm60OXM697GZ9YXE7yiSKMmm1If4w6AmfB2y/65NV0KRpbKt6Ob7at3W1WX+Yr4MxSt3fLS87&#13;&#10;Dk87EAGX8H8BfwzsH0o21rgTdV6MCpI4Y6DAySYDwQvbbcyNRkGaJiDLQl5jlL8AAAD//wMAUEsB&#13;&#10;Ai0AFAAGAAgAAAAhALaDOJL+AAAA4QEAABMAAAAAAAAAAAAAAAAAAAAAAFtDb250ZW50X1R5cGVz&#13;&#10;XS54bWxQSwECLQAUAAYACAAAACEAOP0h/9YAAACUAQAACwAAAAAAAAAAAAAAAAAvAQAAX3JlbHMv&#13;&#10;LnJlbHNQSwECLQAUAAYACAAAACEAOuoibe4BAADEAwAADgAAAAAAAAAAAAAAAAAuAgAAZHJzL2Uy&#13;&#10;b0RvYy54bWxQSwECLQAUAAYACAAAACEAm3PXVeAAAAAOAQAADwAAAAAAAAAAAAAAAABIBAAAZHJz&#13;&#10;L2Rvd25yZXYueG1sUEsFBgAAAAAEAAQA8wAAAFUFAAAAAA==&#13;&#10;" fillcolor="yellow" stroked="f">
                <v:path arrowok="t"/>
                <w10:wrap anchorx="page"/>
              </v:rect>
            </w:pict>
          </mc:Fallback>
        </mc:AlternateContent>
      </w:r>
      <w:r w:rsidR="0018338C">
        <w:rPr>
          <w:shd w:val="clear" w:color="auto" w:fill="FFFF00"/>
        </w:rPr>
        <w:t>Issuance of a NOTAM “airfield surface conditions not monitored between</w:t>
      </w:r>
      <w:r w:rsidR="0018338C">
        <w:rPr>
          <w:spacing w:val="-42"/>
          <w:shd w:val="clear" w:color="auto" w:fill="FFFF00"/>
        </w:rPr>
        <w:t xml:space="preserve"> </w:t>
      </w:r>
      <w:r w:rsidR="0018338C">
        <w:rPr>
          <w:shd w:val="clear" w:color="auto" w:fill="FFFF00"/>
        </w:rPr>
        <w:t>the</w:t>
      </w:r>
      <w:r w:rsidR="0018338C">
        <w:t xml:space="preserve"> hours</w:t>
      </w:r>
      <w:r w:rsidR="0018338C">
        <w:rPr>
          <w:spacing w:val="-3"/>
        </w:rPr>
        <w:t xml:space="preserve"> </w:t>
      </w:r>
      <w:r w:rsidR="0018338C">
        <w:t>of</w:t>
      </w:r>
      <w:r w:rsidR="0018338C">
        <w:rPr>
          <w:u w:val="single"/>
        </w:rPr>
        <w:t xml:space="preserve"> </w:t>
      </w:r>
      <w:r w:rsidR="0018338C">
        <w:rPr>
          <w:u w:val="single"/>
        </w:rPr>
        <w:tab/>
      </w:r>
      <w:r w:rsidR="0018338C">
        <w:t>and</w:t>
      </w:r>
      <w:r w:rsidR="0018338C">
        <w:rPr>
          <w:u w:val="single"/>
        </w:rPr>
        <w:t xml:space="preserve"> </w:t>
      </w:r>
      <w:r w:rsidR="0018338C">
        <w:rPr>
          <w:u w:val="single"/>
        </w:rPr>
        <w:tab/>
      </w:r>
      <w:r w:rsidR="0018338C">
        <w:t xml:space="preserve">local time.” Describe the dates this would be in </w:t>
      </w:r>
      <w:r w:rsidR="0018338C">
        <w:rPr>
          <w:shd w:val="clear" w:color="auto" w:fill="FFFF00"/>
        </w:rPr>
        <w:t>effect for and who would be responsible to issue this NOTAM annually for</w:t>
      </w:r>
      <w:r w:rsidR="0018338C">
        <w:t xml:space="preserve"> </w:t>
      </w:r>
      <w:r w:rsidR="0018338C">
        <w:rPr>
          <w:shd w:val="clear" w:color="auto" w:fill="FFFF00"/>
        </w:rPr>
        <w:t>your</w:t>
      </w:r>
      <w:r w:rsidR="0018338C">
        <w:rPr>
          <w:spacing w:val="-2"/>
          <w:shd w:val="clear" w:color="auto" w:fill="FFFF00"/>
        </w:rPr>
        <w:t xml:space="preserve"> </w:t>
      </w:r>
      <w:r w:rsidR="0018338C">
        <w:rPr>
          <w:shd w:val="clear" w:color="auto" w:fill="FFFF00"/>
        </w:rPr>
        <w:t>airport.</w:t>
      </w:r>
    </w:p>
    <w:p w14:paraId="4C624932" w14:textId="77777777" w:rsidR="00E7761F" w:rsidRDefault="00E7761F">
      <w:p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719EE9D0" w14:textId="77777777" w:rsidR="00E7761F" w:rsidRDefault="00E7761F">
      <w:pPr>
        <w:pStyle w:val="BodyText"/>
        <w:spacing w:before="1"/>
        <w:rPr>
          <w:sz w:val="23"/>
        </w:rPr>
      </w:pPr>
    </w:p>
    <w:p w14:paraId="787CCAEB" w14:textId="77777777" w:rsidR="00E7761F" w:rsidRDefault="0018338C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  <w:spacing w:before="92"/>
        <w:ind w:left="839" w:hanging="719"/>
      </w:pPr>
      <w:r>
        <w:t>Runway Friction Surveys and</w:t>
      </w:r>
      <w:r>
        <w:rPr>
          <w:spacing w:val="-3"/>
        </w:rPr>
        <w:t xml:space="preserve"> </w:t>
      </w:r>
      <w:r>
        <w:t>Equipment</w:t>
      </w:r>
    </w:p>
    <w:p w14:paraId="66818B09" w14:textId="77777777" w:rsidR="00E7761F" w:rsidRDefault="00E7761F">
      <w:pPr>
        <w:pStyle w:val="BodyText"/>
        <w:rPr>
          <w:b/>
          <w:sz w:val="16"/>
        </w:rPr>
      </w:pPr>
    </w:p>
    <w:p w14:paraId="12BFC73E" w14:textId="77777777" w:rsidR="00E7761F" w:rsidRDefault="0018338C">
      <w:pPr>
        <w:pStyle w:val="BodyText"/>
        <w:spacing w:before="92"/>
        <w:ind w:left="120" w:right="1854"/>
        <w:jc w:val="both"/>
      </w:pPr>
      <w:r>
        <w:rPr>
          <w:shd w:val="clear" w:color="auto" w:fill="FFFF00"/>
        </w:rPr>
        <w:t>State what type of equipment (decelerometer or continuous friction measuring</w:t>
      </w:r>
      <w:r>
        <w:t xml:space="preserve"> </w:t>
      </w:r>
      <w:r>
        <w:rPr>
          <w:shd w:val="clear" w:color="auto" w:fill="FFFF00"/>
        </w:rPr>
        <w:t>equipment) you airport operates. If no friction equipment exists at your airport,</w:t>
      </w:r>
      <w:r>
        <w:t xml:space="preserve"> </w:t>
      </w:r>
      <w:r>
        <w:rPr>
          <w:shd w:val="clear" w:color="auto" w:fill="FFFF00"/>
        </w:rPr>
        <w:t>state and skip to Paragraph 5.3.</w:t>
      </w:r>
    </w:p>
    <w:p w14:paraId="624B495F" w14:textId="77777777" w:rsidR="00E7761F" w:rsidRDefault="00E7761F">
      <w:pPr>
        <w:pStyle w:val="BodyText"/>
      </w:pPr>
    </w:p>
    <w:p w14:paraId="7D4AB606" w14:textId="77777777" w:rsidR="00E7761F" w:rsidRDefault="0018338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spacing w:before="1"/>
      </w:pPr>
      <w:r>
        <w:t>Conditions</w:t>
      </w:r>
    </w:p>
    <w:p w14:paraId="3635EF54" w14:textId="77777777" w:rsidR="00E7761F" w:rsidRDefault="00E7761F">
      <w:pPr>
        <w:pStyle w:val="BodyText"/>
        <w:spacing w:before="11"/>
        <w:rPr>
          <w:b/>
          <w:sz w:val="15"/>
        </w:rPr>
      </w:pPr>
    </w:p>
    <w:p w14:paraId="4E2B39C3" w14:textId="77777777" w:rsidR="00E7761F" w:rsidRDefault="0018338C">
      <w:pPr>
        <w:pStyle w:val="BodyText"/>
        <w:spacing w:before="92"/>
        <w:ind w:left="840" w:right="1796" w:hanging="1"/>
      </w:pPr>
      <w:r>
        <w:rPr>
          <w:shd w:val="clear" w:color="auto" w:fill="FFFF00"/>
        </w:rPr>
        <w:t>Describe what pavement contaminants conditions are acceptable to use</w:t>
      </w:r>
      <w:r>
        <w:t xml:space="preserve"> </w:t>
      </w:r>
      <w:r>
        <w:rPr>
          <w:shd w:val="clear" w:color="auto" w:fill="FFFF00"/>
        </w:rPr>
        <w:t>decelerometer or continuous friction measuring equipment.</w:t>
      </w:r>
    </w:p>
    <w:p w14:paraId="6B53DC48" w14:textId="77777777" w:rsidR="00E7761F" w:rsidRDefault="00E7761F">
      <w:pPr>
        <w:pStyle w:val="BodyText"/>
      </w:pPr>
    </w:p>
    <w:p w14:paraId="0B36AC52" w14:textId="77777777" w:rsidR="00E7761F" w:rsidRDefault="0018338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left="1559" w:hanging="719"/>
      </w:pPr>
      <w:r>
        <w:t>When to Conduct</w:t>
      </w:r>
    </w:p>
    <w:p w14:paraId="4B7D8A7F" w14:textId="77777777" w:rsidR="00E7761F" w:rsidRDefault="00E7761F">
      <w:pPr>
        <w:pStyle w:val="BodyText"/>
        <w:rPr>
          <w:b/>
        </w:rPr>
      </w:pPr>
    </w:p>
    <w:p w14:paraId="2A3719A2" w14:textId="77777777" w:rsidR="00E7761F" w:rsidRDefault="0018338C">
      <w:pPr>
        <w:pStyle w:val="BodyText"/>
        <w:spacing w:line="276" w:lineRule="exact"/>
        <w:ind w:left="840"/>
      </w:pPr>
      <w:r>
        <w:t>Friction assessments should be conducted if any of the following occurs:</w:t>
      </w:r>
    </w:p>
    <w:p w14:paraId="1EDF1A1F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ind w:right="1800" w:hanging="360"/>
        <w:rPr>
          <w:sz w:val="24"/>
        </w:rPr>
      </w:pPr>
      <w:r>
        <w:rPr>
          <w:sz w:val="24"/>
        </w:rPr>
        <w:t>When the central portion of the runway, centered longitudinally along the runway centerline, is contaminated 500 feet or</w:t>
      </w:r>
      <w:r>
        <w:rPr>
          <w:spacing w:val="-11"/>
          <w:sz w:val="24"/>
        </w:rPr>
        <w:t xml:space="preserve"> </w:t>
      </w:r>
      <w:r>
        <w:rPr>
          <w:sz w:val="24"/>
        </w:rPr>
        <w:t>more.</w:t>
      </w:r>
    </w:p>
    <w:p w14:paraId="6FF9C890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ind w:right="2110" w:hanging="360"/>
        <w:rPr>
          <w:sz w:val="24"/>
        </w:rPr>
      </w:pPr>
      <w:r>
        <w:rPr>
          <w:sz w:val="24"/>
        </w:rPr>
        <w:t>After any type of snow removal operations or chemical</w:t>
      </w:r>
      <w:r>
        <w:rPr>
          <w:spacing w:val="-32"/>
          <w:sz w:val="24"/>
        </w:rPr>
        <w:t xml:space="preserve"> </w:t>
      </w:r>
      <w:r>
        <w:rPr>
          <w:sz w:val="24"/>
        </w:rPr>
        <w:t>application 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sanding)</w:t>
      </w:r>
    </w:p>
    <w:p w14:paraId="5C902A15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spacing w:line="292" w:lineRule="exact"/>
        <w:ind w:hanging="360"/>
        <w:rPr>
          <w:sz w:val="24"/>
        </w:rPr>
      </w:pPr>
      <w:r>
        <w:rPr>
          <w:sz w:val="24"/>
        </w:rPr>
        <w:t>Immediately following any aircraft incident or accident on the</w:t>
      </w:r>
      <w:r>
        <w:rPr>
          <w:spacing w:val="-15"/>
          <w:sz w:val="24"/>
        </w:rPr>
        <w:t xml:space="preserve"> </w:t>
      </w:r>
      <w:r>
        <w:rPr>
          <w:sz w:val="24"/>
        </w:rPr>
        <w:t>runway.</w:t>
      </w:r>
    </w:p>
    <w:p w14:paraId="21AB4584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spacing w:line="293" w:lineRule="exact"/>
        <w:ind w:hanging="360"/>
        <w:rPr>
          <w:sz w:val="24"/>
        </w:rPr>
      </w:pPr>
      <w:r>
        <w:rPr>
          <w:sz w:val="24"/>
          <w:shd w:val="clear" w:color="auto" w:fill="FFFF00"/>
        </w:rPr>
        <w:t>Describe any additional triggers you have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locally.</w:t>
      </w:r>
    </w:p>
    <w:p w14:paraId="4296A348" w14:textId="77777777" w:rsidR="00E7761F" w:rsidRDefault="00E7761F">
      <w:pPr>
        <w:pStyle w:val="BodyText"/>
        <w:spacing w:before="7"/>
        <w:rPr>
          <w:sz w:val="23"/>
        </w:rPr>
      </w:pPr>
    </w:p>
    <w:p w14:paraId="2802E231" w14:textId="77777777" w:rsidR="00E7761F" w:rsidRDefault="0018338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left="1559" w:hanging="719"/>
      </w:pPr>
      <w:r>
        <w:t>Friction Measuring Procedures</w:t>
      </w:r>
    </w:p>
    <w:p w14:paraId="11AC2DE5" w14:textId="77777777" w:rsidR="00E7761F" w:rsidRDefault="00E7761F">
      <w:pPr>
        <w:pStyle w:val="BodyText"/>
        <w:rPr>
          <w:b/>
        </w:rPr>
      </w:pPr>
    </w:p>
    <w:p w14:paraId="15697798" w14:textId="77777777" w:rsidR="00E7761F" w:rsidRDefault="0018338C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ind w:hanging="719"/>
        <w:rPr>
          <w:b/>
          <w:sz w:val="24"/>
        </w:rPr>
      </w:pPr>
      <w:r>
        <w:rPr>
          <w:b/>
          <w:sz w:val="24"/>
        </w:rPr>
        <w:t>Calibration</w:t>
      </w:r>
    </w:p>
    <w:p w14:paraId="0A1DCE0D" w14:textId="77777777" w:rsidR="00E7761F" w:rsidRDefault="00E7761F">
      <w:pPr>
        <w:pStyle w:val="BodyText"/>
        <w:rPr>
          <w:b/>
          <w:sz w:val="16"/>
        </w:rPr>
      </w:pPr>
    </w:p>
    <w:p w14:paraId="3476754E" w14:textId="77777777" w:rsidR="00E7761F" w:rsidRDefault="0018338C">
      <w:pPr>
        <w:pStyle w:val="BodyText"/>
        <w:spacing w:before="92"/>
        <w:ind w:left="1560" w:right="1609"/>
      </w:pPr>
      <w:r>
        <w:rPr>
          <w:shd w:val="clear" w:color="auto" w:fill="FFFF00"/>
        </w:rPr>
        <w:t>Describe how often your friction equipment is calibrated and who is</w:t>
      </w:r>
      <w:r>
        <w:t xml:space="preserve"> </w:t>
      </w:r>
      <w:r>
        <w:rPr>
          <w:shd w:val="clear" w:color="auto" w:fill="FFFF00"/>
        </w:rPr>
        <w:t>responsible to ensure that it is.</w:t>
      </w:r>
    </w:p>
    <w:p w14:paraId="3F7F0E19" w14:textId="77777777" w:rsidR="00E7761F" w:rsidRDefault="00E7761F">
      <w:pPr>
        <w:pStyle w:val="BodyText"/>
      </w:pPr>
    </w:p>
    <w:p w14:paraId="084CA9FB" w14:textId="77777777" w:rsidR="00E7761F" w:rsidRDefault="0018338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ind w:left="1559" w:hanging="719"/>
      </w:pPr>
      <w:r>
        <w:t>How to Conduct</w:t>
      </w:r>
    </w:p>
    <w:p w14:paraId="0021ADF2" w14:textId="77777777" w:rsidR="00E7761F" w:rsidRDefault="00E7761F">
      <w:pPr>
        <w:pStyle w:val="BodyText"/>
        <w:rPr>
          <w:b/>
          <w:sz w:val="16"/>
        </w:rPr>
      </w:pPr>
    </w:p>
    <w:p w14:paraId="271AD364" w14:textId="77777777" w:rsidR="00E7761F" w:rsidRDefault="0018338C">
      <w:pPr>
        <w:pStyle w:val="BodyText"/>
        <w:spacing w:before="92"/>
        <w:ind w:left="840"/>
      </w:pPr>
      <w:r>
        <w:rPr>
          <w:shd w:val="clear" w:color="auto" w:fill="FFFF00"/>
        </w:rPr>
        <w:t>Describe procedures in how you conduct a friction test and address:</w:t>
      </w:r>
    </w:p>
    <w:p w14:paraId="4B2C58D4" w14:textId="77777777" w:rsidR="00E7761F" w:rsidRDefault="00E7761F">
      <w:pPr>
        <w:pStyle w:val="BodyText"/>
      </w:pPr>
    </w:p>
    <w:p w14:paraId="7F589966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ind w:right="1868" w:hanging="360"/>
        <w:rPr>
          <w:sz w:val="24"/>
        </w:rPr>
      </w:pPr>
      <w:r>
        <w:rPr>
          <w:sz w:val="24"/>
          <w:shd w:val="clear" w:color="auto" w:fill="FFFF00"/>
        </w:rPr>
        <w:t>lateral location from centerline (provide distance based on narrow</w:t>
      </w:r>
      <w:r>
        <w:rPr>
          <w:spacing w:val="-4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 wide body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aircraft)</w:t>
      </w:r>
    </w:p>
    <w:p w14:paraId="0501DCD6" w14:textId="77777777" w:rsidR="00E7761F" w:rsidRDefault="00E7761F">
      <w:pPr>
        <w:pStyle w:val="BodyText"/>
        <w:spacing w:before="10"/>
        <w:rPr>
          <w:sz w:val="23"/>
        </w:rPr>
      </w:pPr>
    </w:p>
    <w:p w14:paraId="3381BE1B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ind w:hanging="360"/>
        <w:rPr>
          <w:sz w:val="24"/>
        </w:rPr>
      </w:pPr>
      <w:r>
        <w:rPr>
          <w:sz w:val="24"/>
          <w:shd w:val="clear" w:color="auto" w:fill="FFFF00"/>
        </w:rPr>
        <w:t>direction (same direction as arrival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aircraft)</w:t>
      </w:r>
    </w:p>
    <w:p w14:paraId="1366ECC6" w14:textId="77777777" w:rsidR="00E7761F" w:rsidRDefault="00E7761F">
      <w:pPr>
        <w:pStyle w:val="BodyText"/>
        <w:spacing w:before="9"/>
        <w:rPr>
          <w:sz w:val="23"/>
        </w:rPr>
      </w:pPr>
    </w:p>
    <w:p w14:paraId="6E962F09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ind w:hanging="360"/>
        <w:rPr>
          <w:sz w:val="24"/>
        </w:rPr>
      </w:pPr>
      <w:r>
        <w:rPr>
          <w:sz w:val="24"/>
          <w:shd w:val="clear" w:color="auto" w:fill="FFFF00"/>
        </w:rPr>
        <w:t>friction tests is completed in one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pass</w:t>
      </w:r>
    </w:p>
    <w:p w14:paraId="12975493" w14:textId="77777777" w:rsidR="00E7761F" w:rsidRDefault="00E7761F">
      <w:pPr>
        <w:pStyle w:val="BodyText"/>
        <w:spacing w:before="10"/>
        <w:rPr>
          <w:sz w:val="23"/>
        </w:rPr>
      </w:pPr>
    </w:p>
    <w:p w14:paraId="529438E2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spacing w:before="1"/>
        <w:ind w:hanging="360"/>
        <w:rPr>
          <w:sz w:val="24"/>
        </w:rPr>
      </w:pPr>
      <w:r>
        <w:rPr>
          <w:sz w:val="24"/>
          <w:shd w:val="clear" w:color="auto" w:fill="FFFF00"/>
        </w:rPr>
        <w:t>runway zones, touchdown, midpoint and rollout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zones.</w:t>
      </w:r>
    </w:p>
    <w:p w14:paraId="1B5719C2" w14:textId="77777777" w:rsidR="00E7761F" w:rsidRDefault="00E7761F">
      <w:pPr>
        <w:rPr>
          <w:sz w:val="24"/>
        </w:rPr>
        <w:sectPr w:rsidR="00E7761F">
          <w:pgSz w:w="12240" w:h="15840"/>
          <w:pgMar w:top="1340" w:right="260" w:bottom="1460" w:left="1680" w:header="731" w:footer="1277" w:gutter="0"/>
          <w:cols w:space="720"/>
        </w:sectPr>
      </w:pPr>
    </w:p>
    <w:p w14:paraId="7783F147" w14:textId="77777777" w:rsidR="00E7761F" w:rsidRDefault="0018338C">
      <w:pPr>
        <w:pStyle w:val="Heading2"/>
        <w:numPr>
          <w:ilvl w:val="0"/>
          <w:numId w:val="1"/>
        </w:numPr>
        <w:tabs>
          <w:tab w:val="left" w:pos="1559"/>
          <w:tab w:val="left" w:pos="1560"/>
        </w:tabs>
        <w:spacing w:before="82"/>
        <w:ind w:left="1559" w:hanging="719"/>
      </w:pPr>
      <w:r>
        <w:t>Friction Assessment</w:t>
      </w:r>
      <w:r>
        <w:rPr>
          <w:spacing w:val="-2"/>
        </w:rPr>
        <w:t xml:space="preserve"> </w:t>
      </w:r>
      <w:r>
        <w:t>Reporting</w:t>
      </w:r>
    </w:p>
    <w:p w14:paraId="1BCC2DC7" w14:textId="77777777" w:rsidR="00E7761F" w:rsidRDefault="00E7761F">
      <w:pPr>
        <w:pStyle w:val="BodyText"/>
        <w:rPr>
          <w:b/>
          <w:sz w:val="16"/>
        </w:rPr>
      </w:pPr>
    </w:p>
    <w:p w14:paraId="0304DDE0" w14:textId="77777777" w:rsidR="00E7761F" w:rsidRDefault="0018338C">
      <w:pPr>
        <w:pStyle w:val="BodyText"/>
        <w:spacing w:before="92"/>
        <w:ind w:left="840" w:right="1729"/>
      </w:pPr>
      <w:r>
        <w:rPr>
          <w:shd w:val="clear" w:color="auto" w:fill="FFFF00"/>
        </w:rPr>
        <w:t>Describe procedures at your airport for friction assessment reporting and</w:t>
      </w:r>
      <w:r>
        <w:t xml:space="preserve"> </w:t>
      </w:r>
      <w:r>
        <w:rPr>
          <w:shd w:val="clear" w:color="auto" w:fill="FFFF00"/>
        </w:rPr>
        <w:t>the format used to report</w:t>
      </w:r>
      <w:r>
        <w:t>.</w:t>
      </w:r>
    </w:p>
    <w:p w14:paraId="6CC07ECA" w14:textId="77777777" w:rsidR="00E7761F" w:rsidRDefault="00E7761F">
      <w:pPr>
        <w:pStyle w:val="BodyText"/>
      </w:pPr>
    </w:p>
    <w:p w14:paraId="2FCCEFDE" w14:textId="77777777" w:rsidR="00E7761F" w:rsidRDefault="0018338C">
      <w:pPr>
        <w:pStyle w:val="BodyText"/>
        <w:spacing w:line="276" w:lineRule="exact"/>
        <w:ind w:left="840"/>
      </w:pPr>
      <w:r>
        <w:t>Friction values will be reported when:</w:t>
      </w:r>
    </w:p>
    <w:p w14:paraId="641AD204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ind w:right="1587" w:hanging="360"/>
        <w:rPr>
          <w:sz w:val="24"/>
        </w:rPr>
      </w:pPr>
      <w:r>
        <w:rPr>
          <w:sz w:val="24"/>
        </w:rPr>
        <w:t>Compacted snow and/or ice are present on the center portion of the runway, and friction values are 40 or below on any zone of the</w:t>
      </w:r>
      <w:r>
        <w:rPr>
          <w:spacing w:val="-29"/>
          <w:sz w:val="24"/>
        </w:rPr>
        <w:t xml:space="preserve"> </w:t>
      </w:r>
      <w:r>
        <w:rPr>
          <w:sz w:val="24"/>
        </w:rPr>
        <w:t>runway.</w:t>
      </w:r>
    </w:p>
    <w:p w14:paraId="73F7D065" w14:textId="77777777" w:rsidR="00E7761F" w:rsidRDefault="0018338C">
      <w:pPr>
        <w:pStyle w:val="ListParagraph"/>
        <w:numPr>
          <w:ilvl w:val="2"/>
          <w:numId w:val="3"/>
        </w:numPr>
        <w:tabs>
          <w:tab w:val="left" w:pos="1199"/>
          <w:tab w:val="left" w:pos="1201"/>
        </w:tabs>
        <w:ind w:right="1559" w:hanging="360"/>
        <w:rPr>
          <w:sz w:val="24"/>
        </w:rPr>
      </w:pPr>
      <w:r>
        <w:rPr>
          <w:sz w:val="24"/>
        </w:rPr>
        <w:t>Rise above 40 on all zones of any active runway that previously have a friction value below</w:t>
      </w:r>
      <w:r>
        <w:rPr>
          <w:spacing w:val="-4"/>
          <w:sz w:val="24"/>
        </w:rPr>
        <w:t xml:space="preserve"> </w:t>
      </w:r>
      <w:r>
        <w:rPr>
          <w:sz w:val="24"/>
        </w:rPr>
        <w:t>40.</w:t>
      </w:r>
    </w:p>
    <w:p w14:paraId="0502B6F2" w14:textId="77777777" w:rsidR="00E7761F" w:rsidRDefault="00E7761F">
      <w:pPr>
        <w:pStyle w:val="BodyText"/>
        <w:spacing w:before="8"/>
        <w:rPr>
          <w:sz w:val="23"/>
        </w:rPr>
      </w:pPr>
    </w:p>
    <w:p w14:paraId="543105F4" w14:textId="77777777" w:rsidR="00E7761F" w:rsidRDefault="0018338C">
      <w:pPr>
        <w:pStyle w:val="Heading2"/>
        <w:numPr>
          <w:ilvl w:val="0"/>
          <w:numId w:val="1"/>
        </w:numPr>
        <w:tabs>
          <w:tab w:val="left" w:pos="1560"/>
          <w:tab w:val="left" w:pos="1561"/>
        </w:tabs>
      </w:pPr>
      <w:r>
        <w:t>Out of Service Equipment</w:t>
      </w:r>
    </w:p>
    <w:p w14:paraId="77BE49A3" w14:textId="77777777" w:rsidR="00E7761F" w:rsidRDefault="00E7761F">
      <w:pPr>
        <w:pStyle w:val="BodyText"/>
        <w:rPr>
          <w:b/>
          <w:sz w:val="16"/>
        </w:rPr>
      </w:pPr>
    </w:p>
    <w:p w14:paraId="5A1BF6E9" w14:textId="77777777" w:rsidR="00E7761F" w:rsidRDefault="0018338C">
      <w:pPr>
        <w:pStyle w:val="BodyText"/>
        <w:spacing w:before="92"/>
        <w:ind w:left="840" w:right="1797" w:hanging="1"/>
      </w:pPr>
      <w:r>
        <w:t xml:space="preserve">A NOTAM will be issued whenever </w:t>
      </w:r>
      <w:r>
        <w:rPr>
          <w:shd w:val="clear" w:color="auto" w:fill="FFFF00"/>
        </w:rPr>
        <w:t>(specify type of equipment)</w:t>
      </w:r>
      <w:r>
        <w:t xml:space="preserve"> is out-of- service. This NOTAM will remain until </w:t>
      </w:r>
      <w:r>
        <w:rPr>
          <w:shd w:val="clear" w:color="auto" w:fill="FFFF00"/>
        </w:rPr>
        <w:t>(specify type of equipment)</w:t>
      </w:r>
      <w:r>
        <w:t xml:space="preserve"> is available for service.</w:t>
      </w:r>
    </w:p>
    <w:p w14:paraId="7DDC3CDB" w14:textId="77777777" w:rsidR="00E7761F" w:rsidRDefault="00E7761F">
      <w:pPr>
        <w:pStyle w:val="BodyText"/>
      </w:pPr>
    </w:p>
    <w:p w14:paraId="05179333" w14:textId="77777777" w:rsidR="00E7761F" w:rsidRDefault="0018338C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  <w:ind w:left="839" w:hanging="719"/>
      </w:pPr>
      <w:r>
        <w:t>Requirements for Runway</w:t>
      </w:r>
      <w:r>
        <w:rPr>
          <w:spacing w:val="-6"/>
        </w:rPr>
        <w:t xml:space="preserve"> </w:t>
      </w:r>
      <w:r>
        <w:t>Closures</w:t>
      </w:r>
    </w:p>
    <w:p w14:paraId="7476C5E5" w14:textId="77777777" w:rsidR="00E7761F" w:rsidRDefault="00E7761F">
      <w:pPr>
        <w:pStyle w:val="BodyText"/>
        <w:rPr>
          <w:b/>
        </w:rPr>
      </w:pPr>
    </w:p>
    <w:p w14:paraId="0B92CF24" w14:textId="77777777" w:rsidR="00E7761F" w:rsidRDefault="0018338C">
      <w:pPr>
        <w:pStyle w:val="BodyText"/>
        <w:ind w:left="120" w:right="1636"/>
      </w:pPr>
      <w:r>
        <w:t xml:space="preserve">Runways receiving a NIL braking (either a PIREP or by a braking action assessment by the airport operator) are unsafe for aircraft operations. </w:t>
      </w:r>
      <w:r>
        <w:rPr>
          <w:shd w:val="clear" w:color="auto" w:fill="FFFF00"/>
        </w:rPr>
        <w:t>Describe</w:t>
      </w:r>
      <w:r>
        <w:t xml:space="preserve"> </w:t>
      </w:r>
      <w:r>
        <w:rPr>
          <w:shd w:val="clear" w:color="auto" w:fill="FFFF00"/>
        </w:rPr>
        <w:t>what procedures and Letters of Agreement (include LOA’s) that you have in</w:t>
      </w:r>
      <w:r>
        <w:t xml:space="preserve"> </w:t>
      </w:r>
      <w:r>
        <w:rPr>
          <w:shd w:val="clear" w:color="auto" w:fill="FFFF00"/>
        </w:rPr>
        <w:t xml:space="preserve">place to </w:t>
      </w:r>
      <w:r>
        <w:rPr>
          <w:u w:val="single"/>
          <w:shd w:val="clear" w:color="auto" w:fill="FFFF00"/>
        </w:rPr>
        <w:t xml:space="preserve">immediately cease all aircraft operations </w:t>
      </w:r>
      <w:r>
        <w:rPr>
          <w:shd w:val="clear" w:color="auto" w:fill="FFFF00"/>
        </w:rPr>
        <w:t>on any runway when a NIL</w:t>
      </w:r>
      <w:r>
        <w:t xml:space="preserve"> </w:t>
      </w:r>
      <w:r>
        <w:rPr>
          <w:shd w:val="clear" w:color="auto" w:fill="FFFF00"/>
        </w:rPr>
        <w:t>braking action is received</w:t>
      </w:r>
      <w:r>
        <w:t>.</w:t>
      </w:r>
    </w:p>
    <w:p w14:paraId="1A214FC1" w14:textId="77777777" w:rsidR="00E7761F" w:rsidRDefault="00E7761F">
      <w:pPr>
        <w:pStyle w:val="BodyText"/>
        <w:spacing w:before="10"/>
        <w:rPr>
          <w:sz w:val="15"/>
        </w:rPr>
      </w:pPr>
    </w:p>
    <w:p w14:paraId="0AFD5105" w14:textId="77777777" w:rsidR="00E7761F" w:rsidRDefault="0018338C">
      <w:pPr>
        <w:pStyle w:val="BodyText"/>
        <w:spacing w:before="93"/>
        <w:ind w:left="120" w:right="1583"/>
      </w:pPr>
      <w:r>
        <w:rPr>
          <w:shd w:val="clear" w:color="auto" w:fill="FFFF00"/>
        </w:rPr>
        <w:t>We recommend some airports develop additional triggers for runway closures</w:t>
      </w:r>
      <w:r>
        <w:t xml:space="preserve"> </w:t>
      </w:r>
      <w:r>
        <w:rPr>
          <w:shd w:val="clear" w:color="auto" w:fill="FFFF00"/>
        </w:rPr>
        <w:t>(i.e. maximum slush, wet, dry snow depths, ice or freezing rain and minimum MU</w:t>
      </w:r>
      <w:r>
        <w:t xml:space="preserve"> </w:t>
      </w:r>
      <w:r>
        <w:rPr>
          <w:shd w:val="clear" w:color="auto" w:fill="FFFF00"/>
        </w:rPr>
        <w:t>level).</w:t>
      </w:r>
    </w:p>
    <w:p w14:paraId="3319DF3F" w14:textId="77777777" w:rsidR="00E7761F" w:rsidRDefault="00E7761F">
      <w:pPr>
        <w:pStyle w:val="BodyText"/>
        <w:rPr>
          <w:sz w:val="16"/>
        </w:rPr>
      </w:pPr>
    </w:p>
    <w:p w14:paraId="029630BC" w14:textId="77777777" w:rsidR="00E7761F" w:rsidRDefault="0018338C">
      <w:pPr>
        <w:pStyle w:val="BodyText"/>
        <w:spacing w:before="92"/>
        <w:ind w:left="120" w:right="1555"/>
      </w:pPr>
      <w:r>
        <w:rPr>
          <w:shd w:val="clear" w:color="auto" w:fill="FFFF00"/>
        </w:rPr>
        <w:t>If you have several triggers requiring runway closures, the format of a table might</w:t>
      </w:r>
      <w:r>
        <w:t xml:space="preserve"> </w:t>
      </w:r>
      <w:r>
        <w:rPr>
          <w:shd w:val="clear" w:color="auto" w:fill="FFFF00"/>
        </w:rPr>
        <w:t>be beneficial.</w:t>
      </w:r>
    </w:p>
    <w:p w14:paraId="56D83C4A" w14:textId="77777777" w:rsidR="00E7761F" w:rsidRDefault="00E7761F">
      <w:pPr>
        <w:pStyle w:val="BodyText"/>
      </w:pPr>
    </w:p>
    <w:p w14:paraId="408DD23B" w14:textId="77777777" w:rsidR="00E7761F" w:rsidRDefault="0018338C">
      <w:pPr>
        <w:pStyle w:val="Heading2"/>
        <w:numPr>
          <w:ilvl w:val="1"/>
          <w:numId w:val="3"/>
        </w:numPr>
        <w:tabs>
          <w:tab w:val="left" w:pos="839"/>
          <w:tab w:val="left" w:pos="840"/>
        </w:tabs>
        <w:ind w:left="839" w:hanging="719"/>
      </w:pPr>
      <w:r>
        <w:t>Continuous</w:t>
      </w:r>
      <w:r>
        <w:rPr>
          <w:spacing w:val="-2"/>
        </w:rPr>
        <w:t xml:space="preserve"> </w:t>
      </w:r>
      <w:r>
        <w:t>Monitoring</w:t>
      </w:r>
    </w:p>
    <w:p w14:paraId="1BC6E8C5" w14:textId="77777777" w:rsidR="00E7761F" w:rsidRDefault="00E7761F">
      <w:pPr>
        <w:pStyle w:val="BodyText"/>
        <w:rPr>
          <w:b/>
          <w:sz w:val="16"/>
        </w:rPr>
      </w:pPr>
    </w:p>
    <w:p w14:paraId="38DC7E0C" w14:textId="77777777" w:rsidR="00E7761F" w:rsidRDefault="0018338C">
      <w:pPr>
        <w:pStyle w:val="BodyText"/>
        <w:spacing w:before="92"/>
        <w:ind w:left="120" w:right="1715"/>
      </w:pPr>
      <w:r>
        <w:rPr>
          <w:shd w:val="clear" w:color="auto" w:fill="FFFF00"/>
        </w:rPr>
        <w:t>Describe when continuous monitoring procedures are put in place and what</w:t>
      </w:r>
      <w:r>
        <w:t xml:space="preserve"> </w:t>
      </w:r>
      <w:r>
        <w:rPr>
          <w:shd w:val="clear" w:color="auto" w:fill="FFFF00"/>
        </w:rPr>
        <w:t>deteriorating braking action, weather and surface conditions triggers continuous</w:t>
      </w:r>
      <w:r>
        <w:t xml:space="preserve"> </w:t>
      </w:r>
      <w:r>
        <w:rPr>
          <w:shd w:val="clear" w:color="auto" w:fill="FFFF00"/>
        </w:rPr>
        <w:t>monitoring. What constitutes continuously monitoring a runway at your airport</w:t>
      </w:r>
      <w:r>
        <w:t xml:space="preserve"> </w:t>
      </w:r>
      <w:r>
        <w:rPr>
          <w:shd w:val="clear" w:color="auto" w:fill="FFFF00"/>
        </w:rPr>
        <w:t>(details)?</w:t>
      </w:r>
    </w:p>
    <w:sectPr w:rsidR="00E7761F">
      <w:pgSz w:w="12240" w:h="15840"/>
      <w:pgMar w:top="1340" w:right="260" w:bottom="1460" w:left="1680" w:header="731" w:footer="1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1DC2" w14:textId="77777777" w:rsidR="006343C9" w:rsidRDefault="006343C9">
      <w:r>
        <w:separator/>
      </w:r>
    </w:p>
  </w:endnote>
  <w:endnote w:type="continuationSeparator" w:id="0">
    <w:p w14:paraId="72FFC528" w14:textId="77777777" w:rsidR="006343C9" w:rsidRDefault="006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rifaStd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0EEF" w14:textId="77777777" w:rsidR="00E7761F" w:rsidRDefault="00760D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6DFFB443" wp14:editId="05B37165">
              <wp:simplePos x="0" y="0"/>
              <wp:positionH relativeFrom="page">
                <wp:posOffset>1143000</wp:posOffset>
              </wp:positionH>
              <wp:positionV relativeFrom="page">
                <wp:posOffset>9072245</wp:posOffset>
              </wp:positionV>
              <wp:extent cx="5486400" cy="0"/>
              <wp:effectExtent l="0" t="0" r="0" b="0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AA2E8" id="Line 4" o:spid="_x0000_s1026" style="position:absolute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14.35pt" to="522pt,7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aKitAEAAFQDAAAOAAAAZHJzL2Uyb0RvYy54bWysk89uGyEQxu+V8g6Ie7ybyF2lK69zSJpe&#13;&#10;3MRS2gcYA+tFBQYB9q7fvgP+k6a9VdkDAmb4Md837OJ+sobtVYgaXcdvZjVnygmU2m07/vPH0/Ud&#13;&#10;ZzGBk2DQqY4fVOT3y6tPi9G36hYHNFIFRhAX29F3fEjJt1UVxaAsxBl65SjYY7CQaBm2lQwwEt2a&#13;&#10;6raum2rEIH1AoWKk3cdjkC8Lv++VSC99H1VipuNUWypjKOMmj9VyAe02gB+0OJUB/1GFBe3o0gvq&#13;&#10;ERKwXdD/oKwWASP2aSbQVtj3WqiigdTc1H+peR3Aq6KFzIn+YlP8OKx43q8D05J613DmwFKPVtop&#13;&#10;Ns/WjD62lPHg1iGLE5N79SsUvyLFqnfBvIieUJvxO0qCwC5hcWTqg82HSSubivGHi/FqSkzQ5uf5&#13;&#10;XTOvqT/iHKugPR/0IaZvCi3Lk44bqq6AYb+KKRcC7Tkl3+PwSRtT+mocGzve1F+aciCi0TIHc1oM&#13;&#10;282DCWwP+WWULysm2Lu0gDsnC2xQIL+e5gm0Oc4p37iTGVn/0bMNysM6ZFz2hVpXwKdnlt/Gn+uS&#13;&#10;9fYzLH8DAAD//wMAUEsDBBQABgAIAAAAIQBAzEhq4gAAABMBAAAPAAAAZHJzL2Rvd25yZXYueG1s&#13;&#10;TE/BTsMwDL0j8Q+RkbixlKlioWs6ISaQdkCIbeKcNaYtbZyqydbu7/EOCC6W37P9/F6+mlwnTjiE&#13;&#10;xpOG+1kCAqn0tqFKw373cqdAhGjIms4TajhjgFVxfZWbzPqRPvC0jZVgEQqZ0VDH2GdShrJGZ8LM&#13;&#10;90g8+/KDM5HhUEk7mJHFXSfnSfIgnWmIP9Smx+cay3Z7dBrelFz79/azPH+Pu1elNu3jYrPX+vZm&#13;&#10;Wi+5PC1BRJzi3wVcMrB/KNjYwR/JBtExVgkHitykc7UAcVlJ0pS5wy8ni1z+z1L8AAAA//8DAFBL&#13;&#10;AQItABQABgAIAAAAIQC2gziS/gAAAOEBAAATAAAAAAAAAAAAAAAAAAAAAABbQ29udGVudF9UeXBl&#13;&#10;c10ueG1sUEsBAi0AFAAGAAgAAAAhADj9If/WAAAAlAEAAAsAAAAAAAAAAAAAAAAALwEAAF9yZWxz&#13;&#10;Ly5yZWxzUEsBAi0AFAAGAAgAAAAhADetoqK0AQAAVAMAAA4AAAAAAAAAAAAAAAAALgIAAGRycy9l&#13;&#10;Mm9Eb2MueG1sUEsBAi0AFAAGAAgAAAAhAEDMSGriAAAAEwEAAA8AAAAAAAAAAAAAAAAADgQAAGRy&#13;&#10;cy9kb3ducmV2LnhtbFBLBQYAAAAABAAEAPMAAAAdBQAAAAA=&#13;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20" behindDoc="1" locked="0" layoutInCell="1" allowOverlap="1" wp14:anchorId="5011D754" wp14:editId="577E8EBA">
              <wp:simplePos x="0" y="0"/>
              <wp:positionH relativeFrom="page">
                <wp:posOffset>1130300</wp:posOffset>
              </wp:positionH>
              <wp:positionV relativeFrom="page">
                <wp:posOffset>9069705</wp:posOffset>
              </wp:positionV>
              <wp:extent cx="1882775" cy="369570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827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AD678" w14:textId="77777777" w:rsidR="00E7761F" w:rsidRDefault="0018338C">
                          <w:pPr>
                            <w:pStyle w:val="BodyText"/>
                            <w:tabs>
                              <w:tab w:val="left" w:pos="2890"/>
                              <w:tab w:val="left" w:pos="2944"/>
                            </w:tabs>
                            <w:spacing w:before="10"/>
                            <w:ind w:left="20" w:right="18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Original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 Revision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D7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9pt;margin-top:714.15pt;width:148.25pt;height:29.1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EPy3AEAAKcDAAAOAAAAZHJzL2Uyb0RvYy54bWysU9tu2zAMfR/QfxD0vjhN0SY14hRbiw4D&#13;&#10;ugvQ7gNkWYqFWaJGKbGzrx8lx2m3vRV9EWjq8Ogckl7fDLZje4XBgKv4+WzOmXISGuO2Ff/xdP9+&#13;&#10;xVmIwjWiA6cqflCB32zO3q17X6oFtNA1ChmRuFD2vuJtjL4siiBbZUWYgVeOLjWgFZE+cVs0KHpi&#13;&#10;t12xmM+vih6w8QhShUDZu/GSbzK/1krGb1oHFVlXcdIW84n5rNNZbNai3KLwrZFHGeIVKqwwjh49&#13;&#10;Ud2JKNgOzX9U1kiEADrOJNgCtDZSZQ/k5nz+j5vHVniVvVBzgj+1Kbwdrfy6/47MNDS7S86csDSj&#13;&#10;JzVE9hEGdpHa0/tQEurREy4OlCZothr8A8ifgSDFC8xYEBK67r9AQ3xiFyFXDBptahLZZkRD8zic&#13;&#10;ZpDelIl7tVosl6RF0t3F1fXlMg+pEOVU7THETwosS0HFkWac2cX+IcSkRpQTJD3m4N50XZ5z5/5K&#13;&#10;EDBlsvokeJQeh3oYGzK5r6E5kB2EcXto2yloAX9z1tPmVDz82glUnHWfHY0mrdkU4BTUUyCcpNKK&#13;&#10;R87G8DaO67jzaLYtMY/ddfCB2qZNdpT6O6o4yqVtyEaPm5vW7eV3Rj3/X5s/AAAA//8DAFBLAwQU&#13;&#10;AAYACAAAACEAQqkkMOQAAAASAQAADwAAAGRycy9kb3ducmV2LnhtbExPO0/DMBDekfgP1iGxUYeQ&#13;&#10;NFEap0KtKgbE0AIS4zU2cURsR7Gbuv+e6wTL6b57fI96Hc3AZjX53lkBj4sEmLKtk73tBHy87x5K&#13;&#10;YD6glTg4qwRclId1c3tTYyXd2e7VfAgdIxLrKxSgQxgrzn2rlUG/cKOytPt2k8FAcOq4nPBM5Gbg&#13;&#10;aZIsucHekoLGUW20an8OJyPgczPuXuOXxrc5ly/btNhfpjYKcX8XtysqzytgQcXw9wHXDOQfGjJ2&#13;&#10;dCcrPRsIFyUFCtRkafkEjE6yIsuBHa+jcpkDb2r+P0rzCwAA//8DAFBLAQItABQABgAIAAAAIQC2&#13;&#10;gziS/gAAAOEBAAATAAAAAAAAAAAAAAAAAAAAAABbQ29udGVudF9UeXBlc10ueG1sUEsBAi0AFAAG&#13;&#10;AAgAAAAhADj9If/WAAAAlAEAAAsAAAAAAAAAAAAAAAAALwEAAF9yZWxzLy5yZWxzUEsBAi0AFAAG&#13;&#10;AAgAAAAhAD2gQ/LcAQAApwMAAA4AAAAAAAAAAAAAAAAALgIAAGRycy9lMm9Eb2MueG1sUEsBAi0A&#13;&#10;FAAGAAgAAAAhAEKpJDDkAAAAEgEAAA8AAAAAAAAAAAAAAAAANgQAAGRycy9kb3ducmV2LnhtbFBL&#13;&#10;BQYAAAAABAAEAPMAAABHBQAAAAA=&#13;&#10;" filled="f" stroked="f">
              <v:path arrowok="t"/>
              <v:textbox inset="0,0,0,0">
                <w:txbxContent>
                  <w:p w14:paraId="23AAD678" w14:textId="77777777" w:rsidR="00E7761F" w:rsidRDefault="0018338C">
                    <w:pPr>
                      <w:pStyle w:val="BodyText"/>
                      <w:tabs>
                        <w:tab w:val="left" w:pos="2890"/>
                        <w:tab w:val="left" w:pos="2944"/>
                      </w:tabs>
                      <w:spacing w:before="10"/>
                      <w:ind w:left="20" w:right="18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Original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Date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Revision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Date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44" behindDoc="1" locked="0" layoutInCell="1" allowOverlap="1" wp14:anchorId="2D364DEA" wp14:editId="1757C368">
              <wp:simplePos x="0" y="0"/>
              <wp:positionH relativeFrom="page">
                <wp:posOffset>4744720</wp:posOffset>
              </wp:positionH>
              <wp:positionV relativeFrom="page">
                <wp:posOffset>9069705</wp:posOffset>
              </wp:positionV>
              <wp:extent cx="1896110" cy="19431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6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00FD1" w14:textId="77777777" w:rsidR="00E7761F" w:rsidRDefault="0018338C">
                          <w:pPr>
                            <w:pStyle w:val="BodyText"/>
                            <w:tabs>
                              <w:tab w:val="left" w:pos="2965"/>
                            </w:tabs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FAA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64DEA" id="Text Box 2" o:spid="_x0000_s1031" type="#_x0000_t202" style="position:absolute;margin-left:373.6pt;margin-top:714.15pt;width:149.3pt;height:15.3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zE22gEAAKcDAAAOAAAAZHJzL2Uyb0RvYy54bWysU9tu2zAMfR/QfxD03jhOi6I14hTbig4D&#13;&#10;ugvQ7gNkWYqFWaJKKbGzrx8lx1nXvg17EWjq6JDnkF7fjrZne4XBgKt5uVhyppyE1rhtzX883Z9f&#13;&#10;cxaicK3owamaH1Tgt5uzd+vBV2oFHfStQkYkLlSDr3kXo6+KIshOWREW4JWjSw1oRaRP3BYtioHY&#13;&#10;bV+slsurYgBsPYJUIVD2brrkm8yvtZLxm9ZBRdbXnHqL+cR8NuksNmtRbVH4zshjG+IfurDCOCp6&#13;&#10;oroTUbAdmjdU1kiEADouJNgCtDZSZQ2kply+UvPYCa+yFjIn+JNN4f/Ryq/778hMS7O75MwJSzN6&#13;&#10;UmNkH2Bkq2TP4ENFqEdPuDhSmqBZavAPIH8GghQvMNODkNDN8AVa4hO7CPnFqNEmk0g2Ixqax+E0&#13;&#10;g1RTJu7rm6uypCtJd+XN5QXFqYSo5tceQ/ykwLIU1Bxpxpld7B9CnKAzJBVzcG/6nvKi6t1fCeJM&#13;&#10;mdx9anhqPY7NmA05qW+gPZAchGl7aNsp6AB/cTbQ5tQ8PO8EKs76z45Gk9ZsDnAOmjkQTtLTmkfO&#13;&#10;pvBjnNZx59FsO2Ke3HXwnmzTJitK/k5dHNulbcieHDc3rdvL74z6839tfgMAAP//AwBQSwMEFAAG&#13;&#10;AAgAAAAhAKlmsmvmAAAAEwEAAA8AAABkcnMvZG93bnJldi54bWxMTz1PwzAQ3ZH4D9YhsVGHkJA0&#13;&#10;jVOhVhUDYmgBqaMbmzgitiPbTd1/z2WC5aS79+591OuoBzJJ53trGDwuEiDStFb0pmPw+bF7KIH4&#13;&#10;wI3ggzWSwVV6WDe3NzWvhL2YvZwOoSMoYnzFGagQxopS3yqpuV/YURrEvq3TPODqOiocv6C4Hmia&#13;&#10;JM9U896gg+Kj3CjZ/hzOmsHXZty9xaPi71MuXrdpsb+6NjJ2fxe3KxwvKyBBxvD3AXMHzA8NBjvZ&#13;&#10;sxGeDAyKrEiRikCWlk9AZkqS5djpNN/ycgm0qen/Ls0vAAAA//8DAFBLAQItABQABgAIAAAAIQC2&#13;&#10;gziS/gAAAOEBAAATAAAAAAAAAAAAAAAAAAAAAABbQ29udGVudF9UeXBlc10ueG1sUEsBAi0AFAAG&#13;&#10;AAgAAAAhADj9If/WAAAAlAEAAAsAAAAAAAAAAAAAAAAALwEAAF9yZWxzLy5yZWxzUEsBAi0AFAAG&#13;&#10;AAgAAAAhABZzMTbaAQAApwMAAA4AAAAAAAAAAAAAAAAALgIAAGRycy9lMm9Eb2MueG1sUEsBAi0A&#13;&#10;FAAGAAgAAAAhAKlmsmvmAAAAEwEAAA8AAAAAAAAAAAAAAAAANAQAAGRycy9kb3ducmV2LnhtbFBL&#13;&#10;BQYAAAAABAAEAPMAAABHBQAAAAA=&#13;&#10;" filled="f" stroked="f">
              <v:path arrowok="t"/>
              <v:textbox inset="0,0,0,0">
                <w:txbxContent>
                  <w:p w14:paraId="52400FD1" w14:textId="77777777" w:rsidR="00E7761F" w:rsidRDefault="0018338C">
                    <w:pPr>
                      <w:pStyle w:val="BodyText"/>
                      <w:tabs>
                        <w:tab w:val="left" w:pos="2965"/>
                      </w:tabs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FAA</w:t>
                    </w:r>
                    <w:r>
                      <w:rPr>
                        <w:rFonts w:ascii="Times New Roman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1CF02581" wp14:editId="43DB8C98">
              <wp:simplePos x="0" y="0"/>
              <wp:positionH relativeFrom="page">
                <wp:posOffset>3247390</wp:posOffset>
              </wp:positionH>
              <wp:positionV relativeFrom="page">
                <wp:posOffset>9420225</wp:posOffset>
              </wp:positionV>
              <wp:extent cx="1290955" cy="19431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0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A43FF" w14:textId="77777777" w:rsidR="00E7761F" w:rsidRDefault="001833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Exhibit (Insert #)-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02581" id="Text Box 1" o:spid="_x0000_s1032" type="#_x0000_t202" style="position:absolute;margin-left:255.7pt;margin-top:741.75pt;width:101.65pt;height:15.3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yQo3AEAAKcDAAAOAAAAZHJzL2Uyb0RvYy54bWysU9uO0zAQfUfiHyy/0zQti2jUdAWsFiEt&#13;&#10;F2mXD3Acu7GIPWbsNilfz9hpysK+rXixJuMzx+fMTLbXo+3ZUWEw4GpeLpacKSehNW5f8+8Pt6/e&#13;&#10;chaicK3owaman1Tg17uXL7aDr9QKOuhbhYxIXKgGX/MuRl8VRZCdsiIswCtHlxrQikifuC9aFAOx&#13;&#10;275YLZdvigGw9QhShUDZm+mS7zK/1krGr1oHFVlfc9IW84n5bNJZ7Lai2qPwnZFnGeIZKqwwjh69&#13;&#10;UN2IKNgBzRMqayRCAB0XEmwBWhupsgdyUy7/cXPfCa+yF2pO8Jc2hf9HK78cvyEzLc1uzZkTlmb0&#13;&#10;oMbI3sPIytSewYeKUPeecHGkNEGz1eDvQP4IBCkeYaaCkNDN8Bla4hOHCLli1GhTk8g2Ixqax+ky&#13;&#10;g/SmTNyrzXJzdcWZpLty83pd5iEVopqrPYb4UYFlKag50owzuzjehZjUiGqGpMcc3Jq+z3Pu3V8J&#13;&#10;AqZMVp8ET9Lj2Iy5IevZfQPtiewgTNtD205BB/iLs4E2p+bh50Gg4qz/5Gg0ac3mAOegmQPhJJXW&#13;&#10;PHI2hR/itI4Hj2bfEfPUXQfvqG3aZEepv5OKs1zahmz0vLlp3R5/Z9Sf/2v3GwAA//8DAFBLAwQU&#13;&#10;AAYACAAAACEAjHf80eYAAAASAQAADwAAAGRycy9kb3ducmV2LnhtbExPPU/DMBDdkfgP1iGxUccl&#13;&#10;IVUap0KtKgbE0AJSRzd244jYjmw3df89x0SXk+7eu/dRr5IZyKR86J3lwGYZEGVbJ3vbcfj63D4t&#13;&#10;gIQorBSDs4rDVQVYNfd3taiku9idmvaxIyhiQyU46BjHitLQamVEmLlRWcROzhsRcfUdlV5cUNwM&#13;&#10;dJ5lL9SI3qKDFqNaa9X+7M+Gw/d63L6ngxYfUyHfNvNyd/Vt4vzxIW2WOF6XQKJK8f8D/jpgfmgw&#13;&#10;2NGdrQxk4FAwliMVgXzxXABBSsnyEsgRTwXLGdCmprdVml8AAAD//wMAUEsBAi0AFAAGAAgAAAAh&#13;&#10;ALaDOJL+AAAA4QEAABMAAAAAAAAAAAAAAAAAAAAAAFtDb250ZW50X1R5cGVzXS54bWxQSwECLQAU&#13;&#10;AAYACAAAACEAOP0h/9YAAACUAQAACwAAAAAAAAAAAAAAAAAvAQAAX3JlbHMvLnJlbHNQSwECLQAU&#13;&#10;AAYACAAAACEA5kMkKNwBAACnAwAADgAAAAAAAAAAAAAAAAAuAgAAZHJzL2Uyb0RvYy54bWxQSwEC&#13;&#10;LQAUAAYACAAAACEAjHf80eYAAAASAQAADwAAAAAAAAAAAAAAAAA2BAAAZHJzL2Rvd25yZXYueG1s&#13;&#10;UEsFBgAAAAAEAAQA8wAAAEkFAAAAAA==&#13;&#10;" filled="f" stroked="f">
              <v:path arrowok="t"/>
              <v:textbox inset="0,0,0,0">
                <w:txbxContent>
                  <w:p w14:paraId="1A9A43FF" w14:textId="77777777" w:rsidR="00E7761F" w:rsidRDefault="001833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Exhibit (Insert #)-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A3A3" w14:textId="77777777" w:rsidR="006343C9" w:rsidRDefault="006343C9">
      <w:r>
        <w:separator/>
      </w:r>
    </w:p>
  </w:footnote>
  <w:footnote w:type="continuationSeparator" w:id="0">
    <w:p w14:paraId="6D2FF1FE" w14:textId="77777777" w:rsidR="006343C9" w:rsidRDefault="0063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8AAE" w14:textId="77777777" w:rsidR="00E7761F" w:rsidRDefault="00760D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48" behindDoc="1" locked="0" layoutInCell="1" allowOverlap="1" wp14:anchorId="4631B627" wp14:editId="7C25DF10">
              <wp:simplePos x="0" y="0"/>
              <wp:positionH relativeFrom="page">
                <wp:posOffset>1143000</wp:posOffset>
              </wp:positionH>
              <wp:positionV relativeFrom="page">
                <wp:posOffset>804545</wp:posOffset>
              </wp:positionV>
              <wp:extent cx="5486400" cy="0"/>
              <wp:effectExtent l="0" t="0" r="0" b="0"/>
              <wp:wrapNone/>
              <wp:docPr id="1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874B0" id="Line 6" o:spid="_x0000_s1026" style="position:absolute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3.35pt" to="522pt,6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m84swEAAFQDAAAOAAAAZHJzL2Uyb0RvYy54bWysk89uGyEQxu+V+g6Ie80mSlfpyusckqYX&#13;&#10;t7WU9gHGwHpRgUGAveu374D/tGlvVfeAgBl+zPcNu3yYnWUHHZNB3/ObRcOZ9hKV8buef//2/O6e&#13;&#10;s5TBK7Dodc+POvGH1ds3yyl0+hZHtEpHRhCfuin0fMw5dEIkOWoHaYFBewoOGB1kWsadUBEmojsr&#13;&#10;bpumFRNGFSJKnRLtPp2CfFX5w6Bl/joMSWdme0615TrGOm7LKFZL6HYRwmjkuQz4hyocGE+XXlFP&#13;&#10;kIHto/kL5YyMmHDIC4lO4DAYqasGUnPT/KHmZYSgqxYyJ4WrTen/YeWXwyYyo6h31CkPjnq0Nl6z&#13;&#10;tlgzhdRRxqPfxCJOzv4lrFH+SBQTr4JlkQKhttNnVASBfcbqyDxEVw6TVjZX449X4/WcmaTN93f3&#13;&#10;7V1D/ZGXmIDucjDElD9pdKxMem6pugqGwzrlUgh0l5Ryj8dnY23tq/Vs6nnbfGjrgYTWqBIsaSnu&#13;&#10;to82sgOUl1G/ophgr9Ii7r2qsFGD+nieZzD2NKd8689mFP0nz7aojptYcMUXal0Fn59ZeRu/r2vW&#13;&#10;r59h9RMAAP//AwBQSwMEFAAGAAgAAAAhABfDJDriAAAAEQEAAA8AAABkcnMvZG93bnJldi54bWxM&#13;&#10;T01rwzAMvQ/2H4wGu632SmmzNE4ZKxv0MEY/2NmNtSRLLIfYbdJ/PxUG20XoPUlP72Wr0bXijH2o&#13;&#10;PWl4nCgQSIW3NZUaDvvXhwREiIasaT2hhgsGWOW3N5lJrR9oi+ddLAWLUEiNhirGLpUyFBU6Eya+&#13;&#10;Q+LZl++diQz7UtreDCzuWjlVai6dqYk/VKbDlwqLZndyGt4TufYfzWdx+R72b0myaZ4Wm4PW93fj&#13;&#10;esnleQki4hj/LuCagf1DzsaO/kQ2iJZxojhQ5GY6X4C4bqjZjKnjLyXzTP5Pkv8AAAD//wMAUEsB&#13;&#10;Ai0AFAAGAAgAAAAhALaDOJL+AAAA4QEAABMAAAAAAAAAAAAAAAAAAAAAAFtDb250ZW50X1R5cGVz&#13;&#10;XS54bWxQSwECLQAUAAYACAAAACEAOP0h/9YAAACUAQAACwAAAAAAAAAAAAAAAAAvAQAAX3JlbHMv&#13;&#10;LnJlbHNQSwECLQAUAAYACAAAACEAs5pvOLMBAABUAwAADgAAAAAAAAAAAAAAAAAuAgAAZHJzL2Uy&#13;&#10;b0RvYy54bWxQSwECLQAUAAYACAAAACEAF8MkOuIAAAARAQAADwAAAAAAAAAAAAAAAAANBAAAZHJz&#13;&#10;L2Rvd25yZXYueG1sUEsFBgAAAAAEAAQA8wAAABwFAAAAAA==&#13;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272" behindDoc="1" locked="0" layoutInCell="1" allowOverlap="1" wp14:anchorId="53EB7467" wp14:editId="0ADD7C8C">
              <wp:simplePos x="0" y="0"/>
              <wp:positionH relativeFrom="page">
                <wp:posOffset>1130300</wp:posOffset>
              </wp:positionH>
              <wp:positionV relativeFrom="page">
                <wp:posOffset>451485</wp:posOffset>
              </wp:positionV>
              <wp:extent cx="3449320" cy="194310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49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B9812" w14:textId="77777777" w:rsidR="00E7761F" w:rsidRDefault="001833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Snow and Ice Control Plan - (Insert your Airport Name)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B746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9pt;margin-top:35.55pt;width:271.6pt;height:15.3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1Lb2gEAAKADAAAOAAAAZHJzL2Uyb0RvYy54bWysU9tu2zAMfR/QfxD0vji3XWrEKdYVHQZ0&#13;&#10;3YB2HyDLUizUEjVKiZ19/Sg5zrrtbeiLQJNHR+eQ9OZqsB07KAwGXMUXszlnyklojNtV/Pvj7ev3&#13;&#10;nIUoXCM6cKriRxX41fbi1ab3pVpCC12jkBGJC2XvK97G6MuiCLJVVoQZeOWoqAGtiPSJu6JB0RO7&#13;&#10;7YrlfP626AEbjyBVCJS9GYt8m/m1VjJ+1TqoyLqKk7aYT8xnnc5iuxHlDoVvjTzJEP+hwgrj6NEz&#13;&#10;1Y2Igu3R/ENljUQIoONMgi1AayNV9kBuFvO/3Dy0wqvshZoT/LlN4eVo5f3hGzLT0OzeceaEpRk9&#13;&#10;qiGyaxjYm9Se3oeSUA+ecHGgNEGz1eDvQD4FghTPMOOFkNB1/wUa4hP7CPnGoNGmJpFtRjQ0j+N5&#13;&#10;BulNScnVen25WlJJUm1xuV4t8pAKUU63PYb4SYFlKag40owzuzjchZjUiHKCpMcc3Jquy3Pu3B8J&#13;&#10;AqZMVp8Ej9LjUA8n2zU0R/KBMK4NrTkFLeBPznpamYqHH3uBirPus6OZpP2aApyCegqEk3S14pGz&#13;&#10;MfwYxz3cezS7lpjHtjr4QP3SJltJjR1VnHTSGmSHp5VNe/b8O6N+/1jbXwAAAP//AwBQSwMEFAAG&#13;&#10;AAgAAAAhADpi5xXjAAAADwEAAA8AAABkcnMvZG93bnJldi54bWxMj0FLAzEQhe+C/yGM4M1md0FT&#13;&#10;tpst0lI8iIe2Ch6nm7hZ3CRLkm7Tf+940svA4828eV+zznZksw5x8E5CuSiAadd5Nbhewvtx97AE&#13;&#10;FhM6haN3WsJVR1i3tzcN1spf3F7Ph9QzCnGxRgkmpanmPHZGW4wLP2lH3pcPFhPJ0HMV8ELhduRV&#13;&#10;UTxxi4OjDwYnvTG6+z6crYSPzbR7zZ8G3+ZH9bKtxP4auizl/V3ermg8r4AlndPfBfwyUH9oqdjJ&#13;&#10;n52KbCQtlgSUJIiyBEYLoiorYCdyilIAbxv+n6P9AQAA//8DAFBLAQItABQABgAIAAAAIQC2gziS&#13;&#10;/gAAAOEBAAATAAAAAAAAAAAAAAAAAAAAAABbQ29udGVudF9UeXBlc10ueG1sUEsBAi0AFAAGAAgA&#13;&#10;AAAhADj9If/WAAAAlAEAAAsAAAAAAAAAAAAAAAAALwEAAF9yZWxzLy5yZWxzUEsBAi0AFAAGAAgA&#13;&#10;AAAhAOqfUtvaAQAAoAMAAA4AAAAAAAAAAAAAAAAALgIAAGRycy9lMm9Eb2MueG1sUEsBAi0AFAAG&#13;&#10;AAgAAAAhADpi5xXjAAAADwEAAA8AAAAAAAAAAAAAAAAANAQAAGRycy9kb3ducmV2LnhtbFBLBQYA&#13;&#10;AAAABAAEAPMAAABEBQAAAAA=&#13;&#10;" filled="f" stroked="f">
              <v:path arrowok="t"/>
              <v:textbox inset="0,0,0,0">
                <w:txbxContent>
                  <w:p w14:paraId="653B9812" w14:textId="77777777" w:rsidR="00E7761F" w:rsidRDefault="001833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Snow and Ice Control Plan - (Insert your Airport Name)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080"/>
    <w:multiLevelType w:val="multilevel"/>
    <w:tmpl w:val="F38CCC7E"/>
    <w:lvl w:ilvl="0">
      <w:start w:val="3"/>
      <w:numFmt w:val="decimal"/>
      <w:lvlText w:val="%1"/>
      <w:lvlJc w:val="left"/>
      <w:pPr>
        <w:ind w:left="838"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1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"/>
      <w:lvlJc w:val="left"/>
      <w:pPr>
        <w:ind w:left="1560" w:hanging="361"/>
      </w:pPr>
      <w:rPr>
        <w:rFonts w:hint="default"/>
        <w:highlight w:val="yellow"/>
      </w:rPr>
    </w:lvl>
    <w:lvl w:ilvl="4">
      <w:numFmt w:val="bullet"/>
      <w:lvlText w:val="•"/>
      <w:lvlJc w:val="left"/>
      <w:pPr>
        <w:ind w:left="3745" w:hanging="361"/>
      </w:pPr>
      <w:rPr>
        <w:rFonts w:hint="default"/>
      </w:rPr>
    </w:lvl>
    <w:lvl w:ilvl="5">
      <w:numFmt w:val="bullet"/>
      <w:lvlText w:val="•"/>
      <w:lvlJc w:val="left"/>
      <w:pPr>
        <w:ind w:left="4837" w:hanging="361"/>
      </w:pPr>
      <w:rPr>
        <w:rFonts w:hint="default"/>
      </w:rPr>
    </w:lvl>
    <w:lvl w:ilvl="6">
      <w:numFmt w:val="bullet"/>
      <w:lvlText w:val="•"/>
      <w:lvlJc w:val="left"/>
      <w:pPr>
        <w:ind w:left="5930" w:hanging="361"/>
      </w:pPr>
      <w:rPr>
        <w:rFonts w:hint="default"/>
      </w:rPr>
    </w:lvl>
    <w:lvl w:ilvl="7">
      <w:numFmt w:val="bullet"/>
      <w:lvlText w:val="•"/>
      <w:lvlJc w:val="left"/>
      <w:pPr>
        <w:ind w:left="7022" w:hanging="361"/>
      </w:pPr>
      <w:rPr>
        <w:rFonts w:hint="default"/>
      </w:rPr>
    </w:lvl>
    <w:lvl w:ilvl="8">
      <w:numFmt w:val="bullet"/>
      <w:lvlText w:val="•"/>
      <w:lvlJc w:val="left"/>
      <w:pPr>
        <w:ind w:left="8115" w:hanging="361"/>
      </w:pPr>
      <w:rPr>
        <w:rFonts w:hint="default"/>
      </w:rPr>
    </w:lvl>
  </w:abstractNum>
  <w:abstractNum w:abstractNumId="1" w15:restartNumberingAfterBreak="0">
    <w:nsid w:val="0F8C1940"/>
    <w:multiLevelType w:val="multilevel"/>
    <w:tmpl w:val="85ACC0F0"/>
    <w:lvl w:ilvl="0">
      <w:start w:val="5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732" w:hanging="721"/>
      </w:pPr>
      <w:rPr>
        <w:rFonts w:hint="default"/>
      </w:rPr>
    </w:lvl>
    <w:lvl w:ilvl="3">
      <w:numFmt w:val="bullet"/>
      <w:lvlText w:val="•"/>
      <w:lvlJc w:val="left"/>
      <w:pPr>
        <w:ind w:left="3678" w:hanging="721"/>
      </w:pPr>
      <w:rPr>
        <w:rFonts w:hint="default"/>
      </w:rPr>
    </w:lvl>
    <w:lvl w:ilvl="4">
      <w:numFmt w:val="bullet"/>
      <w:lvlText w:val="•"/>
      <w:lvlJc w:val="left"/>
      <w:pPr>
        <w:ind w:left="4624" w:hanging="721"/>
      </w:pPr>
      <w:rPr>
        <w:rFonts w:hint="default"/>
      </w:rPr>
    </w:lvl>
    <w:lvl w:ilvl="5">
      <w:numFmt w:val="bullet"/>
      <w:lvlText w:val="•"/>
      <w:lvlJc w:val="left"/>
      <w:pPr>
        <w:ind w:left="5570" w:hanging="721"/>
      </w:pPr>
      <w:rPr>
        <w:rFonts w:hint="default"/>
      </w:rPr>
    </w:lvl>
    <w:lvl w:ilvl="6">
      <w:numFmt w:val="bullet"/>
      <w:lvlText w:val="•"/>
      <w:lvlJc w:val="left"/>
      <w:pPr>
        <w:ind w:left="6516" w:hanging="721"/>
      </w:pPr>
      <w:rPr>
        <w:rFonts w:hint="default"/>
      </w:rPr>
    </w:lvl>
    <w:lvl w:ilvl="7">
      <w:numFmt w:val="bullet"/>
      <w:lvlText w:val="•"/>
      <w:lvlJc w:val="left"/>
      <w:pPr>
        <w:ind w:left="7462" w:hanging="721"/>
      </w:pPr>
      <w:rPr>
        <w:rFonts w:hint="default"/>
      </w:rPr>
    </w:lvl>
    <w:lvl w:ilvl="8">
      <w:numFmt w:val="bullet"/>
      <w:lvlText w:val="•"/>
      <w:lvlJc w:val="left"/>
      <w:pPr>
        <w:ind w:left="8408" w:hanging="721"/>
      </w:pPr>
      <w:rPr>
        <w:rFonts w:hint="default"/>
      </w:rPr>
    </w:lvl>
  </w:abstractNum>
  <w:abstractNum w:abstractNumId="2" w15:restartNumberingAfterBreak="0">
    <w:nsid w:val="1294660C"/>
    <w:multiLevelType w:val="multilevel"/>
    <w:tmpl w:val="549EBB50"/>
    <w:lvl w:ilvl="0">
      <w:start w:val="4"/>
      <w:numFmt w:val="decimal"/>
      <w:lvlText w:val="%1"/>
      <w:lvlJc w:val="left"/>
      <w:pPr>
        <w:ind w:left="1559"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108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2100" w:hanging="361"/>
      </w:pPr>
      <w:rPr>
        <w:rFonts w:hint="default"/>
        <w:highlight w:val="yellow"/>
      </w:rPr>
    </w:lvl>
    <w:lvl w:ilvl="3">
      <w:numFmt w:val="bullet"/>
      <w:lvlText w:val="•"/>
      <w:lvlJc w:val="left"/>
      <w:pPr>
        <w:ind w:left="3922" w:hanging="361"/>
      </w:pPr>
      <w:rPr>
        <w:rFonts w:hint="default"/>
      </w:rPr>
    </w:lvl>
    <w:lvl w:ilvl="4">
      <w:numFmt w:val="bullet"/>
      <w:lvlText w:val="•"/>
      <w:lvlJc w:val="left"/>
      <w:pPr>
        <w:ind w:left="4833" w:hanging="361"/>
      </w:pPr>
      <w:rPr>
        <w:rFonts w:hint="default"/>
      </w:rPr>
    </w:lvl>
    <w:lvl w:ilvl="5">
      <w:numFmt w:val="bullet"/>
      <w:lvlText w:val="•"/>
      <w:lvlJc w:val="left"/>
      <w:pPr>
        <w:ind w:left="5744" w:hanging="361"/>
      </w:pPr>
      <w:rPr>
        <w:rFonts w:hint="default"/>
      </w:rPr>
    </w:lvl>
    <w:lvl w:ilvl="6">
      <w:numFmt w:val="bullet"/>
      <w:lvlText w:val="•"/>
      <w:lvlJc w:val="left"/>
      <w:pPr>
        <w:ind w:left="6655" w:hanging="361"/>
      </w:pPr>
      <w:rPr>
        <w:rFonts w:hint="default"/>
      </w:rPr>
    </w:lvl>
    <w:lvl w:ilvl="7">
      <w:numFmt w:val="bullet"/>
      <w:lvlText w:val="•"/>
      <w:lvlJc w:val="left"/>
      <w:pPr>
        <w:ind w:left="7566" w:hanging="361"/>
      </w:pPr>
      <w:rPr>
        <w:rFonts w:hint="default"/>
      </w:rPr>
    </w:lvl>
    <w:lvl w:ilvl="8">
      <w:numFmt w:val="bullet"/>
      <w:lvlText w:val="•"/>
      <w:lvlJc w:val="left"/>
      <w:pPr>
        <w:ind w:left="8477" w:hanging="361"/>
      </w:pPr>
      <w:rPr>
        <w:rFonts w:hint="default"/>
      </w:rPr>
    </w:lvl>
  </w:abstractNum>
  <w:abstractNum w:abstractNumId="3" w15:restartNumberingAfterBreak="0">
    <w:nsid w:val="14942F1E"/>
    <w:multiLevelType w:val="hybridMultilevel"/>
    <w:tmpl w:val="BDB67DA4"/>
    <w:lvl w:ilvl="0" w:tplc="670A76A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46B6F0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C8248530"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E83CE3E0"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AD82F168"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C80850B4"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6B3C4016">
      <w:numFmt w:val="bullet"/>
      <w:lvlText w:val="•"/>
      <w:lvlJc w:val="left"/>
      <w:pPr>
        <w:ind w:left="6415" w:hanging="361"/>
      </w:pPr>
      <w:rPr>
        <w:rFonts w:hint="default"/>
      </w:rPr>
    </w:lvl>
    <w:lvl w:ilvl="7" w:tplc="DEBECCE8">
      <w:numFmt w:val="bullet"/>
      <w:lvlText w:val="•"/>
      <w:lvlJc w:val="left"/>
      <w:pPr>
        <w:ind w:left="7386" w:hanging="361"/>
      </w:pPr>
      <w:rPr>
        <w:rFonts w:hint="default"/>
      </w:rPr>
    </w:lvl>
    <w:lvl w:ilvl="8" w:tplc="68589280">
      <w:numFmt w:val="bullet"/>
      <w:lvlText w:val="•"/>
      <w:lvlJc w:val="left"/>
      <w:pPr>
        <w:ind w:left="8357" w:hanging="361"/>
      </w:pPr>
      <w:rPr>
        <w:rFonts w:hint="default"/>
      </w:rPr>
    </w:lvl>
  </w:abstractNum>
  <w:abstractNum w:abstractNumId="4" w15:restartNumberingAfterBreak="0">
    <w:nsid w:val="4E1C5253"/>
    <w:multiLevelType w:val="multilevel"/>
    <w:tmpl w:val="6C103F4C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732" w:hanging="720"/>
      </w:pPr>
      <w:rPr>
        <w:rFonts w:hint="default"/>
      </w:rPr>
    </w:lvl>
    <w:lvl w:ilvl="3">
      <w:numFmt w:val="bullet"/>
      <w:lvlText w:val="•"/>
      <w:lvlJc w:val="left"/>
      <w:pPr>
        <w:ind w:left="3678" w:hanging="720"/>
      </w:pPr>
      <w:rPr>
        <w:rFonts w:hint="default"/>
      </w:rPr>
    </w:lvl>
    <w:lvl w:ilvl="4">
      <w:numFmt w:val="bullet"/>
      <w:lvlText w:val="•"/>
      <w:lvlJc w:val="left"/>
      <w:pPr>
        <w:ind w:left="4624" w:hanging="720"/>
      </w:pPr>
      <w:rPr>
        <w:rFonts w:hint="default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</w:rPr>
    </w:lvl>
    <w:lvl w:ilvl="6">
      <w:numFmt w:val="bullet"/>
      <w:lvlText w:val="•"/>
      <w:lvlJc w:val="left"/>
      <w:pPr>
        <w:ind w:left="651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408" w:hanging="720"/>
      </w:pPr>
      <w:rPr>
        <w:rFonts w:hint="default"/>
      </w:rPr>
    </w:lvl>
  </w:abstractNum>
  <w:abstractNum w:abstractNumId="5" w15:restartNumberingAfterBreak="0">
    <w:nsid w:val="58D24BFD"/>
    <w:multiLevelType w:val="multilevel"/>
    <w:tmpl w:val="D0E69D64"/>
    <w:lvl w:ilvl="0">
      <w:start w:val="5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52" w:hanging="361"/>
      </w:pPr>
      <w:rPr>
        <w:rFonts w:hint="default"/>
      </w:rPr>
    </w:lvl>
    <w:lvl w:ilvl="4">
      <w:numFmt w:val="bullet"/>
      <w:lvlText w:val="•"/>
      <w:lvlJc w:val="left"/>
      <w:pPr>
        <w:ind w:left="3745" w:hanging="361"/>
      </w:pPr>
      <w:rPr>
        <w:rFonts w:hint="default"/>
      </w:rPr>
    </w:lvl>
    <w:lvl w:ilvl="5">
      <w:numFmt w:val="bullet"/>
      <w:lvlText w:val="•"/>
      <w:lvlJc w:val="left"/>
      <w:pPr>
        <w:ind w:left="4837" w:hanging="361"/>
      </w:pPr>
      <w:rPr>
        <w:rFonts w:hint="default"/>
      </w:rPr>
    </w:lvl>
    <w:lvl w:ilvl="6">
      <w:numFmt w:val="bullet"/>
      <w:lvlText w:val="•"/>
      <w:lvlJc w:val="left"/>
      <w:pPr>
        <w:ind w:left="5930" w:hanging="361"/>
      </w:pPr>
      <w:rPr>
        <w:rFonts w:hint="default"/>
      </w:rPr>
    </w:lvl>
    <w:lvl w:ilvl="7">
      <w:numFmt w:val="bullet"/>
      <w:lvlText w:val="•"/>
      <w:lvlJc w:val="left"/>
      <w:pPr>
        <w:ind w:left="7022" w:hanging="361"/>
      </w:pPr>
      <w:rPr>
        <w:rFonts w:hint="default"/>
      </w:rPr>
    </w:lvl>
    <w:lvl w:ilvl="8">
      <w:numFmt w:val="bullet"/>
      <w:lvlText w:val="•"/>
      <w:lvlJc w:val="left"/>
      <w:pPr>
        <w:ind w:left="8115" w:hanging="361"/>
      </w:pPr>
      <w:rPr>
        <w:rFonts w:hint="default"/>
      </w:rPr>
    </w:lvl>
  </w:abstractNum>
  <w:abstractNum w:abstractNumId="6" w15:restartNumberingAfterBreak="0">
    <w:nsid w:val="5B3B25FB"/>
    <w:multiLevelType w:val="multilevel"/>
    <w:tmpl w:val="7F381314"/>
    <w:lvl w:ilvl="0">
      <w:start w:val="1"/>
      <w:numFmt w:val="decimal"/>
      <w:lvlText w:val="%1"/>
      <w:lvlJc w:val="left"/>
      <w:pPr>
        <w:ind w:left="520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01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lowerRoman"/>
      <w:lvlText w:val="%3)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numFmt w:val="bullet"/>
      <w:lvlText w:val="•"/>
      <w:lvlJc w:val="left"/>
      <w:pPr>
        <w:ind w:left="4473" w:hanging="360"/>
      </w:pPr>
      <w:rPr>
        <w:rFonts w:hint="default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</w:rPr>
    </w:lvl>
    <w:lvl w:ilvl="6">
      <w:numFmt w:val="bullet"/>
      <w:lvlText w:val="•"/>
      <w:lvlJc w:val="left"/>
      <w:pPr>
        <w:ind w:left="6415" w:hanging="360"/>
      </w:pPr>
      <w:rPr>
        <w:rFonts w:hint="default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7" w15:restartNumberingAfterBreak="0">
    <w:nsid w:val="649459DA"/>
    <w:multiLevelType w:val="hybridMultilevel"/>
    <w:tmpl w:val="A0208634"/>
    <w:lvl w:ilvl="0" w:tplc="D8CA4B76">
      <w:start w:val="1"/>
      <w:numFmt w:val="lowerLetter"/>
      <w:lvlText w:val="%1)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586CBD38">
      <w:start w:val="1"/>
      <w:numFmt w:val="lowerRoman"/>
      <w:lvlText w:val="%2)"/>
      <w:lvlJc w:val="left"/>
      <w:pPr>
        <w:ind w:left="2279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 w:tplc="8670139C">
      <w:numFmt w:val="bullet"/>
      <w:lvlText w:val="•"/>
      <w:lvlJc w:val="left"/>
      <w:pPr>
        <w:ind w:left="3171" w:hanging="720"/>
      </w:pPr>
      <w:rPr>
        <w:rFonts w:hint="default"/>
      </w:rPr>
    </w:lvl>
    <w:lvl w:ilvl="3" w:tplc="9BB04434">
      <w:numFmt w:val="bullet"/>
      <w:lvlText w:val="•"/>
      <w:lvlJc w:val="left"/>
      <w:pPr>
        <w:ind w:left="4062" w:hanging="720"/>
      </w:pPr>
      <w:rPr>
        <w:rFonts w:hint="default"/>
      </w:rPr>
    </w:lvl>
    <w:lvl w:ilvl="4" w:tplc="F8F45A42">
      <w:numFmt w:val="bullet"/>
      <w:lvlText w:val="•"/>
      <w:lvlJc w:val="left"/>
      <w:pPr>
        <w:ind w:left="4953" w:hanging="720"/>
      </w:pPr>
      <w:rPr>
        <w:rFonts w:hint="default"/>
      </w:rPr>
    </w:lvl>
    <w:lvl w:ilvl="5" w:tplc="EAD6C18E">
      <w:numFmt w:val="bullet"/>
      <w:lvlText w:val="•"/>
      <w:lvlJc w:val="left"/>
      <w:pPr>
        <w:ind w:left="5844" w:hanging="720"/>
      </w:pPr>
      <w:rPr>
        <w:rFonts w:hint="default"/>
      </w:rPr>
    </w:lvl>
    <w:lvl w:ilvl="6" w:tplc="F4EC9A34">
      <w:numFmt w:val="bullet"/>
      <w:lvlText w:val="•"/>
      <w:lvlJc w:val="left"/>
      <w:pPr>
        <w:ind w:left="6735" w:hanging="720"/>
      </w:pPr>
      <w:rPr>
        <w:rFonts w:hint="default"/>
      </w:rPr>
    </w:lvl>
    <w:lvl w:ilvl="7" w:tplc="4B86E8E4">
      <w:numFmt w:val="bullet"/>
      <w:lvlText w:val="•"/>
      <w:lvlJc w:val="left"/>
      <w:pPr>
        <w:ind w:left="7626" w:hanging="720"/>
      </w:pPr>
      <w:rPr>
        <w:rFonts w:hint="default"/>
      </w:rPr>
    </w:lvl>
    <w:lvl w:ilvl="8" w:tplc="F53488A0">
      <w:numFmt w:val="bullet"/>
      <w:lvlText w:val="•"/>
      <w:lvlJc w:val="left"/>
      <w:pPr>
        <w:ind w:left="8517" w:hanging="720"/>
      </w:pPr>
      <w:rPr>
        <w:rFonts w:hint="default"/>
      </w:rPr>
    </w:lvl>
  </w:abstractNum>
  <w:abstractNum w:abstractNumId="8" w15:restartNumberingAfterBreak="0">
    <w:nsid w:val="70400C51"/>
    <w:multiLevelType w:val="hybridMultilevel"/>
    <w:tmpl w:val="83B072EE"/>
    <w:lvl w:ilvl="0" w:tplc="6DD615CC">
      <w:start w:val="2"/>
      <w:numFmt w:val="lowerLetter"/>
      <w:lvlText w:val="%1)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8070B21C">
      <w:numFmt w:val="bullet"/>
      <w:lvlText w:val="•"/>
      <w:lvlJc w:val="left"/>
      <w:pPr>
        <w:ind w:left="2434" w:hanging="720"/>
      </w:pPr>
      <w:rPr>
        <w:rFonts w:hint="default"/>
      </w:rPr>
    </w:lvl>
    <w:lvl w:ilvl="2" w:tplc="8B0A7E38">
      <w:numFmt w:val="bullet"/>
      <w:lvlText w:val="•"/>
      <w:lvlJc w:val="left"/>
      <w:pPr>
        <w:ind w:left="3308" w:hanging="720"/>
      </w:pPr>
      <w:rPr>
        <w:rFonts w:hint="default"/>
      </w:rPr>
    </w:lvl>
    <w:lvl w:ilvl="3" w:tplc="9BD4B896">
      <w:numFmt w:val="bullet"/>
      <w:lvlText w:val="•"/>
      <w:lvlJc w:val="left"/>
      <w:pPr>
        <w:ind w:left="4182" w:hanging="720"/>
      </w:pPr>
      <w:rPr>
        <w:rFonts w:hint="default"/>
      </w:rPr>
    </w:lvl>
    <w:lvl w:ilvl="4" w:tplc="C8D400A4">
      <w:numFmt w:val="bullet"/>
      <w:lvlText w:val="•"/>
      <w:lvlJc w:val="left"/>
      <w:pPr>
        <w:ind w:left="5056" w:hanging="720"/>
      </w:pPr>
      <w:rPr>
        <w:rFonts w:hint="default"/>
      </w:rPr>
    </w:lvl>
    <w:lvl w:ilvl="5" w:tplc="D34ED10C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48E28A5E">
      <w:numFmt w:val="bullet"/>
      <w:lvlText w:val="•"/>
      <w:lvlJc w:val="left"/>
      <w:pPr>
        <w:ind w:left="6804" w:hanging="720"/>
      </w:pPr>
      <w:rPr>
        <w:rFonts w:hint="default"/>
      </w:rPr>
    </w:lvl>
    <w:lvl w:ilvl="7" w:tplc="D6BC97A0">
      <w:numFmt w:val="bullet"/>
      <w:lvlText w:val="•"/>
      <w:lvlJc w:val="left"/>
      <w:pPr>
        <w:ind w:left="7678" w:hanging="720"/>
      </w:pPr>
      <w:rPr>
        <w:rFonts w:hint="default"/>
      </w:rPr>
    </w:lvl>
    <w:lvl w:ilvl="8" w:tplc="7BF28BD6">
      <w:numFmt w:val="bullet"/>
      <w:lvlText w:val="•"/>
      <w:lvlJc w:val="left"/>
      <w:pPr>
        <w:ind w:left="8552" w:hanging="720"/>
      </w:pPr>
      <w:rPr>
        <w:rFonts w:hint="default"/>
      </w:rPr>
    </w:lvl>
  </w:abstractNum>
  <w:abstractNum w:abstractNumId="9" w15:restartNumberingAfterBreak="0">
    <w:nsid w:val="704021F9"/>
    <w:multiLevelType w:val="hybridMultilevel"/>
    <w:tmpl w:val="0F94F23C"/>
    <w:lvl w:ilvl="0" w:tplc="7C008BB2">
      <w:numFmt w:val="bullet"/>
      <w:lvlText w:val=""/>
      <w:lvlJc w:val="left"/>
      <w:pPr>
        <w:ind w:left="1200" w:hanging="361"/>
      </w:pPr>
      <w:rPr>
        <w:rFonts w:hint="default"/>
        <w:highlight w:val="yellow"/>
      </w:rPr>
    </w:lvl>
    <w:lvl w:ilvl="1" w:tplc="B5B0AB5A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1AA23E30"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3A5658AA">
      <w:numFmt w:val="bullet"/>
      <w:lvlText w:val="•"/>
      <w:lvlJc w:val="left"/>
      <w:pPr>
        <w:ind w:left="3930" w:hanging="361"/>
      </w:pPr>
      <w:rPr>
        <w:rFonts w:hint="default"/>
      </w:rPr>
    </w:lvl>
    <w:lvl w:ilvl="4" w:tplc="C92E6220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DEEEDB28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3C503E28">
      <w:numFmt w:val="bullet"/>
      <w:lvlText w:val="•"/>
      <w:lvlJc w:val="left"/>
      <w:pPr>
        <w:ind w:left="6660" w:hanging="361"/>
      </w:pPr>
      <w:rPr>
        <w:rFonts w:hint="default"/>
      </w:rPr>
    </w:lvl>
    <w:lvl w:ilvl="7" w:tplc="CD88829C">
      <w:numFmt w:val="bullet"/>
      <w:lvlText w:val="•"/>
      <w:lvlJc w:val="left"/>
      <w:pPr>
        <w:ind w:left="7570" w:hanging="361"/>
      </w:pPr>
      <w:rPr>
        <w:rFonts w:hint="default"/>
      </w:rPr>
    </w:lvl>
    <w:lvl w:ilvl="8" w:tplc="42F4F146">
      <w:numFmt w:val="bullet"/>
      <w:lvlText w:val="•"/>
      <w:lvlJc w:val="left"/>
      <w:pPr>
        <w:ind w:left="8480" w:hanging="361"/>
      </w:pPr>
      <w:rPr>
        <w:rFonts w:hint="default"/>
      </w:rPr>
    </w:lvl>
  </w:abstractNum>
  <w:abstractNum w:abstractNumId="10" w15:restartNumberingAfterBreak="0">
    <w:nsid w:val="764A4768"/>
    <w:multiLevelType w:val="hybridMultilevel"/>
    <w:tmpl w:val="5A1C7398"/>
    <w:lvl w:ilvl="0" w:tplc="047ED7CC">
      <w:start w:val="1"/>
      <w:numFmt w:val="lowerLetter"/>
      <w:lvlText w:val="%1)"/>
      <w:lvlJc w:val="left"/>
      <w:pPr>
        <w:ind w:left="1559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6F8CD8FC">
      <w:numFmt w:val="bullet"/>
      <w:lvlText w:val="•"/>
      <w:lvlJc w:val="left"/>
      <w:pPr>
        <w:ind w:left="2434" w:hanging="720"/>
      </w:pPr>
      <w:rPr>
        <w:rFonts w:hint="default"/>
      </w:rPr>
    </w:lvl>
    <w:lvl w:ilvl="2" w:tplc="F6D4E7CA">
      <w:numFmt w:val="bullet"/>
      <w:lvlText w:val="•"/>
      <w:lvlJc w:val="left"/>
      <w:pPr>
        <w:ind w:left="3308" w:hanging="720"/>
      </w:pPr>
      <w:rPr>
        <w:rFonts w:hint="default"/>
      </w:rPr>
    </w:lvl>
    <w:lvl w:ilvl="3" w:tplc="C5502BFE">
      <w:numFmt w:val="bullet"/>
      <w:lvlText w:val="•"/>
      <w:lvlJc w:val="left"/>
      <w:pPr>
        <w:ind w:left="4182" w:hanging="720"/>
      </w:pPr>
      <w:rPr>
        <w:rFonts w:hint="default"/>
      </w:rPr>
    </w:lvl>
    <w:lvl w:ilvl="4" w:tplc="16F412FA">
      <w:numFmt w:val="bullet"/>
      <w:lvlText w:val="•"/>
      <w:lvlJc w:val="left"/>
      <w:pPr>
        <w:ind w:left="5056" w:hanging="720"/>
      </w:pPr>
      <w:rPr>
        <w:rFonts w:hint="default"/>
      </w:rPr>
    </w:lvl>
    <w:lvl w:ilvl="5" w:tplc="4ED4876C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CDF6083A">
      <w:numFmt w:val="bullet"/>
      <w:lvlText w:val="•"/>
      <w:lvlJc w:val="left"/>
      <w:pPr>
        <w:ind w:left="6804" w:hanging="720"/>
      </w:pPr>
      <w:rPr>
        <w:rFonts w:hint="default"/>
      </w:rPr>
    </w:lvl>
    <w:lvl w:ilvl="7" w:tplc="FF306D90">
      <w:numFmt w:val="bullet"/>
      <w:lvlText w:val="•"/>
      <w:lvlJc w:val="left"/>
      <w:pPr>
        <w:ind w:left="7678" w:hanging="720"/>
      </w:pPr>
      <w:rPr>
        <w:rFonts w:hint="default"/>
      </w:rPr>
    </w:lvl>
    <w:lvl w:ilvl="8" w:tplc="C69AA2C4">
      <w:numFmt w:val="bullet"/>
      <w:lvlText w:val="•"/>
      <w:lvlJc w:val="left"/>
      <w:pPr>
        <w:ind w:left="8552" w:hanging="72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3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36"/>
    <w:rsid w:val="0018338C"/>
    <w:rsid w:val="001956B2"/>
    <w:rsid w:val="00272BE9"/>
    <w:rsid w:val="003B3EF1"/>
    <w:rsid w:val="00445D45"/>
    <w:rsid w:val="004A0228"/>
    <w:rsid w:val="006343C9"/>
    <w:rsid w:val="006911CC"/>
    <w:rsid w:val="00760D5D"/>
    <w:rsid w:val="009717E7"/>
    <w:rsid w:val="00C94736"/>
    <w:rsid w:val="00CB6FCC"/>
    <w:rsid w:val="00E7761F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08CD"/>
  <w15:docId w15:val="{C975E6CC-CB6D-1C4F-8052-BF8D90C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3118" w:hanging="1625"/>
      <w:outlineLvl w:val="0"/>
    </w:pPr>
    <w:rPr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39" w:hanging="7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594" w:right="58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E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F1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F1"/>
    <w:rPr>
      <w:rFonts w:ascii="Arial" w:eastAsia="Arial" w:hAnsi="Arial" w:cs="Arial"/>
    </w:rPr>
  </w:style>
  <w:style w:type="paragraph" w:customStyle="1" w:styleId="BasicParagraph">
    <w:name w:val="[Basic Paragraph]"/>
    <w:basedOn w:val="Normal"/>
    <w:uiPriority w:val="99"/>
    <w:rsid w:val="009717E7"/>
    <w:pPr>
      <w:widowControl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nemathison/Documents/CTS/_CTSWebsites_git/airtap.umn.edu/publications/factsheets/documents/Snow%20and%20Ice%20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Snow and Ice Plan_Template.dotx</Template>
  <TotalTime>1</TotalTime>
  <Pages>1</Pages>
  <Words>2747</Words>
  <Characters>15660</Characters>
  <Application>Microsoft Office Word</Application>
  <DocSecurity>0</DocSecurity>
  <Lines>130</Lines>
  <Paragraphs>36</Paragraphs>
  <ScaleCrop>false</ScaleCrop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Snow and Ice Template</dc:title>
  <dc:creator>Arlene M Mathison</dc:creator>
  <cp:lastModifiedBy>Arlene M Mathison</cp:lastModifiedBy>
  <cp:revision>1</cp:revision>
  <cp:lastPrinted>2019-07-16T17:41:00Z</cp:lastPrinted>
  <dcterms:created xsi:type="dcterms:W3CDTF">2021-09-26T19:18:00Z</dcterms:created>
  <dcterms:modified xsi:type="dcterms:W3CDTF">2021-09-26T19:19:00Z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2019-07-10T00:00:00Z</vt:filetime>
  </property>
</Properties>
</file>